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4AB" w:rsidRDefault="00B104AB" w:rsidP="003C4F6E">
      <w:pPr>
        <w:pStyle w:val="Title"/>
        <w:jc w:val="center"/>
      </w:pPr>
    </w:p>
    <w:p w:rsidR="00B104AB" w:rsidRDefault="00B104AB" w:rsidP="003C4F6E">
      <w:pPr>
        <w:pStyle w:val="Title"/>
        <w:jc w:val="center"/>
      </w:pPr>
    </w:p>
    <w:p w:rsidR="00B104AB" w:rsidRDefault="00B104AB" w:rsidP="003C4F6E">
      <w:pPr>
        <w:pStyle w:val="Title"/>
        <w:jc w:val="center"/>
      </w:pPr>
    </w:p>
    <w:p w:rsidR="00B104AB" w:rsidRDefault="00B104AB" w:rsidP="003C4F6E">
      <w:pPr>
        <w:pStyle w:val="Title"/>
        <w:jc w:val="center"/>
      </w:pPr>
    </w:p>
    <w:p w:rsidR="00580DEB" w:rsidRDefault="00580DEB" w:rsidP="003C4F6E">
      <w:pPr>
        <w:pStyle w:val="Title"/>
        <w:jc w:val="center"/>
        <w:rPr>
          <w:sz w:val="96"/>
          <w:szCs w:val="96"/>
        </w:rPr>
      </w:pPr>
    </w:p>
    <w:p w:rsidR="0099077B" w:rsidRPr="00B104AB" w:rsidRDefault="003C4F6E" w:rsidP="003C4F6E">
      <w:pPr>
        <w:pStyle w:val="Title"/>
        <w:jc w:val="center"/>
        <w:rPr>
          <w:sz w:val="96"/>
          <w:szCs w:val="96"/>
        </w:rPr>
      </w:pPr>
      <w:r w:rsidRPr="00B104AB">
        <w:rPr>
          <w:sz w:val="96"/>
          <w:szCs w:val="96"/>
        </w:rPr>
        <w:t>Curriculum Vitae</w:t>
      </w:r>
    </w:p>
    <w:p w:rsidR="00B36F77" w:rsidRPr="00B104AB" w:rsidRDefault="00FE4AF6" w:rsidP="00B36F77">
      <w:pPr>
        <w:pStyle w:val="Heading2"/>
        <w:jc w:val="center"/>
        <w:rPr>
          <w:i/>
          <w:sz w:val="56"/>
          <w:szCs w:val="56"/>
        </w:rPr>
      </w:pPr>
      <w:r>
        <w:rPr>
          <w:i/>
          <w:sz w:val="56"/>
          <w:szCs w:val="56"/>
        </w:rPr>
        <w:t xml:space="preserve">Professor </w:t>
      </w:r>
      <w:r w:rsidR="00DB06D5">
        <w:rPr>
          <w:i/>
          <w:sz w:val="56"/>
          <w:szCs w:val="56"/>
        </w:rPr>
        <w:t xml:space="preserve">Damian </w:t>
      </w:r>
      <w:r>
        <w:rPr>
          <w:i/>
          <w:sz w:val="56"/>
          <w:szCs w:val="56"/>
        </w:rPr>
        <w:t>U.</w:t>
      </w:r>
      <w:r w:rsidR="00C60B02">
        <w:rPr>
          <w:i/>
          <w:sz w:val="56"/>
          <w:szCs w:val="56"/>
        </w:rPr>
        <w:t xml:space="preserve"> </w:t>
      </w:r>
      <w:proofErr w:type="spellStart"/>
      <w:r w:rsidR="00DB06D5">
        <w:rPr>
          <w:i/>
          <w:sz w:val="56"/>
          <w:szCs w:val="56"/>
        </w:rPr>
        <w:t>Opata</w:t>
      </w:r>
      <w:proofErr w:type="spellEnd"/>
    </w:p>
    <w:p w:rsidR="003C4F6E" w:rsidRDefault="003C4F6E" w:rsidP="003C4F6E"/>
    <w:p w:rsidR="003C4F6E" w:rsidRDefault="003C4F6E">
      <w:r>
        <w:br w:type="page"/>
      </w:r>
    </w:p>
    <w:p w:rsidR="00B104AB" w:rsidRPr="00B104AB" w:rsidRDefault="00B104AB" w:rsidP="00301022">
      <w:pPr>
        <w:pStyle w:val="Title"/>
        <w:spacing w:after="480"/>
      </w:pPr>
      <w:r w:rsidRPr="00B104AB">
        <w:lastRenderedPageBreak/>
        <w:t>Curriculum Vitae</w:t>
      </w:r>
    </w:p>
    <w:p w:rsidR="00B36F77" w:rsidRPr="00AC60C2" w:rsidRDefault="00AA419F" w:rsidP="00B36F77">
      <w:pPr>
        <w:pStyle w:val="IntenseQuote"/>
        <w:pBdr>
          <w:bottom w:val="single" w:sz="4" w:space="0" w:color="4F81BD" w:themeColor="accent1"/>
        </w:pBdr>
        <w:spacing w:before="0" w:after="0"/>
        <w:ind w:left="3119"/>
        <w:rPr>
          <w:rFonts w:ascii="Trebuchet MS" w:hAnsi="Trebuchet MS"/>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238125</wp:posOffset>
                </wp:positionH>
                <wp:positionV relativeFrom="paragraph">
                  <wp:posOffset>42545</wp:posOffset>
                </wp:positionV>
                <wp:extent cx="1943100" cy="2230755"/>
                <wp:effectExtent l="19050" t="26670" r="38100" b="476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30755"/>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B36F77" w:rsidRDefault="00596C95" w:rsidP="00B36F77">
                            <w:r>
                              <w:rPr>
                                <w:noProof/>
                              </w:rPr>
                              <w:drawing>
                                <wp:inline distT="0" distB="0" distL="0" distR="0" wp14:anchorId="42451A1E" wp14:editId="7007CBDC">
                                  <wp:extent cx="1704609" cy="206138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5671" cy="2074765"/>
                                          </a:xfrm>
                                          <a:prstGeom prst="rect">
                                            <a:avLst/>
                                          </a:prstGeom>
                                          <a:noFill/>
                                          <a:ln>
                                            <a:noFill/>
                                          </a:ln>
                                        </pic:spPr>
                                      </pic:pic>
                                    </a:graphicData>
                                  </a:graphic>
                                </wp:inline>
                              </w:drawing>
                            </w:r>
                            <w:r w:rsidR="00B36F77">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75pt;margin-top:3.35pt;width:153pt;height:17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" fillcolor="#4bacc6 [3208]" strokecolor="#f2f2f2 [3041]" strokeweight="3pt">
                <v:shadow on="t" color="#205867 [1608]" opacity=".5" offset="1pt"/>
                <v:textbox>
                  <w:txbxContent>
                    <w:p w:rsidR="00B36F77" w:rsidRDefault="00596C95" w:rsidP="00B36F77">
                      <w:r>
                        <w:rPr>
                          <w:noProof/>
                        </w:rPr>
                        <w:drawing>
                          <wp:inline distT="0" distB="0" distL="0" distR="0" wp14:anchorId="42451A1E" wp14:editId="7007CBDC">
                            <wp:extent cx="1704609" cy="206138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5671" cy="2074765"/>
                                    </a:xfrm>
                                    <a:prstGeom prst="rect">
                                      <a:avLst/>
                                    </a:prstGeom>
                                    <a:noFill/>
                                    <a:ln>
                                      <a:noFill/>
                                    </a:ln>
                                  </pic:spPr>
                                </pic:pic>
                              </a:graphicData>
                            </a:graphic>
                          </wp:inline>
                        </w:drawing>
                      </w:r>
                      <w:r w:rsidR="00B36F77">
                        <w:t>.</w:t>
                      </w:r>
                    </w:p>
                  </w:txbxContent>
                </v:textbox>
              </v:shape>
            </w:pict>
          </mc:Fallback>
        </mc:AlternateContent>
      </w:r>
      <w:r w:rsidR="00E13971">
        <w:rPr>
          <w:rFonts w:ascii="Trebuchet MS" w:hAnsi="Trebuchet MS"/>
          <w:sz w:val="28"/>
          <w:szCs w:val="28"/>
        </w:rPr>
        <w:t xml:space="preserve">        </w:t>
      </w:r>
      <w:r w:rsidR="00596C95">
        <w:rPr>
          <w:rFonts w:ascii="Trebuchet MS" w:hAnsi="Trebuchet MS"/>
          <w:sz w:val="28"/>
          <w:szCs w:val="28"/>
        </w:rPr>
        <w:t xml:space="preserve">Professor Damian </w:t>
      </w:r>
      <w:proofErr w:type="spellStart"/>
      <w:r w:rsidR="00596C95">
        <w:rPr>
          <w:rFonts w:ascii="Trebuchet MS" w:hAnsi="Trebuchet MS"/>
          <w:sz w:val="28"/>
          <w:szCs w:val="28"/>
        </w:rPr>
        <w:t>Ugwutikiri</w:t>
      </w:r>
      <w:proofErr w:type="spellEnd"/>
      <w:r w:rsidR="00596C95">
        <w:rPr>
          <w:rFonts w:ascii="Trebuchet MS" w:hAnsi="Trebuchet MS"/>
          <w:sz w:val="28"/>
          <w:szCs w:val="28"/>
        </w:rPr>
        <w:t xml:space="preserve"> </w:t>
      </w:r>
      <w:proofErr w:type="spellStart"/>
      <w:r w:rsidR="00596C95">
        <w:rPr>
          <w:rFonts w:ascii="Trebuchet MS" w:hAnsi="Trebuchet MS"/>
          <w:sz w:val="28"/>
          <w:szCs w:val="28"/>
        </w:rPr>
        <w:t>Opata</w:t>
      </w:r>
      <w:proofErr w:type="spellEnd"/>
    </w:p>
    <w:p w:rsidR="00B36F77" w:rsidRDefault="00596C95" w:rsidP="008D79C3">
      <w:pPr>
        <w:pStyle w:val="NoSpacing"/>
        <w:ind w:left="3600"/>
        <w:rPr>
          <w:sz w:val="20"/>
          <w:szCs w:val="20"/>
        </w:rPr>
      </w:pPr>
      <w:r>
        <w:rPr>
          <w:sz w:val="20"/>
          <w:szCs w:val="20"/>
        </w:rPr>
        <w:t>Department of English and Literary Studies,</w:t>
      </w:r>
    </w:p>
    <w:p w:rsidR="00596C95" w:rsidRDefault="00596C95" w:rsidP="008D79C3">
      <w:pPr>
        <w:pStyle w:val="NoSpacing"/>
        <w:ind w:left="3600"/>
        <w:rPr>
          <w:sz w:val="20"/>
          <w:szCs w:val="20"/>
        </w:rPr>
      </w:pPr>
      <w:proofErr w:type="gramStart"/>
      <w:r>
        <w:rPr>
          <w:sz w:val="20"/>
          <w:szCs w:val="20"/>
        </w:rPr>
        <w:t>University of Nigeria, Nsukka.</w:t>
      </w:r>
      <w:proofErr w:type="gramEnd"/>
    </w:p>
    <w:p w:rsidR="00596C95" w:rsidRPr="00117696" w:rsidRDefault="00596C95" w:rsidP="008D79C3">
      <w:pPr>
        <w:pStyle w:val="NoSpacing"/>
        <w:ind w:left="3600"/>
        <w:rPr>
          <w:sz w:val="20"/>
          <w:szCs w:val="20"/>
        </w:rPr>
      </w:pPr>
      <w:r>
        <w:rPr>
          <w:sz w:val="20"/>
          <w:szCs w:val="20"/>
        </w:rPr>
        <w:t>Nigeria.</w:t>
      </w:r>
    </w:p>
    <w:p w:rsidR="005932E9" w:rsidRDefault="005932E9" w:rsidP="008D79C3">
      <w:pPr>
        <w:pStyle w:val="NoSpacing"/>
        <w:ind w:left="3600"/>
        <w:rPr>
          <w:b/>
          <w:sz w:val="20"/>
        </w:rPr>
      </w:pPr>
      <w:r>
        <w:rPr>
          <w:b/>
          <w:sz w:val="20"/>
        </w:rPr>
        <w:t>Sex: Male</w:t>
      </w:r>
    </w:p>
    <w:p w:rsidR="00B36F77" w:rsidRPr="00E13971" w:rsidRDefault="00E13971" w:rsidP="008D79C3">
      <w:pPr>
        <w:pStyle w:val="NoSpacing"/>
        <w:ind w:left="3600"/>
        <w:rPr>
          <w:sz w:val="18"/>
          <w:szCs w:val="20"/>
        </w:rPr>
      </w:pPr>
      <w:r w:rsidRPr="00E13971">
        <w:rPr>
          <w:b/>
          <w:sz w:val="20"/>
        </w:rPr>
        <w:t>Marital Status:</w:t>
      </w:r>
      <w:r w:rsidRPr="00E13971">
        <w:rPr>
          <w:sz w:val="20"/>
        </w:rPr>
        <w:t xml:space="preserve"> Married</w:t>
      </w:r>
    </w:p>
    <w:p w:rsidR="00E13971" w:rsidRDefault="00E13971" w:rsidP="008D79C3">
      <w:pPr>
        <w:pStyle w:val="NoSpacing"/>
        <w:ind w:left="198"/>
      </w:pPr>
      <w:r w:rsidRPr="00E13971">
        <w:t xml:space="preserve">                                                                   </w:t>
      </w:r>
      <w:r>
        <w:t xml:space="preserve"> </w:t>
      </w:r>
      <w:r w:rsidRPr="00E13971">
        <w:rPr>
          <w:b/>
        </w:rPr>
        <w:t xml:space="preserve">Age:  </w:t>
      </w:r>
      <w:r w:rsidR="00516F79">
        <w:t>6</w:t>
      </w:r>
      <w:r w:rsidR="00D317C7">
        <w:t>6</w:t>
      </w:r>
      <w:r w:rsidR="001507A6">
        <w:t>+</w:t>
      </w:r>
      <w:r>
        <w:t xml:space="preserve">                                                                    </w:t>
      </w:r>
      <w:r w:rsidRPr="00E13971">
        <w:rPr>
          <w:b/>
        </w:rPr>
        <w:t>Date</w:t>
      </w:r>
      <w:r w:rsidRPr="00E13971">
        <w:rPr>
          <w:b/>
          <w:u w:val="single"/>
        </w:rPr>
        <w:t xml:space="preserve"> </w:t>
      </w:r>
      <w:r w:rsidRPr="00E13971">
        <w:rPr>
          <w:b/>
        </w:rPr>
        <w:t>of</w:t>
      </w:r>
      <w:r w:rsidRPr="00E13971">
        <w:rPr>
          <w:b/>
          <w:u w:val="single"/>
        </w:rPr>
        <w:t xml:space="preserve"> </w:t>
      </w:r>
      <w:r w:rsidRPr="00E13971">
        <w:rPr>
          <w:b/>
        </w:rPr>
        <w:t>Birth:</w:t>
      </w:r>
      <w:r>
        <w:t xml:space="preserve"> 3</w:t>
      </w:r>
      <w:r>
        <w:rPr>
          <w:vertAlign w:val="superscript"/>
        </w:rPr>
        <w:t>rd</w:t>
      </w:r>
      <w:r>
        <w:t xml:space="preserve"> July, 1951.</w:t>
      </w:r>
    </w:p>
    <w:p w:rsidR="00B36F77" w:rsidRPr="00117696" w:rsidRDefault="00B36F77" w:rsidP="008D79C3">
      <w:pPr>
        <w:pStyle w:val="NoSpacing"/>
        <w:ind w:left="3600"/>
        <w:rPr>
          <w:sz w:val="20"/>
          <w:szCs w:val="20"/>
        </w:rPr>
      </w:pPr>
      <w:r w:rsidRPr="00117696">
        <w:rPr>
          <w:b/>
          <w:sz w:val="20"/>
          <w:szCs w:val="20"/>
        </w:rPr>
        <w:t>Mobile:</w:t>
      </w:r>
      <w:r>
        <w:rPr>
          <w:sz w:val="20"/>
          <w:szCs w:val="20"/>
        </w:rPr>
        <w:tab/>
      </w:r>
      <w:r w:rsidR="00596C95">
        <w:rPr>
          <w:sz w:val="20"/>
          <w:szCs w:val="20"/>
        </w:rPr>
        <w:t>08063288540</w:t>
      </w:r>
    </w:p>
    <w:p w:rsidR="00B36F77" w:rsidRPr="00117696" w:rsidRDefault="00B36F77" w:rsidP="008D79C3">
      <w:pPr>
        <w:pStyle w:val="NoSpacing"/>
        <w:ind w:left="3600"/>
        <w:rPr>
          <w:i/>
          <w:sz w:val="20"/>
          <w:szCs w:val="20"/>
        </w:rPr>
      </w:pPr>
      <w:r w:rsidRPr="00117696">
        <w:rPr>
          <w:b/>
          <w:sz w:val="20"/>
          <w:szCs w:val="20"/>
        </w:rPr>
        <w:t>Email:</w:t>
      </w:r>
      <w:r w:rsidRPr="00117696">
        <w:rPr>
          <w:sz w:val="20"/>
          <w:szCs w:val="20"/>
        </w:rPr>
        <w:tab/>
      </w:r>
      <w:hyperlink r:id="rId13" w:history="1">
        <w:r w:rsidR="009E17FE" w:rsidRPr="00F3583C">
          <w:rPr>
            <w:rStyle w:val="Hyperlink"/>
            <w:sz w:val="20"/>
            <w:szCs w:val="20"/>
          </w:rPr>
          <w:t>damian.opata@unn.edu.ng</w:t>
        </w:r>
      </w:hyperlink>
      <w:r w:rsidR="00276C94">
        <w:rPr>
          <w:sz w:val="20"/>
          <w:szCs w:val="20"/>
        </w:rPr>
        <w:t xml:space="preserve">; </w:t>
      </w:r>
      <w:r w:rsidR="00516F79">
        <w:rPr>
          <w:sz w:val="20"/>
          <w:szCs w:val="20"/>
        </w:rPr>
        <w:t>d</w:t>
      </w:r>
      <w:r w:rsidR="00596C95">
        <w:rPr>
          <w:sz w:val="20"/>
          <w:szCs w:val="20"/>
        </w:rPr>
        <w:t>uopata@</w:t>
      </w:r>
      <w:r w:rsidR="00516F79">
        <w:rPr>
          <w:sz w:val="20"/>
          <w:szCs w:val="20"/>
        </w:rPr>
        <w:t>gmail</w:t>
      </w:r>
      <w:r w:rsidR="00596C95">
        <w:rPr>
          <w:sz w:val="20"/>
          <w:szCs w:val="20"/>
        </w:rPr>
        <w:t>.com</w:t>
      </w:r>
      <w:r w:rsidRPr="00117696">
        <w:rPr>
          <w:sz w:val="20"/>
          <w:szCs w:val="20"/>
        </w:rPr>
        <w:t xml:space="preserve"> </w:t>
      </w:r>
    </w:p>
    <w:p w:rsidR="00E13971" w:rsidRPr="00E13971" w:rsidRDefault="00E13971" w:rsidP="008D79C3">
      <w:pPr>
        <w:pStyle w:val="NoSpacing"/>
        <w:ind w:left="198"/>
      </w:pPr>
      <w:r>
        <w:t xml:space="preserve">                                                                    </w:t>
      </w:r>
      <w:r w:rsidRPr="00E13971">
        <w:rPr>
          <w:b/>
        </w:rPr>
        <w:t>No. of Children:</w:t>
      </w:r>
      <w:r w:rsidRPr="00E13971">
        <w:t xml:space="preserve"> Two</w:t>
      </w:r>
    </w:p>
    <w:p w:rsidR="00E13971" w:rsidRDefault="00E13971" w:rsidP="008D79C3">
      <w:pPr>
        <w:pStyle w:val="NoSpacing"/>
        <w:ind w:left="198"/>
      </w:pPr>
      <w:r w:rsidRPr="00E13971">
        <w:rPr>
          <w:b/>
        </w:rPr>
        <w:t xml:space="preserve">                                                                    Local Government Area:</w:t>
      </w:r>
      <w:r>
        <w:t xml:space="preserve">   Nsukka.</w:t>
      </w:r>
    </w:p>
    <w:p w:rsidR="006B08E5" w:rsidRPr="006B08E5" w:rsidRDefault="006B08E5" w:rsidP="008D79C3">
      <w:pPr>
        <w:pStyle w:val="NoSpacing"/>
        <w:ind w:left="198"/>
        <w:rPr>
          <w:b/>
        </w:rPr>
      </w:pPr>
      <w:r>
        <w:t xml:space="preserve">                                                                    </w:t>
      </w:r>
      <w:r w:rsidRPr="006B08E5">
        <w:rPr>
          <w:b/>
        </w:rPr>
        <w:t>State of origin</w:t>
      </w:r>
      <w:r>
        <w:rPr>
          <w:b/>
        </w:rPr>
        <w:t xml:space="preserve">: </w:t>
      </w:r>
      <w:r w:rsidRPr="006B08E5">
        <w:t>Enugu</w:t>
      </w:r>
    </w:p>
    <w:p w:rsidR="00C60B02" w:rsidRDefault="00C60B02" w:rsidP="008D79C3">
      <w:pPr>
        <w:pStyle w:val="NoSpacing"/>
        <w:ind w:left="3600"/>
        <w:rPr>
          <w:sz w:val="20"/>
          <w:szCs w:val="20"/>
        </w:rPr>
      </w:pPr>
      <w:r w:rsidRPr="00C60B02">
        <w:rPr>
          <w:b/>
          <w:sz w:val="20"/>
          <w:szCs w:val="20"/>
        </w:rPr>
        <w:t>Local Govt. Area: Nsukka</w:t>
      </w:r>
    </w:p>
    <w:p w:rsidR="00B36F77" w:rsidRPr="00117696" w:rsidRDefault="00C60B02" w:rsidP="008D79C3">
      <w:pPr>
        <w:pStyle w:val="NoSpacing"/>
        <w:ind w:left="3600"/>
        <w:rPr>
          <w:sz w:val="20"/>
          <w:szCs w:val="20"/>
        </w:rPr>
      </w:pPr>
      <w:r w:rsidRPr="00C60B02">
        <w:rPr>
          <w:b/>
          <w:sz w:val="20"/>
          <w:szCs w:val="20"/>
        </w:rPr>
        <w:t xml:space="preserve">Town: </w:t>
      </w:r>
      <w:proofErr w:type="spellStart"/>
      <w:r w:rsidRPr="00C60B02">
        <w:rPr>
          <w:b/>
          <w:sz w:val="20"/>
          <w:szCs w:val="20"/>
        </w:rPr>
        <w:t>Lejja</w:t>
      </w:r>
      <w:proofErr w:type="spellEnd"/>
      <w:proofErr w:type="gramStart"/>
      <w:r w:rsidRPr="00C60B02">
        <w:rPr>
          <w:b/>
          <w:sz w:val="20"/>
          <w:szCs w:val="20"/>
        </w:rPr>
        <w:t>.</w:t>
      </w:r>
      <w:r w:rsidR="00596C95">
        <w:rPr>
          <w:sz w:val="20"/>
          <w:szCs w:val="20"/>
        </w:rPr>
        <w:t>.</w:t>
      </w:r>
      <w:proofErr w:type="gramEnd"/>
    </w:p>
    <w:p w:rsidR="00301022" w:rsidRDefault="00301022" w:rsidP="00301022">
      <w:pPr>
        <w:pStyle w:val="NoSpacing"/>
      </w:pPr>
    </w:p>
    <w:p w:rsidR="00F41130" w:rsidRDefault="00F41130" w:rsidP="00F41130">
      <w:pPr>
        <w:pStyle w:val="Heading3"/>
      </w:pPr>
      <w:r>
        <w:t>Personal Statement</w:t>
      </w:r>
    </w:p>
    <w:p w:rsidR="00F41130" w:rsidRPr="005932E9" w:rsidRDefault="00C60B02" w:rsidP="005932E9">
      <w:pPr>
        <w:ind w:left="720"/>
        <w:rPr>
          <w:i/>
          <w:sz w:val="20"/>
          <w:szCs w:val="20"/>
        </w:rPr>
      </w:pPr>
      <w:r>
        <w:rPr>
          <w:i/>
          <w:szCs w:val="20"/>
        </w:rPr>
        <w:t>To</w:t>
      </w:r>
      <w:r w:rsidR="00596C95" w:rsidRPr="00580DEB">
        <w:rPr>
          <w:i/>
          <w:szCs w:val="20"/>
        </w:rPr>
        <w:t xml:space="preserve"> </w:t>
      </w:r>
      <w:r w:rsidR="00E208F7">
        <w:rPr>
          <w:i/>
          <w:szCs w:val="20"/>
        </w:rPr>
        <w:t>work in concert</w:t>
      </w:r>
      <w:r w:rsidR="00596C95" w:rsidRPr="00580DEB">
        <w:rPr>
          <w:i/>
          <w:szCs w:val="20"/>
        </w:rPr>
        <w:t xml:space="preserve"> with all </w:t>
      </w:r>
      <w:r w:rsidR="00EB7CA6" w:rsidRPr="00580DEB">
        <w:rPr>
          <w:i/>
          <w:szCs w:val="20"/>
        </w:rPr>
        <w:t xml:space="preserve">the </w:t>
      </w:r>
      <w:r w:rsidR="00E208F7">
        <w:rPr>
          <w:i/>
          <w:szCs w:val="20"/>
        </w:rPr>
        <w:t>people</w:t>
      </w:r>
      <w:r w:rsidR="00EB7CA6" w:rsidRPr="00580DEB">
        <w:rPr>
          <w:i/>
          <w:szCs w:val="20"/>
        </w:rPr>
        <w:t xml:space="preserve"> </w:t>
      </w:r>
      <w:r w:rsidR="00596C95" w:rsidRPr="00580DEB">
        <w:rPr>
          <w:i/>
          <w:szCs w:val="20"/>
        </w:rPr>
        <w:t>around me to achieve maximum efficiency in a most cost effective manner</w:t>
      </w:r>
      <w:r>
        <w:rPr>
          <w:i/>
          <w:szCs w:val="20"/>
        </w:rPr>
        <w:t xml:space="preserve"> in whatever position I</w:t>
      </w:r>
      <w:r w:rsidR="00E208F7">
        <w:rPr>
          <w:i/>
          <w:szCs w:val="20"/>
        </w:rPr>
        <w:t xml:space="preserve"> find myself</w:t>
      </w:r>
      <w:r w:rsidR="00596C95" w:rsidRPr="00580DEB">
        <w:rPr>
          <w:i/>
          <w:sz w:val="20"/>
          <w:szCs w:val="20"/>
        </w:rPr>
        <w:t xml:space="preserve">. </w:t>
      </w:r>
    </w:p>
    <w:p w:rsidR="005932E9" w:rsidRDefault="005932E9" w:rsidP="00E32F1D">
      <w:pPr>
        <w:pStyle w:val="Heading3"/>
      </w:pPr>
      <w:r>
        <w:t>Date of First Appointment</w:t>
      </w:r>
    </w:p>
    <w:p w:rsidR="005932E9" w:rsidRDefault="005932E9" w:rsidP="005932E9">
      <w:r>
        <w:tab/>
        <w:t>1</w:t>
      </w:r>
      <w:r w:rsidRPr="005932E9">
        <w:rPr>
          <w:vertAlign w:val="superscript"/>
        </w:rPr>
        <w:t>st</w:t>
      </w:r>
      <w:r>
        <w:t xml:space="preserve"> August, 1976.</w:t>
      </w:r>
    </w:p>
    <w:p w:rsidR="005932E9" w:rsidRDefault="005932E9" w:rsidP="00E32F1D">
      <w:pPr>
        <w:pStyle w:val="Heading3"/>
      </w:pPr>
      <w:r>
        <w:t>Current Position</w:t>
      </w:r>
    </w:p>
    <w:p w:rsidR="005932E9" w:rsidRDefault="005932E9" w:rsidP="00E32F1D">
      <w:pPr>
        <w:pStyle w:val="Heading3"/>
      </w:pPr>
      <w:r>
        <w:tab/>
        <w:t>Professor, October 1, 1996.</w:t>
      </w:r>
    </w:p>
    <w:p w:rsidR="005932E9" w:rsidRDefault="005932E9" w:rsidP="005932E9">
      <w:proofErr w:type="gramStart"/>
      <w:r>
        <w:t xml:space="preserve">Areas of </w:t>
      </w:r>
      <w:proofErr w:type="spellStart"/>
      <w:r>
        <w:t>Specialisation</w:t>
      </w:r>
      <w:proofErr w:type="spellEnd"/>
      <w:r>
        <w:t>.</w:t>
      </w:r>
      <w:proofErr w:type="gramEnd"/>
    </w:p>
    <w:p w:rsidR="005932E9" w:rsidRPr="005932E9" w:rsidRDefault="005932E9" w:rsidP="005932E9">
      <w:r>
        <w:tab/>
        <w:t xml:space="preserve">African Fiction, </w:t>
      </w:r>
      <w:r w:rsidR="006D316F">
        <w:t xml:space="preserve">Igbo </w:t>
      </w:r>
      <w:proofErr w:type="spellStart"/>
      <w:r>
        <w:t>Paremiology</w:t>
      </w:r>
      <w:proofErr w:type="spellEnd"/>
      <w:r>
        <w:t xml:space="preserve">. </w:t>
      </w:r>
      <w:proofErr w:type="gramStart"/>
      <w:r>
        <w:t>Igbo Epistemology.</w:t>
      </w:r>
      <w:proofErr w:type="gramEnd"/>
    </w:p>
    <w:p w:rsidR="00E32F1D" w:rsidRDefault="00EB7CA6" w:rsidP="00E32F1D">
      <w:pPr>
        <w:pStyle w:val="Heading3"/>
      </w:pPr>
      <w:r>
        <w:t>Qualifications</w:t>
      </w:r>
    </w:p>
    <w:p w:rsidR="00B36F77" w:rsidRPr="00580DEB" w:rsidRDefault="00EB7CA6" w:rsidP="00B36F77">
      <w:pPr>
        <w:spacing w:before="120" w:after="0"/>
        <w:ind w:left="720"/>
      </w:pPr>
      <w:r w:rsidRPr="00580DEB">
        <w:t>West African School Certificate</w:t>
      </w:r>
      <w:r w:rsidR="00E208F7">
        <w:t>,</w:t>
      </w:r>
      <w:r w:rsidRPr="00580DEB">
        <w:t xml:space="preserve"> (WAEC) 1971.</w:t>
      </w:r>
    </w:p>
    <w:p w:rsidR="00B36F77" w:rsidRPr="00580DEB" w:rsidRDefault="00EB7CA6" w:rsidP="00EB7CA6">
      <w:pPr>
        <w:spacing w:before="120" w:after="0"/>
        <w:ind w:left="720"/>
      </w:pPr>
      <w:r w:rsidRPr="00580DEB">
        <w:t xml:space="preserve">B. A. </w:t>
      </w:r>
      <w:proofErr w:type="spellStart"/>
      <w:r w:rsidRPr="00580DEB">
        <w:t>Hons</w:t>
      </w:r>
      <w:proofErr w:type="spellEnd"/>
      <w:r w:rsidRPr="00580DEB">
        <w:t xml:space="preserve"> (English), 1975.</w:t>
      </w:r>
    </w:p>
    <w:p w:rsidR="00B36F77" w:rsidRPr="00580DEB" w:rsidRDefault="00EB7CA6" w:rsidP="00EB7CA6">
      <w:pPr>
        <w:spacing w:before="120" w:after="0"/>
        <w:ind w:left="720"/>
      </w:pPr>
      <w:r w:rsidRPr="00580DEB">
        <w:t>M.A. English, 1979</w:t>
      </w:r>
    </w:p>
    <w:p w:rsidR="00EB7CA6" w:rsidRPr="005932E9" w:rsidRDefault="00EB7CA6" w:rsidP="005932E9">
      <w:pPr>
        <w:spacing w:before="120" w:after="0"/>
        <w:ind w:left="720"/>
      </w:pPr>
      <w:r w:rsidRPr="00580DEB">
        <w:t>M.A. Philosophy, 1999.</w:t>
      </w:r>
    </w:p>
    <w:p w:rsidR="00A86A6C" w:rsidRPr="00EB7CA6" w:rsidRDefault="00EB7CA6" w:rsidP="00A86A6C">
      <w:pPr>
        <w:pStyle w:val="Heading3"/>
        <w:rPr>
          <w:sz w:val="24"/>
        </w:rPr>
      </w:pPr>
      <w:r w:rsidRPr="00EB7CA6">
        <w:rPr>
          <w:sz w:val="24"/>
        </w:rPr>
        <w:t xml:space="preserve"> </w:t>
      </w:r>
      <w:r w:rsidRPr="00EB7CA6">
        <w:rPr>
          <w:szCs w:val="20"/>
        </w:rPr>
        <w:t>Schools Attended with Dates</w:t>
      </w:r>
    </w:p>
    <w:p w:rsidR="003255F3" w:rsidRDefault="00DF1286" w:rsidP="003255F3">
      <w:pPr>
        <w:spacing w:after="0"/>
        <w:ind w:left="720"/>
        <w:rPr>
          <w:sz w:val="20"/>
          <w:szCs w:val="20"/>
        </w:rPr>
      </w:pPr>
      <w:r>
        <w:rPr>
          <w:sz w:val="20"/>
          <w:szCs w:val="20"/>
        </w:rPr>
        <w:t>St. Joseph’s Primary School, 1957 – 1960</w:t>
      </w:r>
    </w:p>
    <w:p w:rsidR="00DF1286" w:rsidRDefault="00DF1286" w:rsidP="003255F3">
      <w:pPr>
        <w:spacing w:after="0"/>
        <w:ind w:left="720"/>
        <w:rPr>
          <w:sz w:val="20"/>
          <w:szCs w:val="20"/>
        </w:rPr>
      </w:pPr>
      <w:r>
        <w:rPr>
          <w:sz w:val="20"/>
          <w:szCs w:val="20"/>
        </w:rPr>
        <w:t xml:space="preserve">St. James’s School, </w:t>
      </w:r>
      <w:proofErr w:type="spellStart"/>
      <w:r>
        <w:rPr>
          <w:sz w:val="20"/>
          <w:szCs w:val="20"/>
        </w:rPr>
        <w:t>Aku</w:t>
      </w:r>
      <w:proofErr w:type="spellEnd"/>
      <w:r>
        <w:rPr>
          <w:sz w:val="20"/>
          <w:szCs w:val="20"/>
        </w:rPr>
        <w:t xml:space="preserve">, </w:t>
      </w:r>
      <w:proofErr w:type="gramStart"/>
      <w:r>
        <w:rPr>
          <w:sz w:val="20"/>
          <w:szCs w:val="20"/>
        </w:rPr>
        <w:t>1961  -</w:t>
      </w:r>
      <w:proofErr w:type="gramEnd"/>
      <w:r>
        <w:rPr>
          <w:sz w:val="20"/>
          <w:szCs w:val="20"/>
        </w:rPr>
        <w:t xml:space="preserve"> 1962</w:t>
      </w:r>
    </w:p>
    <w:p w:rsidR="00DF1286" w:rsidRDefault="00DF1286" w:rsidP="003255F3">
      <w:pPr>
        <w:spacing w:after="0"/>
        <w:ind w:left="720"/>
        <w:rPr>
          <w:sz w:val="20"/>
          <w:szCs w:val="20"/>
        </w:rPr>
      </w:pPr>
      <w:r>
        <w:rPr>
          <w:sz w:val="20"/>
          <w:szCs w:val="20"/>
        </w:rPr>
        <w:t>St. Teresa’s College, Nsukka, 1963 – 1971</w:t>
      </w:r>
    </w:p>
    <w:p w:rsidR="00DF1286" w:rsidRDefault="00DF1286" w:rsidP="003255F3">
      <w:pPr>
        <w:spacing w:after="0"/>
        <w:ind w:left="720"/>
        <w:rPr>
          <w:sz w:val="20"/>
          <w:szCs w:val="20"/>
        </w:rPr>
      </w:pPr>
      <w:r>
        <w:rPr>
          <w:sz w:val="20"/>
          <w:szCs w:val="20"/>
        </w:rPr>
        <w:t>University of Nigeria, Nsukka, 1971 – 1975</w:t>
      </w:r>
    </w:p>
    <w:p w:rsidR="00DF1286" w:rsidRDefault="00DF1286" w:rsidP="003255F3">
      <w:pPr>
        <w:spacing w:after="0"/>
        <w:ind w:left="720"/>
        <w:rPr>
          <w:sz w:val="20"/>
          <w:szCs w:val="20"/>
        </w:rPr>
      </w:pPr>
      <w:r>
        <w:rPr>
          <w:sz w:val="20"/>
          <w:szCs w:val="20"/>
        </w:rPr>
        <w:t>University of Nigeria, Nsukka, 1976 – 1979.</w:t>
      </w:r>
    </w:p>
    <w:p w:rsidR="00DF1286" w:rsidRDefault="00DF1286" w:rsidP="003255F3">
      <w:pPr>
        <w:spacing w:after="0"/>
        <w:ind w:left="720"/>
        <w:rPr>
          <w:sz w:val="20"/>
          <w:szCs w:val="20"/>
        </w:rPr>
      </w:pPr>
      <w:r>
        <w:rPr>
          <w:sz w:val="20"/>
          <w:szCs w:val="20"/>
        </w:rPr>
        <w:t>UNIVERSITY OF Nigeria, Nsukka, 1996 – 1999.</w:t>
      </w:r>
    </w:p>
    <w:p w:rsidR="00DF1286" w:rsidRDefault="00DF1286" w:rsidP="003255F3">
      <w:pPr>
        <w:spacing w:after="0"/>
        <w:ind w:left="720"/>
        <w:rPr>
          <w:sz w:val="20"/>
          <w:szCs w:val="20"/>
        </w:rPr>
      </w:pPr>
    </w:p>
    <w:p w:rsidR="00E43D27" w:rsidRDefault="00E43D27" w:rsidP="00E43D27">
      <w:pPr>
        <w:pStyle w:val="Heading3"/>
      </w:pPr>
      <w:r>
        <w:t>Work History</w:t>
      </w:r>
    </w:p>
    <w:p w:rsidR="00E43D27" w:rsidRPr="00130AA0" w:rsidRDefault="00E43D27" w:rsidP="00E43D27">
      <w:pPr>
        <w:tabs>
          <w:tab w:val="left" w:pos="3402"/>
        </w:tabs>
        <w:spacing w:after="0"/>
        <w:ind w:left="3402" w:hanging="2682"/>
        <w:rPr>
          <w:i/>
          <w:sz w:val="20"/>
          <w:szCs w:val="20"/>
        </w:rPr>
      </w:pPr>
      <w:r>
        <w:rPr>
          <w:b/>
          <w:sz w:val="20"/>
          <w:szCs w:val="20"/>
        </w:rPr>
        <w:t>{</w:t>
      </w:r>
      <w:r w:rsidRPr="00580DEB">
        <w:rPr>
          <w:b/>
        </w:rPr>
        <w:t>Junior fellow</w:t>
      </w:r>
      <w:r>
        <w:rPr>
          <w:b/>
          <w:sz w:val="20"/>
          <w:szCs w:val="20"/>
        </w:rPr>
        <w:t xml:space="preserve">} </w:t>
      </w:r>
      <w:r>
        <w:rPr>
          <w:sz w:val="20"/>
          <w:szCs w:val="20"/>
        </w:rPr>
        <w:tab/>
        <w:t>{Department</w:t>
      </w:r>
      <w:r>
        <w:t xml:space="preserve"> of English, University of Nigeria, </w:t>
      </w:r>
      <w:proofErr w:type="gramStart"/>
      <w:r>
        <w:t>Nsukka</w:t>
      </w:r>
      <w:r>
        <w:rPr>
          <w:b/>
          <w:sz w:val="20"/>
          <w:szCs w:val="20"/>
        </w:rPr>
        <w:t xml:space="preserve"> </w:t>
      </w:r>
      <w:r>
        <w:rPr>
          <w:sz w:val="20"/>
          <w:szCs w:val="20"/>
        </w:rPr>
        <w:t>}</w:t>
      </w:r>
      <w:proofErr w:type="gramEnd"/>
    </w:p>
    <w:p w:rsidR="00E43D27" w:rsidRPr="00E43D27" w:rsidRDefault="00E43D27" w:rsidP="00276C94">
      <w:pPr>
        <w:spacing w:after="0"/>
        <w:ind w:left="2682" w:firstLine="720"/>
        <w:rPr>
          <w:i/>
          <w:sz w:val="20"/>
          <w:szCs w:val="20"/>
        </w:rPr>
      </w:pPr>
      <w:r w:rsidRPr="00E43D27">
        <w:rPr>
          <w:i/>
        </w:rPr>
        <w:t>1976 – 1979</w:t>
      </w:r>
    </w:p>
    <w:p w:rsidR="00E43D27" w:rsidRPr="00130AA0" w:rsidRDefault="00E43D27" w:rsidP="00E43D27">
      <w:pPr>
        <w:tabs>
          <w:tab w:val="left" w:pos="3402"/>
        </w:tabs>
        <w:spacing w:after="0"/>
        <w:ind w:left="3402" w:hanging="2682"/>
        <w:rPr>
          <w:i/>
          <w:sz w:val="20"/>
          <w:szCs w:val="20"/>
        </w:rPr>
      </w:pPr>
      <w:r>
        <w:rPr>
          <w:b/>
          <w:sz w:val="20"/>
          <w:szCs w:val="20"/>
        </w:rPr>
        <w:t>{</w:t>
      </w:r>
      <w:r w:rsidRPr="00580DEB">
        <w:rPr>
          <w:b/>
        </w:rPr>
        <w:t>Lecturer 11</w:t>
      </w:r>
      <w:r>
        <w:rPr>
          <w:b/>
          <w:sz w:val="20"/>
          <w:szCs w:val="20"/>
        </w:rPr>
        <w:t xml:space="preserve">} </w:t>
      </w:r>
      <w:r>
        <w:rPr>
          <w:sz w:val="20"/>
          <w:szCs w:val="20"/>
        </w:rPr>
        <w:tab/>
      </w:r>
      <w:r>
        <w:t xml:space="preserve">Department of English University of Nigeria, </w:t>
      </w:r>
      <w:proofErr w:type="gramStart"/>
      <w:r>
        <w:t>Nsukka</w:t>
      </w:r>
      <w:r>
        <w:rPr>
          <w:sz w:val="20"/>
          <w:szCs w:val="20"/>
        </w:rPr>
        <w:t xml:space="preserve"> }</w:t>
      </w:r>
      <w:proofErr w:type="gramEnd"/>
    </w:p>
    <w:p w:rsidR="00E43D27" w:rsidRPr="00E43D27" w:rsidRDefault="00E43D27" w:rsidP="00276C94">
      <w:pPr>
        <w:spacing w:after="0"/>
        <w:ind w:left="2682" w:firstLine="720"/>
        <w:rPr>
          <w:b/>
          <w:i/>
          <w:sz w:val="20"/>
          <w:szCs w:val="20"/>
        </w:rPr>
      </w:pPr>
      <w:r w:rsidRPr="00E43D27">
        <w:rPr>
          <w:i/>
        </w:rPr>
        <w:t>1980 – 1984</w:t>
      </w:r>
    </w:p>
    <w:p w:rsidR="00E43D27" w:rsidRPr="00130AA0" w:rsidRDefault="00E43D27" w:rsidP="00E43D27">
      <w:pPr>
        <w:tabs>
          <w:tab w:val="left" w:pos="3402"/>
        </w:tabs>
        <w:spacing w:after="0"/>
        <w:ind w:left="3402" w:hanging="2682"/>
        <w:rPr>
          <w:i/>
          <w:sz w:val="20"/>
          <w:szCs w:val="20"/>
        </w:rPr>
      </w:pPr>
      <w:r>
        <w:rPr>
          <w:b/>
          <w:sz w:val="20"/>
          <w:szCs w:val="20"/>
        </w:rPr>
        <w:lastRenderedPageBreak/>
        <w:t>{</w:t>
      </w:r>
      <w:r w:rsidRPr="00580DEB">
        <w:rPr>
          <w:b/>
        </w:rPr>
        <w:t>Lecturer 1</w:t>
      </w:r>
      <w:r>
        <w:rPr>
          <w:b/>
          <w:sz w:val="20"/>
          <w:szCs w:val="20"/>
        </w:rPr>
        <w:t xml:space="preserve">} </w:t>
      </w:r>
      <w:r>
        <w:rPr>
          <w:sz w:val="20"/>
          <w:szCs w:val="20"/>
        </w:rPr>
        <w:tab/>
      </w:r>
      <w:r>
        <w:t xml:space="preserve">Department of English University of Nigeria, </w:t>
      </w:r>
      <w:proofErr w:type="gramStart"/>
      <w:r>
        <w:t>Nsukka</w:t>
      </w:r>
      <w:r>
        <w:rPr>
          <w:sz w:val="20"/>
          <w:szCs w:val="20"/>
        </w:rPr>
        <w:t xml:space="preserve"> }</w:t>
      </w:r>
      <w:proofErr w:type="gramEnd"/>
    </w:p>
    <w:p w:rsidR="00E43D27" w:rsidRPr="00E43D27" w:rsidRDefault="00E43D27" w:rsidP="00276C94">
      <w:pPr>
        <w:spacing w:after="0"/>
        <w:ind w:left="2682" w:firstLine="720"/>
        <w:rPr>
          <w:i/>
          <w:sz w:val="20"/>
          <w:szCs w:val="20"/>
        </w:rPr>
      </w:pPr>
      <w:r w:rsidRPr="00E43D27">
        <w:rPr>
          <w:i/>
        </w:rPr>
        <w:t>1984 – 1987</w:t>
      </w:r>
    </w:p>
    <w:p w:rsidR="00E43D27" w:rsidRPr="00130AA0" w:rsidRDefault="00E43D27" w:rsidP="00E43D27">
      <w:pPr>
        <w:tabs>
          <w:tab w:val="left" w:pos="3402"/>
        </w:tabs>
        <w:spacing w:after="0"/>
        <w:ind w:left="3402" w:hanging="2682"/>
        <w:rPr>
          <w:i/>
          <w:sz w:val="20"/>
          <w:szCs w:val="20"/>
        </w:rPr>
      </w:pPr>
      <w:r>
        <w:rPr>
          <w:b/>
          <w:sz w:val="20"/>
          <w:szCs w:val="20"/>
        </w:rPr>
        <w:t>{</w:t>
      </w:r>
      <w:r w:rsidRPr="00580DEB">
        <w:rPr>
          <w:b/>
        </w:rPr>
        <w:t>Senior Lecturer</w:t>
      </w:r>
      <w:r>
        <w:rPr>
          <w:b/>
          <w:sz w:val="20"/>
          <w:szCs w:val="20"/>
        </w:rPr>
        <w:t xml:space="preserve">}                        </w:t>
      </w:r>
      <w:r w:rsidR="00580DEB">
        <w:rPr>
          <w:b/>
          <w:sz w:val="20"/>
          <w:szCs w:val="20"/>
        </w:rPr>
        <w:t xml:space="preserve"> </w:t>
      </w:r>
      <w:r>
        <w:t xml:space="preserve">Department of English University of Nigeria, </w:t>
      </w:r>
      <w:proofErr w:type="gramStart"/>
      <w:r>
        <w:t>Nsukka</w:t>
      </w:r>
      <w:r>
        <w:rPr>
          <w:sz w:val="20"/>
          <w:szCs w:val="20"/>
        </w:rPr>
        <w:t xml:space="preserve"> }</w:t>
      </w:r>
      <w:proofErr w:type="gramEnd"/>
    </w:p>
    <w:p w:rsidR="00E43D27" w:rsidRDefault="00276C94" w:rsidP="00E43D27">
      <w:pPr>
        <w:tabs>
          <w:tab w:val="left" w:pos="3402"/>
        </w:tabs>
        <w:spacing w:after="0"/>
        <w:ind w:left="3402" w:hanging="2682"/>
        <w:rPr>
          <w:sz w:val="20"/>
          <w:szCs w:val="20"/>
        </w:rPr>
      </w:pPr>
      <w:r>
        <w:rPr>
          <w:i/>
        </w:rPr>
        <w:tab/>
      </w:r>
      <w:r w:rsidR="00E43D27" w:rsidRPr="00E43D27">
        <w:rPr>
          <w:i/>
        </w:rPr>
        <w:t>1987 – 1996</w:t>
      </w:r>
      <w:r w:rsidR="00E43D27">
        <w:rPr>
          <w:sz w:val="20"/>
          <w:szCs w:val="20"/>
        </w:rPr>
        <w:tab/>
      </w:r>
    </w:p>
    <w:p w:rsidR="00E43D27" w:rsidRPr="00130AA0" w:rsidRDefault="00E43D27" w:rsidP="00E43D27">
      <w:pPr>
        <w:tabs>
          <w:tab w:val="left" w:pos="3402"/>
        </w:tabs>
        <w:spacing w:after="0"/>
        <w:ind w:left="3402" w:hanging="2682"/>
        <w:rPr>
          <w:i/>
          <w:sz w:val="20"/>
          <w:szCs w:val="20"/>
        </w:rPr>
      </w:pPr>
      <w:r>
        <w:rPr>
          <w:b/>
          <w:sz w:val="20"/>
          <w:szCs w:val="20"/>
        </w:rPr>
        <w:t>{</w:t>
      </w:r>
      <w:r w:rsidRPr="00580DEB">
        <w:rPr>
          <w:b/>
        </w:rPr>
        <w:t>Professor</w:t>
      </w:r>
      <w:r>
        <w:rPr>
          <w:b/>
          <w:sz w:val="20"/>
          <w:szCs w:val="20"/>
        </w:rPr>
        <w:t xml:space="preserve">} </w:t>
      </w:r>
      <w:r>
        <w:rPr>
          <w:sz w:val="20"/>
          <w:szCs w:val="20"/>
        </w:rPr>
        <w:tab/>
      </w:r>
      <w:r>
        <w:t xml:space="preserve">Department of English University of Nigeria, </w:t>
      </w:r>
      <w:proofErr w:type="gramStart"/>
      <w:r>
        <w:t>Nsukka</w:t>
      </w:r>
      <w:r>
        <w:rPr>
          <w:sz w:val="20"/>
          <w:szCs w:val="20"/>
        </w:rPr>
        <w:t xml:space="preserve"> }</w:t>
      </w:r>
      <w:proofErr w:type="gramEnd"/>
    </w:p>
    <w:p w:rsidR="00E43D27" w:rsidRDefault="00276C94" w:rsidP="00E43D27">
      <w:pPr>
        <w:tabs>
          <w:tab w:val="left" w:pos="3402"/>
        </w:tabs>
        <w:spacing w:after="0"/>
        <w:ind w:left="3402" w:hanging="2682"/>
        <w:rPr>
          <w:i/>
        </w:rPr>
      </w:pPr>
      <w:r>
        <w:rPr>
          <w:i/>
        </w:rPr>
        <w:tab/>
      </w:r>
      <w:r w:rsidR="00E43D27" w:rsidRPr="00E43D27">
        <w:rPr>
          <w:i/>
        </w:rPr>
        <w:t>1996 to date</w:t>
      </w:r>
    </w:p>
    <w:p w:rsidR="00311BD7" w:rsidRDefault="00311BD7" w:rsidP="00E43D27">
      <w:pPr>
        <w:tabs>
          <w:tab w:val="left" w:pos="3402"/>
        </w:tabs>
        <w:spacing w:after="0"/>
        <w:ind w:left="3402" w:hanging="2682"/>
      </w:pPr>
      <w:r>
        <w:tab/>
      </w:r>
      <w:proofErr w:type="gramStart"/>
      <w:r>
        <w:t>Fulltime Visiting Professor</w:t>
      </w:r>
      <w:r w:rsidR="00516F79">
        <w:t xml:space="preserve"> (On Sabbatical)</w:t>
      </w:r>
      <w:r>
        <w:t xml:space="preserve">, </w:t>
      </w:r>
      <w:r w:rsidR="00516F79">
        <w:t xml:space="preserve">Department of Mass Communication Technology, </w:t>
      </w:r>
      <w:r>
        <w:t xml:space="preserve">Federal University of Technology, </w:t>
      </w:r>
      <w:proofErr w:type="spellStart"/>
      <w:r>
        <w:t>Minna</w:t>
      </w:r>
      <w:proofErr w:type="spellEnd"/>
      <w:r>
        <w:t>, 2011.</w:t>
      </w:r>
      <w:proofErr w:type="gramEnd"/>
    </w:p>
    <w:p w:rsidR="00311BD7" w:rsidRDefault="00311BD7" w:rsidP="00E43D27">
      <w:pPr>
        <w:tabs>
          <w:tab w:val="left" w:pos="3402"/>
        </w:tabs>
        <w:spacing w:after="0"/>
        <w:ind w:left="3402" w:hanging="2682"/>
      </w:pPr>
      <w:r>
        <w:tab/>
        <w:t xml:space="preserve">Visiting Professor, </w:t>
      </w:r>
      <w:proofErr w:type="spellStart"/>
      <w:r>
        <w:t>Kogi</w:t>
      </w:r>
      <w:proofErr w:type="spellEnd"/>
      <w:r>
        <w:t xml:space="preserve"> State University, </w:t>
      </w:r>
      <w:proofErr w:type="spellStart"/>
      <w:r>
        <w:t>Anyigba</w:t>
      </w:r>
      <w:proofErr w:type="spellEnd"/>
      <w:r>
        <w:t>, 2012 – 2014.</w:t>
      </w:r>
    </w:p>
    <w:p w:rsidR="00311BD7" w:rsidRPr="00311BD7" w:rsidRDefault="00311BD7" w:rsidP="00E43D27">
      <w:pPr>
        <w:tabs>
          <w:tab w:val="left" w:pos="3402"/>
        </w:tabs>
        <w:spacing w:after="0"/>
        <w:ind w:left="3402" w:hanging="2682"/>
        <w:rPr>
          <w:sz w:val="20"/>
          <w:szCs w:val="20"/>
        </w:rPr>
      </w:pPr>
      <w:r>
        <w:rPr>
          <w:sz w:val="20"/>
          <w:szCs w:val="20"/>
        </w:rPr>
        <w:tab/>
      </w:r>
      <w:proofErr w:type="gramStart"/>
      <w:r>
        <w:rPr>
          <w:sz w:val="20"/>
          <w:szCs w:val="20"/>
        </w:rPr>
        <w:t xml:space="preserve">Visiting Professor, Godfrey </w:t>
      </w:r>
      <w:proofErr w:type="spellStart"/>
      <w:r>
        <w:rPr>
          <w:sz w:val="20"/>
          <w:szCs w:val="20"/>
        </w:rPr>
        <w:t>Okoye</w:t>
      </w:r>
      <w:proofErr w:type="spellEnd"/>
      <w:r>
        <w:rPr>
          <w:sz w:val="20"/>
          <w:szCs w:val="20"/>
        </w:rPr>
        <w:t xml:space="preserve"> University, Enugu, 2013 to date.</w:t>
      </w:r>
      <w:proofErr w:type="gramEnd"/>
    </w:p>
    <w:p w:rsidR="00E43D27" w:rsidRDefault="00ED3806" w:rsidP="001B1200">
      <w:pPr>
        <w:pStyle w:val="Heading3"/>
      </w:pPr>
      <w:r>
        <w:t>Current Salary Scale                           A07 Step 10</w:t>
      </w:r>
    </w:p>
    <w:p w:rsidR="00E32F1D" w:rsidRDefault="00AD2F5B" w:rsidP="001A3F22">
      <w:pPr>
        <w:pStyle w:val="Heading3"/>
      </w:pPr>
      <w:r w:rsidRPr="00AD2F5B">
        <w:t>Fellowships</w:t>
      </w:r>
      <w:r>
        <w:t xml:space="preserve"> </w:t>
      </w:r>
    </w:p>
    <w:p w:rsidR="00AD2F5B" w:rsidRDefault="00AD2F5B" w:rsidP="00AD2F5B">
      <w:pPr>
        <w:pStyle w:val="NoSpacing"/>
        <w:ind w:left="720"/>
      </w:pPr>
      <w:r>
        <w:t xml:space="preserve">Junior </w:t>
      </w:r>
      <w:r w:rsidR="00556461">
        <w:t>F</w:t>
      </w:r>
      <w:r>
        <w:t>ellow, Department of English, University of Nigeria, Nsukka, 1976 – 1979</w:t>
      </w:r>
    </w:p>
    <w:p w:rsidR="00AD2F5B" w:rsidRDefault="00AD2F5B" w:rsidP="00AD2F5B">
      <w:pPr>
        <w:pStyle w:val="NoSpacing"/>
        <w:ind w:left="720"/>
      </w:pPr>
      <w:r>
        <w:t xml:space="preserve">Visiting Fellowship, University of </w:t>
      </w:r>
      <w:proofErr w:type="spellStart"/>
      <w:r>
        <w:t>Joensuu</w:t>
      </w:r>
      <w:proofErr w:type="spellEnd"/>
      <w:r>
        <w:t>, Finland, June 1992.</w:t>
      </w:r>
    </w:p>
    <w:p w:rsidR="00AD2F5B" w:rsidRDefault="00AD2F5B" w:rsidP="00AD2F5B">
      <w:pPr>
        <w:pStyle w:val="NoSpacing"/>
        <w:ind w:left="720"/>
      </w:pPr>
      <w:r>
        <w:t xml:space="preserve">Fellow, American Institute for the Study of Advanced Humanities, University of Santa Barbra, </w:t>
      </w:r>
      <w:r w:rsidR="008F336B">
        <w:t xml:space="preserve">USA, </w:t>
      </w:r>
      <w:r>
        <w:t xml:space="preserve">July </w:t>
      </w:r>
      <w:r w:rsidR="00783883">
        <w:t>–</w:t>
      </w:r>
      <w:r>
        <w:t xml:space="preserve"> </w:t>
      </w:r>
      <w:r w:rsidR="00783883">
        <w:t>September, 1996.</w:t>
      </w:r>
    </w:p>
    <w:p w:rsidR="00AD2F5B" w:rsidRDefault="00AD2F5B" w:rsidP="00AD2F5B">
      <w:pPr>
        <w:pStyle w:val="NoSpacing"/>
        <w:ind w:left="720"/>
      </w:pPr>
      <w:r>
        <w:t xml:space="preserve">Fellow, Institute of Advanced Humanities, University of Ghana, </w:t>
      </w:r>
      <w:proofErr w:type="spellStart"/>
      <w:r>
        <w:t>Legon</w:t>
      </w:r>
      <w:proofErr w:type="spellEnd"/>
      <w:r>
        <w:t xml:space="preserve">, </w:t>
      </w:r>
      <w:proofErr w:type="gramStart"/>
      <w:r>
        <w:t>January</w:t>
      </w:r>
      <w:proofErr w:type="gramEnd"/>
      <w:r>
        <w:t xml:space="preserve"> – March, 1999.                                                            Laureate, CODESRIA, Dakar, Senegal, July – September 2000.</w:t>
      </w:r>
    </w:p>
    <w:p w:rsidR="00ED1EA0" w:rsidRDefault="00AD2F5B" w:rsidP="00AD2F5B">
      <w:pPr>
        <w:pStyle w:val="NoSpacing"/>
        <w:ind w:left="720"/>
      </w:pPr>
      <w:r>
        <w:t>Resource Person, CODESRIA Gender Institute, Dakar, Senegal, July to August   2003.</w:t>
      </w:r>
    </w:p>
    <w:p w:rsidR="00AD2F5B" w:rsidRDefault="00AD2F5B" w:rsidP="00AD2F5B">
      <w:pPr>
        <w:pStyle w:val="NoSpacing"/>
        <w:ind w:left="720"/>
      </w:pPr>
      <w:r>
        <w:t xml:space="preserve"> </w:t>
      </w:r>
    </w:p>
    <w:p w:rsidR="00ED1EA0" w:rsidRDefault="00ED1EA0" w:rsidP="00ED1EA0">
      <w:pPr>
        <w:pStyle w:val="Heading3"/>
      </w:pPr>
      <w:r w:rsidRPr="00ED1EA0">
        <w:t>University Positions Held</w:t>
      </w:r>
      <w:r w:rsidRPr="00783883">
        <w:t xml:space="preserve"> </w:t>
      </w:r>
    </w:p>
    <w:p w:rsidR="00ED1EA0" w:rsidRDefault="00ED1EA0" w:rsidP="00ED1EA0">
      <w:pPr>
        <w:pStyle w:val="NoSpacing"/>
        <w:ind w:left="720"/>
      </w:pPr>
      <w:r>
        <w:t>Member, Senate Time-Table Committee, 1987 –1992</w:t>
      </w:r>
    </w:p>
    <w:p w:rsidR="00ED1EA0" w:rsidRDefault="00ED1EA0" w:rsidP="00ED1EA0">
      <w:pPr>
        <w:pStyle w:val="NoSpacing"/>
        <w:ind w:left="720"/>
      </w:pPr>
      <w:r>
        <w:t>Member, Senate Examination Committee, 1992-1993.</w:t>
      </w:r>
    </w:p>
    <w:p w:rsidR="00ED1EA0" w:rsidRDefault="00ED1EA0" w:rsidP="00ED1EA0">
      <w:pPr>
        <w:pStyle w:val="NoSpacing"/>
        <w:ind w:left="720"/>
      </w:pPr>
      <w:proofErr w:type="gramStart"/>
      <w:r>
        <w:t>Member, University of Nigeria Committee on Housing Loan, 1993.</w:t>
      </w:r>
      <w:proofErr w:type="gramEnd"/>
    </w:p>
    <w:p w:rsidR="00ED1EA0" w:rsidRDefault="00ED1EA0" w:rsidP="00ED1EA0">
      <w:pPr>
        <w:pStyle w:val="NoSpacing"/>
        <w:ind w:left="720"/>
      </w:pPr>
      <w:r>
        <w:t>Associate Dean, Faculty of Arts, University of Nigeria, Nsukka, 1999 – 2002</w:t>
      </w:r>
    </w:p>
    <w:p w:rsidR="00ED1EA0" w:rsidRDefault="00ED1EA0" w:rsidP="00ED1EA0">
      <w:pPr>
        <w:pStyle w:val="NoSpacing"/>
        <w:ind w:left="720"/>
      </w:pPr>
      <w:r>
        <w:t xml:space="preserve">Representative of Faculty of Arts at University Senate, 1999 – 2002                                                               </w:t>
      </w:r>
    </w:p>
    <w:p w:rsidR="00ED1EA0" w:rsidRDefault="00ED1EA0" w:rsidP="00ED1EA0">
      <w:pPr>
        <w:pStyle w:val="NoSpacing"/>
      </w:pPr>
      <w:r>
        <w:t xml:space="preserve">             </w:t>
      </w:r>
      <w:r>
        <w:tab/>
      </w:r>
      <w:proofErr w:type="gramStart"/>
      <w:r>
        <w:t>Ag.</w:t>
      </w:r>
      <w:proofErr w:type="gramEnd"/>
      <w:r>
        <w:t xml:space="preserve"> Head, Department of English and Literary Studies, University of Nigeria, Nsukka, 2005 – 2006</w:t>
      </w:r>
    </w:p>
    <w:p w:rsidR="00ED1EA0" w:rsidRDefault="00ED1EA0" w:rsidP="00ED1EA0">
      <w:pPr>
        <w:pStyle w:val="NoSpacing"/>
      </w:pPr>
      <w:r>
        <w:tab/>
        <w:t xml:space="preserve">Head, Department of English and Literary Studies, University of Nigeria, Nsukka, 2006 - 2008 </w:t>
      </w:r>
    </w:p>
    <w:p w:rsidR="00E71E9F" w:rsidRDefault="00ED1EA0" w:rsidP="00ED1EA0">
      <w:pPr>
        <w:pStyle w:val="NoSpacing"/>
      </w:pPr>
      <w:r>
        <w:tab/>
        <w:t>Dean, Faculty of Arts, 2008 – 2010</w:t>
      </w:r>
      <w:r w:rsidR="00E71E9F">
        <w:t>.</w:t>
      </w:r>
    </w:p>
    <w:p w:rsidR="00E71E9F" w:rsidRDefault="00E71E9F" w:rsidP="00ED1EA0">
      <w:pPr>
        <w:pStyle w:val="NoSpacing"/>
      </w:pPr>
      <w:r>
        <w:tab/>
      </w:r>
      <w:proofErr w:type="gramStart"/>
      <w:r>
        <w:t>Chairman, university of Niger</w:t>
      </w:r>
      <w:r w:rsidR="0038309A">
        <w:t>ia Calendar Board, 2011 to 2014.</w:t>
      </w:r>
      <w:proofErr w:type="gramEnd"/>
    </w:p>
    <w:p w:rsidR="00ED1EA0" w:rsidRDefault="00E71E9F" w:rsidP="00ED1EA0">
      <w:pPr>
        <w:pStyle w:val="NoSpacing"/>
      </w:pPr>
      <w:r>
        <w:tab/>
      </w:r>
      <w:proofErr w:type="gramStart"/>
      <w:r>
        <w:t>Head, Department of English and Literary Studies, University of Nigeria, Nsukka, August 1, 2013 to date.</w:t>
      </w:r>
      <w:proofErr w:type="gramEnd"/>
      <w:r w:rsidR="00ED1EA0">
        <w:t xml:space="preserve"> </w:t>
      </w:r>
    </w:p>
    <w:p w:rsidR="00227405" w:rsidRDefault="00227405" w:rsidP="00ED1EA0">
      <w:pPr>
        <w:pStyle w:val="NoSpacing"/>
      </w:pPr>
      <w:r>
        <w:tab/>
      </w:r>
      <w:proofErr w:type="gramStart"/>
      <w:r>
        <w:t>Member, University of Nigeria Senate Development Committee, 2014</w:t>
      </w:r>
      <w:r w:rsidR="00516F79">
        <w:t xml:space="preserve"> to date</w:t>
      </w:r>
      <w:r>
        <w:t>.</w:t>
      </w:r>
      <w:proofErr w:type="gramEnd"/>
    </w:p>
    <w:p w:rsidR="0038309A" w:rsidRDefault="00ED1EA0" w:rsidP="0038309A">
      <w:r>
        <w:tab/>
      </w:r>
      <w:r w:rsidR="00516F79">
        <w:t xml:space="preserve">Member, Board of the Institute of Climate Change Studies, University of Nigeria, Nsukka, August </w:t>
      </w:r>
    </w:p>
    <w:p w:rsidR="00ED1EA0" w:rsidRPr="00ED1EA0" w:rsidRDefault="00516F79" w:rsidP="0038309A">
      <w:pPr>
        <w:ind w:firstLine="720"/>
      </w:pPr>
      <w:r>
        <w:t>2015 to</w:t>
      </w:r>
      <w:r w:rsidR="0038309A">
        <w:t xml:space="preserve">          date</w:t>
      </w:r>
      <w:r>
        <w:t xml:space="preserve">                                   </w:t>
      </w:r>
    </w:p>
    <w:p w:rsidR="00FF2CBB" w:rsidRDefault="00783883" w:rsidP="00ED1EA0">
      <w:pPr>
        <w:pStyle w:val="Heading3"/>
      </w:pPr>
      <w:proofErr w:type="gramStart"/>
      <w:r w:rsidRPr="00783883">
        <w:t>Service to Public Bodies</w:t>
      </w:r>
      <w:r w:rsidR="00FF2CBB">
        <w:t>.</w:t>
      </w:r>
      <w:proofErr w:type="gramEnd"/>
    </w:p>
    <w:p w:rsidR="00783883" w:rsidRDefault="00783883" w:rsidP="00783883">
      <w:pPr>
        <w:pStyle w:val="NoSpacing"/>
        <w:ind w:firstLine="720"/>
      </w:pPr>
      <w:r>
        <w:t>Member, Language Foundation Course Panel, Open University of Nigeria, 1982.</w:t>
      </w:r>
    </w:p>
    <w:p w:rsidR="00783883" w:rsidRDefault="00783883" w:rsidP="00783883">
      <w:pPr>
        <w:pStyle w:val="NoSpacing"/>
      </w:pPr>
      <w:r>
        <w:tab/>
        <w:t xml:space="preserve">Member, Board </w:t>
      </w:r>
      <w:r w:rsidR="00E71E9F">
        <w:t>of Directors, Centre for Child D</w:t>
      </w:r>
      <w:r>
        <w:t>evelopment and Rehabilitation, 2000 – to date</w:t>
      </w:r>
    </w:p>
    <w:p w:rsidR="00783883" w:rsidRDefault="00783883" w:rsidP="00783883">
      <w:pPr>
        <w:pStyle w:val="NoSpacing"/>
      </w:pPr>
      <w:r>
        <w:tab/>
        <w:t>Member, Governing Council, Institute of Ecumenical Educatio</w:t>
      </w:r>
      <w:r w:rsidR="00516F79">
        <w:t>n, Thinkers Corner, Enugu, 2006 to date</w:t>
      </w:r>
    </w:p>
    <w:p w:rsidR="00783883" w:rsidRDefault="00783883" w:rsidP="00783883">
      <w:pPr>
        <w:pStyle w:val="NoSpacing"/>
      </w:pPr>
      <w:r>
        <w:tab/>
        <w:t xml:space="preserve">Member, Committee of Board of Directors, Univ. of Nigeria, Nsukka, Community Bank, 2000 to 2005.  </w:t>
      </w:r>
    </w:p>
    <w:p w:rsidR="00783883" w:rsidRDefault="00783883" w:rsidP="00783883">
      <w:pPr>
        <w:pStyle w:val="NoSpacing"/>
      </w:pPr>
      <w:r>
        <w:tab/>
      </w:r>
      <w:proofErr w:type="gramStart"/>
      <w:r>
        <w:t>Director Representing University of Community Bank in UNIKOM.</w:t>
      </w:r>
      <w:proofErr w:type="gramEnd"/>
      <w:r>
        <w:t xml:space="preserve"> 2003 - 2007</w:t>
      </w:r>
    </w:p>
    <w:p w:rsidR="00783883" w:rsidRDefault="00783883" w:rsidP="00783883">
      <w:pPr>
        <w:pStyle w:val="NoSpacing"/>
      </w:pPr>
      <w:r>
        <w:tab/>
      </w:r>
      <w:proofErr w:type="gramStart"/>
      <w:r>
        <w:t xml:space="preserve">Member, Governing Council, Federal University of Technology </w:t>
      </w:r>
      <w:proofErr w:type="spellStart"/>
      <w:r>
        <w:t>Yola</w:t>
      </w:r>
      <w:proofErr w:type="spellEnd"/>
      <w:r>
        <w:t xml:space="preserve">, 2009 </w:t>
      </w:r>
      <w:r w:rsidR="00E71E9F">
        <w:t>- 2013</w:t>
      </w:r>
      <w:r>
        <w:t>.</w:t>
      </w:r>
      <w:proofErr w:type="gramEnd"/>
    </w:p>
    <w:p w:rsidR="00783883" w:rsidRDefault="00783883" w:rsidP="00783883">
      <w:pPr>
        <w:pStyle w:val="NoSpacing"/>
      </w:pPr>
      <w:r>
        <w:tab/>
        <w:t>Chairman, University of Nigeria Community Bank Investment Company, UNIKOM, March 2007 to date</w:t>
      </w:r>
    </w:p>
    <w:p w:rsidR="00783883" w:rsidRDefault="00783883" w:rsidP="00783883">
      <w:pPr>
        <w:pStyle w:val="NoSpacing"/>
        <w:ind w:left="720"/>
      </w:pPr>
      <w:r>
        <w:t>Resource Person, National Assembly Retreat, Nike Lake, Enugu, November 2009</w:t>
      </w:r>
    </w:p>
    <w:p w:rsidR="00326847" w:rsidRDefault="00326847" w:rsidP="00783883">
      <w:pPr>
        <w:pStyle w:val="NoSpacing"/>
        <w:ind w:left="720"/>
      </w:pPr>
      <w:proofErr w:type="gramStart"/>
      <w:r>
        <w:t>National Vice-President, The Institute of Corporate and Public Administrators of Nigeria, 2017 to date.</w:t>
      </w:r>
      <w:proofErr w:type="gramEnd"/>
    </w:p>
    <w:p w:rsidR="00E43D27" w:rsidRDefault="00E43D27" w:rsidP="00E43D27">
      <w:pPr>
        <w:pStyle w:val="Heading3"/>
      </w:pPr>
    </w:p>
    <w:p w:rsidR="00E43D27" w:rsidRDefault="00E43D27" w:rsidP="00E43D27">
      <w:pPr>
        <w:pStyle w:val="Heading3"/>
      </w:pPr>
      <w:r w:rsidRPr="00E43D27">
        <w:t>Other</w:t>
      </w:r>
      <w:r>
        <w:t xml:space="preserve"> </w:t>
      </w:r>
      <w:r w:rsidRPr="00E43D27">
        <w:t>Positions Held</w:t>
      </w:r>
    </w:p>
    <w:p w:rsidR="00E43D27" w:rsidRDefault="00E43D27" w:rsidP="00E43D27">
      <w:pPr>
        <w:pStyle w:val="NoSpacing"/>
        <w:ind w:left="720"/>
      </w:pPr>
      <w:r>
        <w:t xml:space="preserve"> General Secretary, Postgraduate Students Union, University of Nigeria, Nsukka, 1977 – 1979.</w:t>
      </w:r>
    </w:p>
    <w:p w:rsidR="00E43D27" w:rsidRDefault="00E43D27" w:rsidP="00E43D27">
      <w:pPr>
        <w:pStyle w:val="NoSpacing"/>
        <w:ind w:left="720"/>
      </w:pPr>
      <w:r>
        <w:t xml:space="preserve"> Zonal Coordinator, Nigerian English Studies Association, 1980 – 1984.</w:t>
      </w:r>
    </w:p>
    <w:p w:rsidR="00E43D27" w:rsidRDefault="00E43D27" w:rsidP="00E43D27">
      <w:pPr>
        <w:pStyle w:val="NoSpacing"/>
        <w:ind w:left="720"/>
      </w:pPr>
      <w:r>
        <w:t>National Publicity Secretary, Modern Languages Association of Nigeria, 1989 – 1991.</w:t>
      </w:r>
    </w:p>
    <w:p w:rsidR="00E43D27" w:rsidRDefault="00E43D27" w:rsidP="00E43D27">
      <w:pPr>
        <w:pStyle w:val="NoSpacing"/>
        <w:ind w:left="720"/>
      </w:pPr>
      <w:r>
        <w:lastRenderedPageBreak/>
        <w:t>Asst. General Secretary, American Studies Association of Nigeria, 1995 – 1999.</w:t>
      </w:r>
    </w:p>
    <w:p w:rsidR="00E43D27" w:rsidRDefault="00E43D27" w:rsidP="00E43D27">
      <w:pPr>
        <w:pStyle w:val="NoSpacing"/>
        <w:ind w:left="720"/>
      </w:pPr>
      <w:proofErr w:type="gramStart"/>
      <w:r>
        <w:t>National Vice-Chairman, St. Teresa’s College, Nsukka, Old Boys Association, 1997 to 2007.</w:t>
      </w:r>
      <w:proofErr w:type="gramEnd"/>
    </w:p>
    <w:p w:rsidR="00E43D27" w:rsidRDefault="00E43D27" w:rsidP="00E43D27">
      <w:pPr>
        <w:rPr>
          <w:u w:val="single"/>
        </w:rPr>
      </w:pPr>
    </w:p>
    <w:p w:rsidR="00E43D27" w:rsidRPr="00E43D27" w:rsidRDefault="00E43D27" w:rsidP="00E43D27">
      <w:pPr>
        <w:pStyle w:val="Heading2"/>
      </w:pPr>
      <w:r w:rsidRPr="00E43D27">
        <w:t>Association Memberships</w:t>
      </w:r>
    </w:p>
    <w:p w:rsidR="00E43D27" w:rsidRDefault="00E43D27" w:rsidP="00E43D27">
      <w:pPr>
        <w:pStyle w:val="NoSpacing"/>
        <w:ind w:left="720"/>
      </w:pPr>
      <w:proofErr w:type="gramStart"/>
      <w:r>
        <w:t>Member, Literary Studies Association of Nigeria.</w:t>
      </w:r>
      <w:proofErr w:type="gramEnd"/>
    </w:p>
    <w:p w:rsidR="00E43D27" w:rsidRDefault="00E43D27" w:rsidP="00E43D27">
      <w:pPr>
        <w:pStyle w:val="NoSpacing"/>
        <w:ind w:left="720"/>
      </w:pPr>
      <w:proofErr w:type="gramStart"/>
      <w:r>
        <w:t>Member, Modern Languages Association of Nigeria.</w:t>
      </w:r>
      <w:proofErr w:type="gramEnd"/>
    </w:p>
    <w:p w:rsidR="00E43D27" w:rsidRDefault="00E43D27" w:rsidP="00E43D27">
      <w:pPr>
        <w:pStyle w:val="NoSpacing"/>
        <w:ind w:left="720"/>
      </w:pPr>
      <w:r>
        <w:t>Member, Nigerian English Studies Association</w:t>
      </w:r>
    </w:p>
    <w:p w:rsidR="00E43D27" w:rsidRDefault="00E43D27" w:rsidP="00E43D27">
      <w:pPr>
        <w:pStyle w:val="NoSpacing"/>
        <w:ind w:left="720"/>
      </w:pPr>
      <w:r>
        <w:t>Member, American Studies Association of Nigeria</w:t>
      </w:r>
      <w:r w:rsidR="002F6ADD">
        <w:t>, 1996 - 2002</w:t>
      </w:r>
      <w:r>
        <w:t>.</w:t>
      </w:r>
    </w:p>
    <w:p w:rsidR="00E43D27" w:rsidRDefault="00E43D27" w:rsidP="00E43D27">
      <w:pPr>
        <w:pStyle w:val="NoSpacing"/>
        <w:ind w:left="720"/>
      </w:pPr>
      <w:r>
        <w:t xml:space="preserve">Member, American Studies Association of Nigeria, 1996 – 2000.      </w:t>
      </w:r>
    </w:p>
    <w:p w:rsidR="00E43D27" w:rsidRDefault="00E43D27" w:rsidP="00E43D27">
      <w:pPr>
        <w:pStyle w:val="NoSpacing"/>
        <w:ind w:left="720"/>
      </w:pPr>
      <w:proofErr w:type="gramStart"/>
      <w:r>
        <w:t>Member, African Literature Association, 1999 to date.</w:t>
      </w:r>
      <w:proofErr w:type="gramEnd"/>
      <w:r>
        <w:t xml:space="preserve">                      </w:t>
      </w:r>
    </w:p>
    <w:p w:rsidR="00E43D27" w:rsidRDefault="00E43D27" w:rsidP="00E43D27">
      <w:pPr>
        <w:pStyle w:val="NoSpacing"/>
        <w:ind w:left="720"/>
      </w:pPr>
      <w:proofErr w:type="gramStart"/>
      <w:r>
        <w:t>Member Nigerian Academy of Arts, 2008 to date.</w:t>
      </w:r>
      <w:proofErr w:type="gramEnd"/>
    </w:p>
    <w:p w:rsidR="00E43D27" w:rsidRDefault="00E43D27" w:rsidP="00E43D27">
      <w:pPr>
        <w:pStyle w:val="NoSpacing"/>
      </w:pPr>
    </w:p>
    <w:p w:rsidR="0072431D" w:rsidRDefault="000400C8" w:rsidP="0072431D">
      <w:pPr>
        <w:pStyle w:val="Heading2"/>
      </w:pPr>
      <w:r>
        <w:t>Teaching and Supervision Experiences</w:t>
      </w:r>
    </w:p>
    <w:p w:rsidR="000400C8" w:rsidRPr="000400C8" w:rsidRDefault="000400C8" w:rsidP="000400C8">
      <w:r>
        <w:tab/>
        <w:t>Has been teaching in the Department since 1976, and started supervising M.A. and PhD students since 2006.</w:t>
      </w:r>
    </w:p>
    <w:p w:rsidR="00E43D27" w:rsidRDefault="0072431D" w:rsidP="0072431D">
      <w:pPr>
        <w:pStyle w:val="Heading2"/>
      </w:pPr>
      <w:r>
        <w:t xml:space="preserve">External </w:t>
      </w:r>
      <w:proofErr w:type="spellStart"/>
      <w:r>
        <w:t>Examinership</w:t>
      </w:r>
      <w:proofErr w:type="spellEnd"/>
    </w:p>
    <w:p w:rsidR="0072431D" w:rsidRDefault="00A40176" w:rsidP="0072431D">
      <w:pPr>
        <w:ind w:left="720"/>
      </w:pPr>
      <w:r>
        <w:t>Has served as an E</w:t>
      </w:r>
      <w:r w:rsidR="0072431D">
        <w:t xml:space="preserve">xternal </w:t>
      </w:r>
      <w:r>
        <w:t>E</w:t>
      </w:r>
      <w:r w:rsidR="0072431D">
        <w:t>xaminer to many higher institutions, to wit:</w:t>
      </w:r>
    </w:p>
    <w:p w:rsidR="0072431D" w:rsidRDefault="0072431D" w:rsidP="0072431D">
      <w:pPr>
        <w:ind w:left="720"/>
      </w:pPr>
      <w:r>
        <w:t>Institute of Management and Technology, IMT, Enugu;</w:t>
      </w:r>
      <w:r w:rsidR="00F044FB">
        <w:t xml:space="preserve"> </w:t>
      </w:r>
      <w:r>
        <w:t xml:space="preserve"> </w:t>
      </w:r>
      <w:proofErr w:type="spellStart"/>
      <w:r>
        <w:t>Ahmadu</w:t>
      </w:r>
      <w:proofErr w:type="spellEnd"/>
      <w:r>
        <w:t xml:space="preserve"> Bello University,</w:t>
      </w:r>
      <w:r w:rsidR="00E71E9F">
        <w:t xml:space="preserve"> Zaria; </w:t>
      </w:r>
      <w:r>
        <w:t>Caritas University,</w:t>
      </w:r>
      <w:r w:rsidR="00E71E9F">
        <w:t xml:space="preserve"> Enugu; </w:t>
      </w:r>
      <w:proofErr w:type="spellStart"/>
      <w:r>
        <w:t>Nnamdi</w:t>
      </w:r>
      <w:proofErr w:type="spellEnd"/>
      <w:r>
        <w:t xml:space="preserve"> </w:t>
      </w:r>
      <w:proofErr w:type="spellStart"/>
      <w:r>
        <w:t>Azikiwe</w:t>
      </w:r>
      <w:proofErr w:type="spellEnd"/>
      <w:r>
        <w:t xml:space="preserve"> University</w:t>
      </w:r>
      <w:r w:rsidR="00E71E9F">
        <w:t xml:space="preserve">, </w:t>
      </w:r>
      <w:proofErr w:type="spellStart"/>
      <w:r w:rsidR="00E71E9F">
        <w:t>Awka</w:t>
      </w:r>
      <w:proofErr w:type="spellEnd"/>
      <w:r>
        <w:t>;</w:t>
      </w:r>
      <w:r w:rsidR="00E71E9F">
        <w:t xml:space="preserve"> </w:t>
      </w:r>
      <w:proofErr w:type="spellStart"/>
      <w:r w:rsidR="00E71E9F">
        <w:t>Kogi</w:t>
      </w:r>
      <w:proofErr w:type="spellEnd"/>
      <w:r w:rsidR="00E71E9F">
        <w:t xml:space="preserve"> </w:t>
      </w:r>
      <w:r w:rsidR="0038309A">
        <w:t>S</w:t>
      </w:r>
      <w:r w:rsidR="00E71E9F">
        <w:t xml:space="preserve">tate University, </w:t>
      </w:r>
      <w:proofErr w:type="spellStart"/>
      <w:r w:rsidR="00E71E9F">
        <w:t>Ayingba</w:t>
      </w:r>
      <w:proofErr w:type="spellEnd"/>
      <w:r w:rsidR="00E71E9F">
        <w:t>;</w:t>
      </w:r>
      <w:r>
        <w:t xml:space="preserve"> University of Benin, Ben</w:t>
      </w:r>
      <w:r w:rsidR="00E71E9F">
        <w:t xml:space="preserve">in; </w:t>
      </w:r>
      <w:r w:rsidR="00657CE7">
        <w:t>U</w:t>
      </w:r>
      <w:r>
        <w:t>niversity of Jos</w:t>
      </w:r>
      <w:r w:rsidR="008D79C3">
        <w:t>,</w:t>
      </w:r>
      <w:r w:rsidR="00657CE7">
        <w:t xml:space="preserve"> Jos; </w:t>
      </w:r>
      <w:r w:rsidR="008D79C3">
        <w:t xml:space="preserve"> University of Lagos,</w:t>
      </w:r>
      <w:r w:rsidR="00657CE7">
        <w:t xml:space="preserve"> Lagos; </w:t>
      </w:r>
      <w:r w:rsidR="008D79C3">
        <w:t xml:space="preserve">University of Port-Harcourt, </w:t>
      </w:r>
      <w:r w:rsidR="00657CE7">
        <w:t xml:space="preserve">Port Harcourt; </w:t>
      </w:r>
      <w:r w:rsidR="008D79C3">
        <w:t xml:space="preserve">Ambrose </w:t>
      </w:r>
      <w:proofErr w:type="spellStart"/>
      <w:r w:rsidR="008D79C3">
        <w:t>Alli</w:t>
      </w:r>
      <w:proofErr w:type="spellEnd"/>
      <w:r w:rsidR="008D79C3">
        <w:t xml:space="preserve"> University</w:t>
      </w:r>
      <w:r w:rsidR="00657CE7">
        <w:t>,</w:t>
      </w:r>
      <w:r w:rsidR="008D79C3">
        <w:t xml:space="preserve"> </w:t>
      </w:r>
      <w:proofErr w:type="spellStart"/>
      <w:r w:rsidR="008D79C3">
        <w:t>Ekpoma</w:t>
      </w:r>
      <w:proofErr w:type="spellEnd"/>
      <w:r w:rsidR="00657CE7">
        <w:t xml:space="preserve"> and </w:t>
      </w:r>
      <w:proofErr w:type="spellStart"/>
      <w:r w:rsidR="00657CE7">
        <w:t>Ebonyi</w:t>
      </w:r>
      <w:proofErr w:type="spellEnd"/>
      <w:r w:rsidR="00657CE7">
        <w:t xml:space="preserve"> State University, </w:t>
      </w:r>
      <w:proofErr w:type="spellStart"/>
      <w:r w:rsidR="00657CE7">
        <w:t>Abakiliki</w:t>
      </w:r>
      <w:proofErr w:type="spellEnd"/>
      <w:r w:rsidR="0038309A">
        <w:t>, University of Port-Harcourt, Port-Harcourt</w:t>
      </w:r>
      <w:r w:rsidR="00657CE7">
        <w:t>.</w:t>
      </w:r>
    </w:p>
    <w:p w:rsidR="006D3B07" w:rsidRPr="00693A52" w:rsidRDefault="006D3B07" w:rsidP="0072431D">
      <w:pPr>
        <w:tabs>
          <w:tab w:val="left" w:pos="2268"/>
          <w:tab w:val="left" w:pos="7938"/>
          <w:tab w:val="left" w:pos="8931"/>
        </w:tabs>
        <w:spacing w:after="0"/>
        <w:ind w:left="720"/>
        <w:rPr>
          <w:b/>
          <w:szCs w:val="20"/>
        </w:rPr>
      </w:pPr>
    </w:p>
    <w:p w:rsidR="006D3B07" w:rsidRDefault="006D3B07">
      <w:pPr>
        <w:rPr>
          <w:sz w:val="20"/>
          <w:szCs w:val="20"/>
        </w:rPr>
      </w:pPr>
    </w:p>
    <w:p w:rsidR="001A3F22" w:rsidRPr="00563D0A" w:rsidRDefault="0072431D" w:rsidP="00563D0A">
      <w:pPr>
        <w:pStyle w:val="Title"/>
        <w:rPr>
          <w:b/>
          <w:i/>
          <w:color w:val="548DD4" w:themeColor="text2" w:themeTint="99"/>
          <w:sz w:val="32"/>
        </w:rPr>
      </w:pPr>
      <w:r w:rsidRPr="00563D0A">
        <w:rPr>
          <w:b/>
          <w:i/>
          <w:color w:val="548DD4" w:themeColor="text2" w:themeTint="99"/>
          <w:sz w:val="40"/>
        </w:rPr>
        <w:t>Publications</w:t>
      </w:r>
      <w:r w:rsidRPr="00563D0A">
        <w:rPr>
          <w:b/>
          <w:i/>
          <w:color w:val="548DD4" w:themeColor="text2" w:themeTint="99"/>
          <w:sz w:val="24"/>
        </w:rPr>
        <w:t xml:space="preserve"> </w:t>
      </w:r>
      <w:r w:rsidRPr="00563D0A">
        <w:rPr>
          <w:b/>
          <w:i/>
          <w:color w:val="548DD4" w:themeColor="text2" w:themeTint="99"/>
          <w:sz w:val="32"/>
        </w:rPr>
        <w:t xml:space="preserve"> </w:t>
      </w:r>
    </w:p>
    <w:p w:rsidR="00F461A7" w:rsidRDefault="00F461A7" w:rsidP="00404D63">
      <w:pPr>
        <w:spacing w:after="0"/>
        <w:ind w:left="720"/>
        <w:rPr>
          <w:i/>
          <w:sz w:val="20"/>
          <w:szCs w:val="20"/>
        </w:rPr>
      </w:pPr>
    </w:p>
    <w:p w:rsidR="0072431D" w:rsidRDefault="0072431D" w:rsidP="0072431D">
      <w:pPr>
        <w:pStyle w:val="Heading2"/>
        <w:rPr>
          <w:b w:val="0"/>
          <w:bCs w:val="0"/>
        </w:rPr>
      </w:pPr>
      <w:proofErr w:type="gramStart"/>
      <w:r>
        <w:t>Books.</w:t>
      </w:r>
      <w:proofErr w:type="gramEnd"/>
      <w:r>
        <w:tab/>
      </w:r>
    </w:p>
    <w:p w:rsidR="0072431D" w:rsidRDefault="0072431D" w:rsidP="0072431D">
      <w:pPr>
        <w:pStyle w:val="BodyText"/>
        <w:numPr>
          <w:ilvl w:val="0"/>
          <w:numId w:val="1"/>
        </w:numPr>
        <w:ind w:left="1080"/>
      </w:pPr>
      <w:proofErr w:type="spellStart"/>
      <w:r>
        <w:t>Opata</w:t>
      </w:r>
      <w:proofErr w:type="spellEnd"/>
      <w:r>
        <w:t xml:space="preserve">, D.U. </w:t>
      </w:r>
      <w:proofErr w:type="gramStart"/>
      <w:r>
        <w:rPr>
          <w:i/>
          <w:iCs/>
        </w:rPr>
        <w:t>et</w:t>
      </w:r>
      <w:proofErr w:type="gramEnd"/>
      <w:r>
        <w:rPr>
          <w:i/>
          <w:iCs/>
        </w:rPr>
        <w:t>. al</w:t>
      </w:r>
      <w:r>
        <w:t xml:space="preserve">., ed. </w:t>
      </w:r>
      <w:r>
        <w:rPr>
          <w:i/>
          <w:iCs/>
        </w:rPr>
        <w:t xml:space="preserve">Nsukka: Development </w:t>
      </w:r>
      <w:r w:rsidR="007F1033">
        <w:rPr>
          <w:i/>
          <w:iCs/>
        </w:rPr>
        <w:t>C</w:t>
      </w:r>
      <w:r>
        <w:rPr>
          <w:i/>
          <w:iCs/>
        </w:rPr>
        <w:t>hallenges: Papers from the First FORUM 91, Nsukka Seminar on Development Challenges in Nsukka Senatorial Zone,</w:t>
      </w:r>
      <w:r>
        <w:t xml:space="preserve"> Divine Love Retreat and Conference Centre, </w:t>
      </w:r>
      <w:proofErr w:type="spellStart"/>
      <w:r>
        <w:t>Emene</w:t>
      </w:r>
      <w:proofErr w:type="spellEnd"/>
      <w:r>
        <w:t xml:space="preserve">, Enugu, May 5-7, 1995; Nsukka: </w:t>
      </w:r>
      <w:proofErr w:type="spellStart"/>
      <w:r>
        <w:t>Adada</w:t>
      </w:r>
      <w:proofErr w:type="spellEnd"/>
      <w:r>
        <w:t xml:space="preserve"> Investment Limited, 1997, 352p.</w:t>
      </w:r>
    </w:p>
    <w:p w:rsidR="0072431D" w:rsidRDefault="0072431D" w:rsidP="0072431D">
      <w:pPr>
        <w:pStyle w:val="BodyText"/>
        <w:ind w:left="720"/>
      </w:pPr>
    </w:p>
    <w:p w:rsidR="0072431D" w:rsidRDefault="00891434" w:rsidP="0072431D">
      <w:pPr>
        <w:pStyle w:val="BodyText"/>
        <w:numPr>
          <w:ilvl w:val="0"/>
          <w:numId w:val="1"/>
        </w:numPr>
        <w:ind w:left="1080"/>
      </w:pPr>
      <w:hyperlink r:id="rId14" w:history="1">
        <w:proofErr w:type="spellStart"/>
        <w:r w:rsidR="0072431D" w:rsidRPr="00891434">
          <w:rPr>
            <w:rStyle w:val="Hyperlink"/>
          </w:rPr>
          <w:t>Opata</w:t>
        </w:r>
        <w:proofErr w:type="spellEnd"/>
        <w:r w:rsidR="0072431D" w:rsidRPr="00891434">
          <w:rPr>
            <w:rStyle w:val="Hyperlink"/>
          </w:rPr>
          <w:t xml:space="preserve"> D.U., </w:t>
        </w:r>
        <w:r w:rsidR="0072431D" w:rsidRPr="00891434">
          <w:rPr>
            <w:rStyle w:val="Hyperlink"/>
            <w:i/>
            <w:iCs/>
          </w:rPr>
          <w:t>Essays on Igbo Word View.</w:t>
        </w:r>
        <w:r w:rsidR="0072431D" w:rsidRPr="00891434">
          <w:rPr>
            <w:rStyle w:val="Hyperlink"/>
          </w:rPr>
          <w:t xml:space="preserve">  Nsukka and Enugu: AP Express Publishers in Association with Auto-century Publishing Company Ltd., 1998, 206p.</w:t>
        </w:r>
      </w:hyperlink>
    </w:p>
    <w:p w:rsidR="0072431D" w:rsidRDefault="0072431D" w:rsidP="0072431D">
      <w:pPr>
        <w:pStyle w:val="BodyText"/>
        <w:ind w:left="720"/>
      </w:pPr>
    </w:p>
    <w:p w:rsidR="0072431D" w:rsidRDefault="0072431D" w:rsidP="0072431D">
      <w:pPr>
        <w:pStyle w:val="BodyText"/>
        <w:numPr>
          <w:ilvl w:val="0"/>
          <w:numId w:val="1"/>
        </w:numPr>
        <w:ind w:left="1080"/>
      </w:pPr>
      <w:proofErr w:type="spellStart"/>
      <w:r>
        <w:t>Opata</w:t>
      </w:r>
      <w:proofErr w:type="spellEnd"/>
      <w:r>
        <w:t xml:space="preserve"> D.U. and A.U. </w:t>
      </w:r>
      <w:proofErr w:type="spellStart"/>
      <w:r>
        <w:t>Ohaegbu</w:t>
      </w:r>
      <w:proofErr w:type="spellEnd"/>
      <w:r>
        <w:t xml:space="preserve">, ed. </w:t>
      </w:r>
      <w:r>
        <w:rPr>
          <w:i/>
          <w:iCs/>
        </w:rPr>
        <w:t>Major Themes in African Literature</w:t>
      </w:r>
      <w:r>
        <w:t>. Nsukka: AP Express Publishers, 2000. 254p.</w:t>
      </w:r>
    </w:p>
    <w:p w:rsidR="0072431D" w:rsidRDefault="0072431D" w:rsidP="0072431D">
      <w:pPr>
        <w:pStyle w:val="BodyText"/>
        <w:ind w:left="720" w:right="29"/>
      </w:pPr>
    </w:p>
    <w:p w:rsidR="0072431D" w:rsidRDefault="005B4CFE" w:rsidP="0072431D">
      <w:pPr>
        <w:pStyle w:val="BodyText"/>
        <w:numPr>
          <w:ilvl w:val="0"/>
          <w:numId w:val="1"/>
        </w:numPr>
        <w:ind w:left="1080" w:right="29"/>
      </w:pPr>
      <w:hyperlink r:id="rId15" w:anchor="d=gs_md_cita-d&amp;p=&amp;u=%2Fcitations%3Fview_op%3Dview_citation%26hl%3Den%26user%3D158upNQAAAAJ%26cstart%3D20%26pagesize%3D80%26citation_for_view%3D158upNQAAAAJ%3ASe3iqnhoufwC%26tzom%3D-60" w:history="1">
        <w:proofErr w:type="spellStart"/>
        <w:r w:rsidR="0072431D" w:rsidRPr="005B4CFE">
          <w:rPr>
            <w:rStyle w:val="Hyperlink"/>
          </w:rPr>
          <w:t>Opata</w:t>
        </w:r>
        <w:proofErr w:type="spellEnd"/>
        <w:r w:rsidR="0072431D" w:rsidRPr="005B4CFE">
          <w:rPr>
            <w:rStyle w:val="Hyperlink"/>
          </w:rPr>
          <w:t xml:space="preserve"> Damian U et al., </w:t>
        </w:r>
        <w:r w:rsidR="0072431D" w:rsidRPr="005B4CFE">
          <w:rPr>
            <w:rStyle w:val="Hyperlink"/>
            <w:i/>
            <w:iCs/>
          </w:rPr>
          <w:t>The Eagle in Ascendance: More Papers from the Chinua                                                                   International Symposium, 1990, With New Essays Added</w:t>
        </w:r>
        <w:r w:rsidR="007F1033" w:rsidRPr="005B4CFE">
          <w:rPr>
            <w:rStyle w:val="Hyperlink"/>
          </w:rPr>
          <w:t xml:space="preserve">, Ibadan: Heinemann, </w:t>
        </w:r>
        <w:r w:rsidR="0072431D" w:rsidRPr="005B4CFE">
          <w:rPr>
            <w:rStyle w:val="Hyperlink"/>
          </w:rPr>
          <w:t>Books, 2005.</w:t>
        </w:r>
      </w:hyperlink>
    </w:p>
    <w:p w:rsidR="0072431D" w:rsidRDefault="0072431D" w:rsidP="0072431D">
      <w:pPr>
        <w:pStyle w:val="BodyText"/>
        <w:ind w:left="720" w:right="29"/>
      </w:pPr>
    </w:p>
    <w:p w:rsidR="0072431D" w:rsidRDefault="00832728" w:rsidP="0072431D">
      <w:pPr>
        <w:pStyle w:val="BodyText"/>
        <w:numPr>
          <w:ilvl w:val="0"/>
          <w:numId w:val="1"/>
        </w:numPr>
        <w:ind w:left="1080" w:right="29"/>
      </w:pPr>
      <w:hyperlink r:id="rId16" w:history="1">
        <w:proofErr w:type="spellStart"/>
        <w:r w:rsidR="0072431D" w:rsidRPr="00832728">
          <w:rPr>
            <w:rStyle w:val="Hyperlink"/>
          </w:rPr>
          <w:t>Opata</w:t>
        </w:r>
        <w:proofErr w:type="spellEnd"/>
        <w:r w:rsidR="0072431D" w:rsidRPr="00832728">
          <w:rPr>
            <w:rStyle w:val="Hyperlink"/>
          </w:rPr>
          <w:t xml:space="preserve">, Damian U. </w:t>
        </w:r>
        <w:proofErr w:type="spellStart"/>
        <w:r w:rsidR="0072431D" w:rsidRPr="00832728">
          <w:rPr>
            <w:rStyle w:val="Hyperlink"/>
            <w:i/>
          </w:rPr>
          <w:t>Ekwensu</w:t>
        </w:r>
        <w:proofErr w:type="spellEnd"/>
        <w:r w:rsidR="0072431D" w:rsidRPr="00832728">
          <w:rPr>
            <w:rStyle w:val="Hyperlink"/>
            <w:i/>
          </w:rPr>
          <w:t xml:space="preserve"> in the Igbo Imagination: A Christian Devil or an </w:t>
        </w:r>
        <w:r w:rsidR="007F1033" w:rsidRPr="00832728">
          <w:rPr>
            <w:rStyle w:val="Hyperlink"/>
            <w:i/>
          </w:rPr>
          <w:t xml:space="preserve">Igbo </w:t>
        </w:r>
        <w:r w:rsidR="0072431D" w:rsidRPr="00832728">
          <w:rPr>
            <w:rStyle w:val="Hyperlink"/>
            <w:i/>
          </w:rPr>
          <w:t>Heroic Deity?</w:t>
        </w:r>
        <w:r w:rsidR="0072431D" w:rsidRPr="00832728">
          <w:rPr>
            <w:rStyle w:val="Hyperlink"/>
          </w:rPr>
          <w:t xml:space="preserve"> Nsukka: Greater AP E</w:t>
        </w:r>
        <w:r w:rsidR="00B1010E" w:rsidRPr="00832728">
          <w:rPr>
            <w:rStyle w:val="Hyperlink"/>
          </w:rPr>
          <w:t>xpress Publishers Limited, 2005.</w:t>
        </w:r>
      </w:hyperlink>
    </w:p>
    <w:p w:rsidR="00B1010E" w:rsidRDefault="00B1010E" w:rsidP="00B1010E">
      <w:pPr>
        <w:pStyle w:val="ListParagraph"/>
      </w:pPr>
    </w:p>
    <w:p w:rsidR="00B1010E" w:rsidRDefault="00B1010E" w:rsidP="0072431D">
      <w:pPr>
        <w:pStyle w:val="BodyText"/>
        <w:numPr>
          <w:ilvl w:val="0"/>
          <w:numId w:val="1"/>
        </w:numPr>
        <w:ind w:left="1080" w:right="29"/>
      </w:pPr>
      <w:proofErr w:type="spellStart"/>
      <w:r>
        <w:t>Opata</w:t>
      </w:r>
      <w:proofErr w:type="spellEnd"/>
      <w:r>
        <w:t xml:space="preserve">, D. U. </w:t>
      </w:r>
      <w:r>
        <w:rPr>
          <w:i/>
        </w:rPr>
        <w:t xml:space="preserve">Faith, Culture and Individual Freedom: Notes and Extrapolations from </w:t>
      </w:r>
      <w:proofErr w:type="spellStart"/>
      <w:r>
        <w:rPr>
          <w:i/>
        </w:rPr>
        <w:t>Lejja</w:t>
      </w:r>
      <w:proofErr w:type="spellEnd"/>
      <w:r>
        <w:rPr>
          <w:i/>
        </w:rPr>
        <w:t xml:space="preserve"> Catholic Parish, Nsukka Diocese. </w:t>
      </w:r>
      <w:r>
        <w:t>Nsukka: Greater AP Express Publishers Limited, 2011.</w:t>
      </w:r>
    </w:p>
    <w:p w:rsidR="0072431D" w:rsidRDefault="0072431D" w:rsidP="0072431D">
      <w:pPr>
        <w:pStyle w:val="ListParagraph"/>
      </w:pPr>
    </w:p>
    <w:p w:rsidR="0072431D" w:rsidRDefault="0072431D" w:rsidP="0072431D">
      <w:pPr>
        <w:pStyle w:val="Heading2"/>
      </w:pPr>
      <w:proofErr w:type="gramStart"/>
      <w:r w:rsidRPr="003051FE">
        <w:lastRenderedPageBreak/>
        <w:t>Monographs.</w:t>
      </w:r>
      <w:proofErr w:type="gramEnd"/>
    </w:p>
    <w:p w:rsidR="0072431D" w:rsidRDefault="009804A4" w:rsidP="007F1033">
      <w:pPr>
        <w:pStyle w:val="BodyText"/>
        <w:numPr>
          <w:ilvl w:val="0"/>
          <w:numId w:val="1"/>
        </w:numPr>
      </w:pPr>
      <w:hyperlink r:id="rId17" w:history="1">
        <w:proofErr w:type="spellStart"/>
        <w:r w:rsidR="0072431D" w:rsidRPr="009804A4">
          <w:rPr>
            <w:rStyle w:val="Hyperlink"/>
          </w:rPr>
          <w:t>Opata</w:t>
        </w:r>
        <w:proofErr w:type="spellEnd"/>
        <w:r w:rsidR="0072431D" w:rsidRPr="009804A4">
          <w:rPr>
            <w:rStyle w:val="Hyperlink"/>
          </w:rPr>
          <w:t xml:space="preserve"> D.U. </w:t>
        </w:r>
        <w:proofErr w:type="gramStart"/>
        <w:r w:rsidR="0072431D" w:rsidRPr="009804A4">
          <w:rPr>
            <w:rStyle w:val="Hyperlink"/>
            <w:i/>
            <w:iCs/>
          </w:rPr>
          <w:t>Towards</w:t>
        </w:r>
        <w:proofErr w:type="gramEnd"/>
        <w:r w:rsidR="0072431D" w:rsidRPr="009804A4">
          <w:rPr>
            <w:rStyle w:val="Hyperlink"/>
            <w:i/>
            <w:iCs/>
          </w:rPr>
          <w:t xml:space="preserve"> a Genealogy of African Time</w:t>
        </w:r>
        <w:r w:rsidR="0072431D" w:rsidRPr="009804A4">
          <w:rPr>
            <w:rStyle w:val="Hyperlink"/>
          </w:rPr>
          <w:t>, Nsukka: AP Express Publishers Limited, 2002.</w:t>
        </w:r>
      </w:hyperlink>
    </w:p>
    <w:p w:rsidR="0072431D" w:rsidRDefault="0072431D" w:rsidP="0072431D">
      <w:pPr>
        <w:pStyle w:val="BodyText"/>
        <w:ind w:left="720"/>
      </w:pPr>
    </w:p>
    <w:p w:rsidR="0072431D" w:rsidRDefault="005B4CFE" w:rsidP="0072431D">
      <w:pPr>
        <w:pStyle w:val="BodyText"/>
        <w:numPr>
          <w:ilvl w:val="0"/>
          <w:numId w:val="1"/>
        </w:numPr>
        <w:ind w:left="1080"/>
      </w:pPr>
      <w:hyperlink r:id="rId18" w:history="1">
        <w:r w:rsidR="0072431D" w:rsidRPr="005B4CFE">
          <w:rPr>
            <w:rStyle w:val="Hyperlink"/>
            <w:i/>
          </w:rPr>
          <w:t>Delay and Justice in the Lore and Literature of Igbo Extraction.</w:t>
        </w:r>
        <w:r w:rsidR="0072431D" w:rsidRPr="005B4CFE">
          <w:rPr>
            <w:rStyle w:val="Hyperlink"/>
          </w:rPr>
          <w:t xml:space="preserve"> An Inaugural Lecture of the University of Nigeria Nsukka, 27</w:t>
        </w:r>
        <w:r w:rsidR="0072431D" w:rsidRPr="005B4CFE">
          <w:rPr>
            <w:rStyle w:val="Hyperlink"/>
            <w:vertAlign w:val="superscript"/>
          </w:rPr>
          <w:t>th</w:t>
        </w:r>
        <w:r w:rsidR="0072431D" w:rsidRPr="005B4CFE">
          <w:rPr>
            <w:rStyle w:val="Hyperlink"/>
          </w:rPr>
          <w:t xml:space="preserve"> March 2008 Nsukka : University of Nigeria Senate Ceremonial Committee, 2008</w:t>
        </w:r>
      </w:hyperlink>
    </w:p>
    <w:p w:rsidR="0072431D" w:rsidRDefault="0072431D" w:rsidP="0072431D">
      <w:pPr>
        <w:pStyle w:val="BodyText"/>
        <w:ind w:left="720"/>
      </w:pPr>
    </w:p>
    <w:p w:rsidR="00EC35F5" w:rsidRDefault="00EC35F5" w:rsidP="0072431D">
      <w:pPr>
        <w:pStyle w:val="BodyText"/>
        <w:ind w:left="720"/>
      </w:pPr>
    </w:p>
    <w:p w:rsidR="00EC35F5" w:rsidRDefault="00EC35F5" w:rsidP="0072431D">
      <w:pPr>
        <w:pStyle w:val="BodyText"/>
        <w:ind w:left="720"/>
      </w:pPr>
    </w:p>
    <w:p w:rsidR="0072431D" w:rsidRDefault="009804A4" w:rsidP="0072431D">
      <w:pPr>
        <w:pStyle w:val="BodyText"/>
        <w:numPr>
          <w:ilvl w:val="0"/>
          <w:numId w:val="1"/>
        </w:numPr>
        <w:ind w:left="1080"/>
      </w:pPr>
      <w:hyperlink r:id="rId19" w:history="1">
        <w:proofErr w:type="spellStart"/>
        <w:r w:rsidR="0072431D" w:rsidRPr="009804A4">
          <w:rPr>
            <w:rStyle w:val="Hyperlink"/>
          </w:rPr>
          <w:t>Opata</w:t>
        </w:r>
        <w:proofErr w:type="spellEnd"/>
        <w:r w:rsidR="0072431D" w:rsidRPr="009804A4">
          <w:rPr>
            <w:rStyle w:val="Hyperlink"/>
          </w:rPr>
          <w:t xml:space="preserve"> D.U.</w:t>
        </w:r>
        <w:r w:rsidR="0072431D" w:rsidRPr="009804A4">
          <w:rPr>
            <w:rStyle w:val="Hyperlink"/>
            <w:i/>
          </w:rPr>
          <w:t xml:space="preserve"> </w:t>
        </w:r>
        <w:proofErr w:type="spellStart"/>
        <w:r w:rsidR="0072431D" w:rsidRPr="009804A4">
          <w:rPr>
            <w:rStyle w:val="Hyperlink"/>
            <w:i/>
          </w:rPr>
          <w:t>Ajija</w:t>
        </w:r>
        <w:proofErr w:type="spellEnd"/>
        <w:r w:rsidR="0072431D" w:rsidRPr="009804A4">
          <w:rPr>
            <w:rStyle w:val="Hyperlink"/>
            <w:i/>
          </w:rPr>
          <w:t>: An Igbo Agent of Death and Destruction.</w:t>
        </w:r>
        <w:r w:rsidR="0072431D" w:rsidRPr="009804A4">
          <w:rPr>
            <w:rStyle w:val="Hyperlink"/>
          </w:rPr>
          <w:t xml:space="preserve"> Nsukka: Greater AP Express Publishers Limited, 2009</w:t>
        </w:r>
      </w:hyperlink>
    </w:p>
    <w:p w:rsidR="0072431D" w:rsidRDefault="0072431D" w:rsidP="0072431D">
      <w:pPr>
        <w:pStyle w:val="Heading2"/>
      </w:pPr>
      <w:proofErr w:type="gramStart"/>
      <w:r>
        <w:t>Articles.</w:t>
      </w:r>
      <w:proofErr w:type="gramEnd"/>
    </w:p>
    <w:p w:rsidR="0072431D" w:rsidRDefault="00891434" w:rsidP="0072431D">
      <w:pPr>
        <w:pStyle w:val="BodyText"/>
        <w:numPr>
          <w:ilvl w:val="0"/>
          <w:numId w:val="1"/>
        </w:numPr>
        <w:ind w:left="1080"/>
      </w:pPr>
      <w:hyperlink r:id="rId20" w:history="1">
        <w:proofErr w:type="spellStart"/>
        <w:r w:rsidR="0072431D" w:rsidRPr="00891434">
          <w:rPr>
            <w:rStyle w:val="Hyperlink"/>
          </w:rPr>
          <w:t>Opata</w:t>
        </w:r>
        <w:proofErr w:type="spellEnd"/>
        <w:r w:rsidR="0072431D" w:rsidRPr="00891434">
          <w:rPr>
            <w:rStyle w:val="Hyperlink"/>
          </w:rPr>
          <w:t xml:space="preserve">, D.U. “Eternal Sacred Order </w:t>
        </w:r>
        <w:proofErr w:type="gramStart"/>
        <w:r w:rsidR="0072431D" w:rsidRPr="00891434">
          <w:rPr>
            <w:rStyle w:val="Hyperlink"/>
          </w:rPr>
          <w:t>Versus</w:t>
        </w:r>
        <w:proofErr w:type="gramEnd"/>
        <w:r w:rsidR="0072431D" w:rsidRPr="00891434">
          <w:rPr>
            <w:rStyle w:val="Hyperlink"/>
          </w:rPr>
          <w:t xml:space="preserve"> Conventional Wisdom: A Consideration of Moral Culpability in the Killing of </w:t>
        </w:r>
        <w:proofErr w:type="spellStart"/>
        <w:r w:rsidR="0072431D" w:rsidRPr="00891434">
          <w:rPr>
            <w:rStyle w:val="Hyperlink"/>
          </w:rPr>
          <w:t>Ikemefuna</w:t>
        </w:r>
        <w:proofErr w:type="spellEnd"/>
        <w:r w:rsidR="0072431D" w:rsidRPr="00891434">
          <w:rPr>
            <w:rStyle w:val="Hyperlink"/>
          </w:rPr>
          <w:t xml:space="preserve"> in </w:t>
        </w:r>
        <w:r w:rsidR="0072431D" w:rsidRPr="00891434">
          <w:rPr>
            <w:rStyle w:val="Hyperlink"/>
            <w:i/>
            <w:iCs/>
          </w:rPr>
          <w:t>Things Fall Apart</w:t>
        </w:r>
        <w:r w:rsidR="0072431D" w:rsidRPr="00891434">
          <w:rPr>
            <w:rStyle w:val="Hyperlink"/>
          </w:rPr>
          <w:t xml:space="preserve">”, </w:t>
        </w:r>
        <w:r w:rsidR="0072431D" w:rsidRPr="00891434">
          <w:rPr>
            <w:rStyle w:val="Hyperlink"/>
            <w:i/>
          </w:rPr>
          <w:t>Research in African Literatures,</w:t>
        </w:r>
        <w:r w:rsidR="007F1033" w:rsidRPr="00891434">
          <w:rPr>
            <w:rStyle w:val="Hyperlink"/>
          </w:rPr>
          <w:t xml:space="preserve"> USA,</w:t>
        </w:r>
        <w:r w:rsidR="0072431D" w:rsidRPr="00891434">
          <w:rPr>
            <w:rStyle w:val="Hyperlink"/>
          </w:rPr>
          <w:t xml:space="preserve"> Vol. 18, No. 1, Feb. 1987.</w:t>
        </w:r>
      </w:hyperlink>
    </w:p>
    <w:p w:rsidR="0072431D" w:rsidRDefault="0072431D" w:rsidP="0072431D">
      <w:pPr>
        <w:pStyle w:val="BodyText"/>
        <w:ind w:left="1440" w:hanging="720"/>
      </w:pPr>
    </w:p>
    <w:p w:rsidR="0072431D" w:rsidRDefault="0072431D" w:rsidP="0072431D">
      <w:pPr>
        <w:pStyle w:val="BodyText"/>
        <w:numPr>
          <w:ilvl w:val="0"/>
          <w:numId w:val="1"/>
        </w:numPr>
        <w:ind w:left="1080"/>
      </w:pPr>
      <w:proofErr w:type="spellStart"/>
      <w:r>
        <w:t>Opata</w:t>
      </w:r>
      <w:proofErr w:type="spellEnd"/>
      <w:r>
        <w:t xml:space="preserve">, D.U. “Some Tentative Axioms about Interference Errors”, </w:t>
      </w:r>
      <w:r>
        <w:rPr>
          <w:i/>
          <w:iCs/>
        </w:rPr>
        <w:t>International Review of Applied Linguistics in Language Teaching</w:t>
      </w:r>
      <w:r>
        <w:t xml:space="preserve">, </w:t>
      </w:r>
      <w:r w:rsidR="00C41363">
        <w:t xml:space="preserve">Germany, </w:t>
      </w:r>
      <w:r>
        <w:t>XXVII, No. 4, 1989.</w:t>
      </w:r>
    </w:p>
    <w:p w:rsidR="0072431D" w:rsidRDefault="0072431D" w:rsidP="0072431D">
      <w:pPr>
        <w:pStyle w:val="BodyText"/>
        <w:ind w:left="1440" w:hanging="720"/>
      </w:pPr>
    </w:p>
    <w:p w:rsidR="0072431D" w:rsidRDefault="0072431D" w:rsidP="0072431D">
      <w:pPr>
        <w:pStyle w:val="BodyText"/>
        <w:numPr>
          <w:ilvl w:val="0"/>
          <w:numId w:val="1"/>
        </w:numPr>
        <w:ind w:left="1080"/>
      </w:pPr>
      <w:proofErr w:type="spellStart"/>
      <w:r>
        <w:t>Opata</w:t>
      </w:r>
      <w:proofErr w:type="spellEnd"/>
      <w:r>
        <w:t xml:space="preserve"> D.U. “The Concept of Contrariety in Igbo Proverbs: A Rejoinder”, </w:t>
      </w:r>
      <w:proofErr w:type="gramStart"/>
      <w:r>
        <w:rPr>
          <w:i/>
          <w:iCs/>
        </w:rPr>
        <w:t>The</w:t>
      </w:r>
      <w:proofErr w:type="gramEnd"/>
      <w:r>
        <w:rPr>
          <w:i/>
          <w:iCs/>
        </w:rPr>
        <w:t xml:space="preserve"> Nigerian Journal Of Social Studies</w:t>
      </w:r>
      <w:r>
        <w:t xml:space="preserve">, </w:t>
      </w:r>
      <w:r w:rsidR="00C41363">
        <w:t xml:space="preserve">Nigeria, </w:t>
      </w:r>
      <w:r>
        <w:t>Vol. 3, No. 1. Oct. 1986.</w:t>
      </w:r>
    </w:p>
    <w:p w:rsidR="0072431D" w:rsidRDefault="0072431D" w:rsidP="0072431D">
      <w:pPr>
        <w:pStyle w:val="BodyText"/>
        <w:ind w:left="720"/>
      </w:pPr>
    </w:p>
    <w:p w:rsidR="0072431D" w:rsidRDefault="00F92E13" w:rsidP="0072431D">
      <w:pPr>
        <w:pStyle w:val="BodyText"/>
        <w:numPr>
          <w:ilvl w:val="0"/>
          <w:numId w:val="1"/>
        </w:numPr>
        <w:ind w:left="1080"/>
      </w:pPr>
      <w:hyperlink r:id="rId21" w:history="1">
        <w:proofErr w:type="spellStart"/>
        <w:r w:rsidR="0072431D" w:rsidRPr="00F92E13">
          <w:rPr>
            <w:rStyle w:val="Hyperlink"/>
          </w:rPr>
          <w:t>Opata</w:t>
        </w:r>
        <w:proofErr w:type="spellEnd"/>
        <w:r w:rsidR="0072431D" w:rsidRPr="00F92E13">
          <w:rPr>
            <w:rStyle w:val="Hyperlink"/>
          </w:rPr>
          <w:t xml:space="preserve"> D.U. “</w:t>
        </w:r>
        <w:proofErr w:type="spellStart"/>
        <w:r w:rsidR="0072431D" w:rsidRPr="00F92E13">
          <w:rPr>
            <w:rStyle w:val="Hyperlink"/>
          </w:rPr>
          <w:t>Adynaton</w:t>
        </w:r>
        <w:proofErr w:type="spellEnd"/>
        <w:r w:rsidR="0072431D" w:rsidRPr="00F92E13">
          <w:rPr>
            <w:rStyle w:val="Hyperlink"/>
          </w:rPr>
          <w:t xml:space="preserve"> Symbols in Igbo Proverbial Usage”, </w:t>
        </w:r>
        <w:r w:rsidR="0072431D" w:rsidRPr="00F92E13">
          <w:rPr>
            <w:rStyle w:val="Hyperlink"/>
            <w:i/>
            <w:iCs/>
          </w:rPr>
          <w:t>Lore and Language</w:t>
        </w:r>
        <w:r w:rsidR="0072431D" w:rsidRPr="00F92E13">
          <w:rPr>
            <w:rStyle w:val="Hyperlink"/>
          </w:rPr>
          <w:t xml:space="preserve">, </w:t>
        </w:r>
        <w:proofErr w:type="spellStart"/>
        <w:r w:rsidR="00C41363" w:rsidRPr="00F92E13">
          <w:rPr>
            <w:rStyle w:val="Hyperlink"/>
          </w:rPr>
          <w:t>London</w:t>
        </w:r>
        <w:proofErr w:type="gramStart"/>
        <w:r w:rsidR="00C41363" w:rsidRPr="00F92E13">
          <w:rPr>
            <w:rStyle w:val="Hyperlink"/>
          </w:rPr>
          <w:t>,</w:t>
        </w:r>
        <w:r w:rsidR="0072431D" w:rsidRPr="00F92E13">
          <w:rPr>
            <w:rStyle w:val="Hyperlink"/>
          </w:rPr>
          <w:t>Vol</w:t>
        </w:r>
        <w:proofErr w:type="spellEnd"/>
        <w:proofErr w:type="gramEnd"/>
        <w:r w:rsidR="0072431D" w:rsidRPr="00F92E13">
          <w:rPr>
            <w:rStyle w:val="Hyperlink"/>
          </w:rPr>
          <w:t>. 6, No. 1, 1987.</w:t>
        </w:r>
      </w:hyperlink>
    </w:p>
    <w:p w:rsidR="0072431D" w:rsidRDefault="0072431D" w:rsidP="0072431D">
      <w:pPr>
        <w:pStyle w:val="BodyText"/>
        <w:ind w:left="720"/>
      </w:pPr>
    </w:p>
    <w:p w:rsidR="0072431D" w:rsidRDefault="0072431D" w:rsidP="0072431D">
      <w:pPr>
        <w:pStyle w:val="BodyText"/>
        <w:numPr>
          <w:ilvl w:val="0"/>
          <w:numId w:val="1"/>
        </w:numPr>
        <w:ind w:left="1080"/>
      </w:pPr>
      <w:proofErr w:type="spellStart"/>
      <w:r>
        <w:t>Opata</w:t>
      </w:r>
      <w:proofErr w:type="spellEnd"/>
      <w:r>
        <w:t xml:space="preserve">, D.U. “Personal Attribution in Igbo </w:t>
      </w:r>
      <w:proofErr w:type="spellStart"/>
      <w:r>
        <w:t>Wellerisms</w:t>
      </w:r>
      <w:proofErr w:type="spellEnd"/>
      <w:r>
        <w:t xml:space="preserve">”, </w:t>
      </w:r>
      <w:r>
        <w:rPr>
          <w:i/>
          <w:iCs/>
        </w:rPr>
        <w:t>International Folklore Review</w:t>
      </w:r>
      <w:r>
        <w:t xml:space="preserve">, </w:t>
      </w:r>
      <w:r w:rsidR="00C41363">
        <w:t xml:space="preserve">London, </w:t>
      </w:r>
      <w:r>
        <w:t xml:space="preserve">Vol. 6, 1988. </w:t>
      </w:r>
    </w:p>
    <w:p w:rsidR="0072431D" w:rsidRDefault="0072431D" w:rsidP="0072431D">
      <w:pPr>
        <w:pStyle w:val="BodyText"/>
        <w:ind w:left="720"/>
      </w:pPr>
    </w:p>
    <w:p w:rsidR="0072431D" w:rsidRDefault="0072431D" w:rsidP="0072431D">
      <w:pPr>
        <w:pStyle w:val="BodyText"/>
        <w:numPr>
          <w:ilvl w:val="0"/>
          <w:numId w:val="1"/>
        </w:numPr>
        <w:ind w:left="1080"/>
      </w:pPr>
      <w:proofErr w:type="spellStart"/>
      <w:r>
        <w:t>Opata</w:t>
      </w:r>
      <w:proofErr w:type="spellEnd"/>
      <w:r>
        <w:t xml:space="preserve">, D.U. “A Practical Approach to the Teaching of Spelling in Secondary Schools”, </w:t>
      </w:r>
      <w:proofErr w:type="gramStart"/>
      <w:r>
        <w:rPr>
          <w:i/>
          <w:iCs/>
        </w:rPr>
        <w:t>The</w:t>
      </w:r>
      <w:proofErr w:type="gramEnd"/>
      <w:r>
        <w:rPr>
          <w:i/>
          <w:iCs/>
        </w:rPr>
        <w:t xml:space="preserve"> Nigerian Language Teacher</w:t>
      </w:r>
      <w:r>
        <w:t xml:space="preserve">, </w:t>
      </w:r>
      <w:r w:rsidR="00C41363">
        <w:t xml:space="preserve">Nigeria, </w:t>
      </w:r>
      <w:r>
        <w:t>Vol. 7, No. 1, 1986.</w:t>
      </w:r>
    </w:p>
    <w:p w:rsidR="0072431D" w:rsidRDefault="0072431D" w:rsidP="0072431D">
      <w:pPr>
        <w:pStyle w:val="BodyText"/>
        <w:ind w:left="720"/>
      </w:pPr>
    </w:p>
    <w:p w:rsidR="0072431D" w:rsidRDefault="0072431D" w:rsidP="0072431D">
      <w:pPr>
        <w:pStyle w:val="BodyText"/>
        <w:numPr>
          <w:ilvl w:val="0"/>
          <w:numId w:val="1"/>
        </w:numPr>
        <w:ind w:left="1080"/>
      </w:pPr>
      <w:proofErr w:type="spellStart"/>
      <w:r>
        <w:t>Opata</w:t>
      </w:r>
      <w:proofErr w:type="spellEnd"/>
      <w:r>
        <w:t xml:space="preserve"> D.U. “Characterization in Animal-Derived </w:t>
      </w:r>
      <w:proofErr w:type="spellStart"/>
      <w:r>
        <w:t>Wellerisms</w:t>
      </w:r>
      <w:proofErr w:type="spellEnd"/>
      <w:r>
        <w:t xml:space="preserve">: Some Selected Igbo Examples”, </w:t>
      </w:r>
      <w:proofErr w:type="spellStart"/>
      <w:r>
        <w:rPr>
          <w:i/>
          <w:iCs/>
        </w:rPr>
        <w:t>Proverbium</w:t>
      </w:r>
      <w:proofErr w:type="spellEnd"/>
      <w:r>
        <w:rPr>
          <w:i/>
          <w:iCs/>
        </w:rPr>
        <w:t>: Yearbook of International Proverb Scholarship</w:t>
      </w:r>
      <w:r>
        <w:t xml:space="preserve">, </w:t>
      </w:r>
      <w:r w:rsidR="00C41363">
        <w:t xml:space="preserve">USA, </w:t>
      </w:r>
      <w:r>
        <w:t>Vol. 7, 1990.</w:t>
      </w:r>
    </w:p>
    <w:p w:rsidR="0072431D" w:rsidRDefault="0072431D" w:rsidP="0072431D">
      <w:pPr>
        <w:pStyle w:val="BodyText"/>
        <w:ind w:left="720"/>
      </w:pPr>
    </w:p>
    <w:p w:rsidR="0072431D" w:rsidRDefault="004006BD" w:rsidP="0072431D">
      <w:pPr>
        <w:pStyle w:val="BodyText"/>
        <w:numPr>
          <w:ilvl w:val="0"/>
          <w:numId w:val="1"/>
        </w:numPr>
        <w:ind w:left="1080"/>
      </w:pPr>
      <w:hyperlink r:id="rId22" w:history="1">
        <w:proofErr w:type="spellStart"/>
        <w:r w:rsidR="0072431D" w:rsidRPr="004006BD">
          <w:rPr>
            <w:rStyle w:val="Hyperlink"/>
          </w:rPr>
          <w:t>Opata</w:t>
        </w:r>
        <w:proofErr w:type="spellEnd"/>
        <w:r w:rsidR="0072431D" w:rsidRPr="004006BD">
          <w:rPr>
            <w:rStyle w:val="Hyperlink"/>
          </w:rPr>
          <w:t xml:space="preserve"> D.U. “The Sudden End of Alienation: A Reconsideration of </w:t>
        </w:r>
        <w:proofErr w:type="spellStart"/>
        <w:r w:rsidR="0072431D" w:rsidRPr="004006BD">
          <w:rPr>
            <w:rStyle w:val="Hyperlink"/>
          </w:rPr>
          <w:t>Okonkwo’s</w:t>
        </w:r>
        <w:proofErr w:type="spellEnd"/>
        <w:r w:rsidR="0072431D" w:rsidRPr="004006BD">
          <w:rPr>
            <w:rStyle w:val="Hyperlink"/>
          </w:rPr>
          <w:t xml:space="preserve"> Suicide in </w:t>
        </w:r>
        <w:r w:rsidR="0072431D" w:rsidRPr="004006BD">
          <w:rPr>
            <w:rStyle w:val="Hyperlink"/>
            <w:i/>
          </w:rPr>
          <w:t>Things Fall Apart</w:t>
        </w:r>
        <w:r w:rsidR="0072431D" w:rsidRPr="004006BD">
          <w:rPr>
            <w:rStyle w:val="Hyperlink"/>
          </w:rPr>
          <w:t xml:space="preserve">”, </w:t>
        </w:r>
        <w:r w:rsidR="0072431D" w:rsidRPr="004006BD">
          <w:rPr>
            <w:rStyle w:val="Hyperlink"/>
            <w:i/>
            <w:iCs/>
          </w:rPr>
          <w:t xml:space="preserve">Africana </w:t>
        </w:r>
        <w:proofErr w:type="spellStart"/>
        <w:r w:rsidR="0072431D" w:rsidRPr="004006BD">
          <w:rPr>
            <w:rStyle w:val="Hyperlink"/>
            <w:i/>
            <w:iCs/>
          </w:rPr>
          <w:t>Marbugensia</w:t>
        </w:r>
        <w:proofErr w:type="spellEnd"/>
        <w:r w:rsidR="0072431D" w:rsidRPr="004006BD">
          <w:rPr>
            <w:rStyle w:val="Hyperlink"/>
          </w:rPr>
          <w:t xml:space="preserve">, </w:t>
        </w:r>
        <w:r w:rsidR="00C41363" w:rsidRPr="004006BD">
          <w:rPr>
            <w:rStyle w:val="Hyperlink"/>
          </w:rPr>
          <w:t xml:space="preserve">Germany, </w:t>
        </w:r>
        <w:r w:rsidR="0072431D" w:rsidRPr="004006BD">
          <w:rPr>
            <w:rStyle w:val="Hyperlink"/>
          </w:rPr>
          <w:t>XXII, 2 1989.</w:t>
        </w:r>
      </w:hyperlink>
    </w:p>
    <w:p w:rsidR="0072431D" w:rsidRDefault="0072431D" w:rsidP="0072431D">
      <w:pPr>
        <w:pStyle w:val="BodyText"/>
        <w:ind w:left="720"/>
      </w:pPr>
    </w:p>
    <w:p w:rsidR="0072431D" w:rsidRPr="00AF7037" w:rsidRDefault="00AF7037" w:rsidP="0072431D">
      <w:pPr>
        <w:pStyle w:val="BodyText"/>
        <w:numPr>
          <w:ilvl w:val="0"/>
          <w:numId w:val="1"/>
        </w:numPr>
        <w:ind w:left="1080"/>
        <w:rPr>
          <w:rStyle w:val="Hyperlink"/>
        </w:rPr>
      </w:pPr>
      <w:r>
        <w:fldChar w:fldCharType="begin"/>
      </w:r>
      <w:r>
        <w:instrText xml:space="preserve"> HYPERLINK "https://link.springer.com/content/pdf/10.1007/BF02092522.pdf" </w:instrText>
      </w:r>
      <w:r>
        <w:fldChar w:fldCharType="separate"/>
      </w:r>
      <w:proofErr w:type="spellStart"/>
      <w:r w:rsidR="0072431D" w:rsidRPr="00AF7037">
        <w:rPr>
          <w:rStyle w:val="Hyperlink"/>
        </w:rPr>
        <w:t>Opata</w:t>
      </w:r>
      <w:proofErr w:type="spellEnd"/>
      <w:r w:rsidR="0072431D" w:rsidRPr="00AF7037">
        <w:rPr>
          <w:rStyle w:val="Hyperlink"/>
        </w:rPr>
        <w:t xml:space="preserve">, D.U. “The Structure of Order and Disorder in Chinua Achebe’s </w:t>
      </w:r>
      <w:r w:rsidR="0072431D" w:rsidRPr="00AF7037">
        <w:rPr>
          <w:rStyle w:val="Hyperlink"/>
          <w:i/>
        </w:rPr>
        <w:t>Things Fall Apart</w:t>
      </w:r>
      <w:r w:rsidR="0072431D" w:rsidRPr="00AF7037">
        <w:rPr>
          <w:rStyle w:val="Hyperlink"/>
        </w:rPr>
        <w:t xml:space="preserve">”, </w:t>
      </w:r>
      <w:proofErr w:type="spellStart"/>
      <w:r w:rsidR="0072431D" w:rsidRPr="00AF7037">
        <w:rPr>
          <w:rStyle w:val="Hyperlink"/>
          <w:i/>
          <w:iCs/>
        </w:rPr>
        <w:t>Neohelicon</w:t>
      </w:r>
      <w:proofErr w:type="spellEnd"/>
      <w:r w:rsidR="0072431D" w:rsidRPr="00AF7037">
        <w:rPr>
          <w:rStyle w:val="Hyperlink"/>
        </w:rPr>
        <w:t xml:space="preserve">, </w:t>
      </w:r>
      <w:r w:rsidR="00C41363" w:rsidRPr="00AF7037">
        <w:rPr>
          <w:rStyle w:val="Hyperlink"/>
        </w:rPr>
        <w:t xml:space="preserve">Hungary, </w:t>
      </w:r>
      <w:r w:rsidR="0072431D" w:rsidRPr="00AF7037">
        <w:rPr>
          <w:rStyle w:val="Hyperlink"/>
        </w:rPr>
        <w:t>XXII /1, 1992.</w:t>
      </w:r>
    </w:p>
    <w:p w:rsidR="0072431D" w:rsidRDefault="00AF7037" w:rsidP="0072431D">
      <w:pPr>
        <w:pStyle w:val="BodyText"/>
        <w:ind w:left="720"/>
      </w:pPr>
      <w:r>
        <w:fldChar w:fldCharType="end"/>
      </w:r>
    </w:p>
    <w:p w:rsidR="0072431D" w:rsidRDefault="0072431D" w:rsidP="0072431D">
      <w:pPr>
        <w:pStyle w:val="BodyText"/>
        <w:numPr>
          <w:ilvl w:val="0"/>
          <w:numId w:val="1"/>
        </w:numPr>
        <w:ind w:left="1080"/>
      </w:pPr>
      <w:proofErr w:type="spellStart"/>
      <w:r>
        <w:t>Opata</w:t>
      </w:r>
      <w:proofErr w:type="spellEnd"/>
      <w:r>
        <w:t xml:space="preserve">, D.U. “The Nature of Speech in Igbo Proverbs”, </w:t>
      </w:r>
      <w:proofErr w:type="spellStart"/>
      <w:r>
        <w:rPr>
          <w:i/>
          <w:iCs/>
        </w:rPr>
        <w:t>Proverbium</w:t>
      </w:r>
      <w:proofErr w:type="spellEnd"/>
      <w:r>
        <w:rPr>
          <w:i/>
          <w:iCs/>
        </w:rPr>
        <w:t>: Yearbook of International Proverb Scholarship,</w:t>
      </w:r>
      <w:r>
        <w:t xml:space="preserve"> </w:t>
      </w:r>
      <w:r w:rsidR="00C41363">
        <w:t xml:space="preserve">USA, </w:t>
      </w:r>
      <w:proofErr w:type="gramStart"/>
      <w:r>
        <w:t>Vol</w:t>
      </w:r>
      <w:proofErr w:type="gramEnd"/>
      <w:r>
        <w:t>. 8, 1992.</w:t>
      </w:r>
    </w:p>
    <w:p w:rsidR="0072431D" w:rsidRDefault="0072431D" w:rsidP="0072431D">
      <w:pPr>
        <w:pStyle w:val="BodyText"/>
        <w:ind w:left="720"/>
      </w:pPr>
    </w:p>
    <w:p w:rsidR="0072431D" w:rsidRDefault="0072431D" w:rsidP="0072431D">
      <w:pPr>
        <w:pStyle w:val="BodyText"/>
        <w:numPr>
          <w:ilvl w:val="0"/>
          <w:numId w:val="1"/>
        </w:numPr>
        <w:ind w:left="1080"/>
      </w:pPr>
      <w:proofErr w:type="spellStart"/>
      <w:r>
        <w:t>Opata</w:t>
      </w:r>
      <w:proofErr w:type="spellEnd"/>
      <w:r>
        <w:t xml:space="preserve">, D.U. “Literature and Truth: The Case of the Proverb Considered from the Standpoint of Igbo Truth Condition”, </w:t>
      </w:r>
      <w:proofErr w:type="spellStart"/>
      <w:r>
        <w:rPr>
          <w:i/>
          <w:iCs/>
        </w:rPr>
        <w:t>Ekpoma</w:t>
      </w:r>
      <w:proofErr w:type="spellEnd"/>
      <w:r>
        <w:rPr>
          <w:i/>
          <w:iCs/>
        </w:rPr>
        <w:t xml:space="preserve"> Journal of Languages and Literary Studies, </w:t>
      </w:r>
      <w:r w:rsidR="00C41363">
        <w:rPr>
          <w:iCs/>
        </w:rPr>
        <w:t xml:space="preserve">Nigeria, </w:t>
      </w:r>
      <w:r>
        <w:t>Vol. III, 1990.</w:t>
      </w:r>
    </w:p>
    <w:p w:rsidR="0072431D" w:rsidRDefault="0072431D" w:rsidP="0072431D">
      <w:pPr>
        <w:pStyle w:val="BodyText"/>
        <w:ind w:left="720"/>
      </w:pPr>
    </w:p>
    <w:p w:rsidR="0072431D" w:rsidRDefault="0072431D" w:rsidP="0072431D">
      <w:pPr>
        <w:pStyle w:val="BodyText"/>
        <w:numPr>
          <w:ilvl w:val="0"/>
          <w:numId w:val="1"/>
        </w:numPr>
        <w:ind w:left="1080"/>
      </w:pPr>
      <w:proofErr w:type="spellStart"/>
      <w:r>
        <w:t>Opata</w:t>
      </w:r>
      <w:proofErr w:type="spellEnd"/>
      <w:r>
        <w:t xml:space="preserve">, D.U. “The Generic Status of Igbo </w:t>
      </w:r>
      <w:proofErr w:type="spellStart"/>
      <w:r>
        <w:t>Wellerisms</w:t>
      </w:r>
      <w:proofErr w:type="spellEnd"/>
      <w:r>
        <w:t xml:space="preserve">” </w:t>
      </w:r>
      <w:r>
        <w:rPr>
          <w:i/>
          <w:iCs/>
        </w:rPr>
        <w:t xml:space="preserve">Nsukka Journal of the Humanities, </w:t>
      </w:r>
      <w:r w:rsidR="00C41363">
        <w:rPr>
          <w:iCs/>
        </w:rPr>
        <w:t xml:space="preserve">Nigeria, </w:t>
      </w:r>
      <w:proofErr w:type="spellStart"/>
      <w:r>
        <w:t>Vols</w:t>
      </w:r>
      <w:proofErr w:type="spellEnd"/>
      <w:r>
        <w:t xml:space="preserve"> 9/10, 1995.</w:t>
      </w:r>
    </w:p>
    <w:p w:rsidR="0072431D" w:rsidRDefault="0072431D" w:rsidP="0072431D">
      <w:pPr>
        <w:pStyle w:val="BodyText"/>
        <w:ind w:left="720"/>
      </w:pPr>
    </w:p>
    <w:p w:rsidR="0072431D" w:rsidRDefault="0072431D" w:rsidP="0072431D">
      <w:pPr>
        <w:pStyle w:val="BodyText"/>
        <w:numPr>
          <w:ilvl w:val="0"/>
          <w:numId w:val="1"/>
        </w:numPr>
        <w:ind w:left="1080"/>
      </w:pPr>
      <w:proofErr w:type="spellStart"/>
      <w:r>
        <w:t>Opata</w:t>
      </w:r>
      <w:proofErr w:type="spellEnd"/>
      <w:r>
        <w:t>, D.U. “Language, Self</w:t>
      </w:r>
      <w:r w:rsidR="005E71D5">
        <w:t>-</w:t>
      </w:r>
      <w:r>
        <w:t xml:space="preserve">Perception, and Citizenship: Between the American Dream and Nigerian Reality”, </w:t>
      </w:r>
      <w:r>
        <w:rPr>
          <w:i/>
          <w:iCs/>
        </w:rPr>
        <w:t xml:space="preserve">American Studies of Nigeria Association Journal, </w:t>
      </w:r>
      <w:r w:rsidR="00C41363">
        <w:rPr>
          <w:iCs/>
        </w:rPr>
        <w:t xml:space="preserve">Nigeria, </w:t>
      </w:r>
      <w:r>
        <w:t>Vol. 2, 1993.</w:t>
      </w:r>
    </w:p>
    <w:p w:rsidR="0072431D" w:rsidRDefault="0072431D" w:rsidP="0072431D">
      <w:pPr>
        <w:pStyle w:val="BodyText"/>
        <w:ind w:left="720"/>
      </w:pPr>
    </w:p>
    <w:p w:rsidR="0072431D" w:rsidRDefault="0072431D" w:rsidP="0072431D">
      <w:pPr>
        <w:pStyle w:val="BodyText"/>
        <w:numPr>
          <w:ilvl w:val="0"/>
          <w:numId w:val="1"/>
        </w:numPr>
        <w:ind w:left="1080"/>
      </w:pPr>
      <w:proofErr w:type="spellStart"/>
      <w:r>
        <w:t>Opata</w:t>
      </w:r>
      <w:proofErr w:type="spellEnd"/>
      <w:r>
        <w:t xml:space="preserve">, D.U. “Issues in the Study of Literary Theory in Africa”, </w:t>
      </w:r>
      <w:r>
        <w:rPr>
          <w:i/>
          <w:iCs/>
        </w:rPr>
        <w:t>The Muse</w:t>
      </w:r>
      <w:r>
        <w:t xml:space="preserve">, </w:t>
      </w:r>
      <w:proofErr w:type="spellStart"/>
      <w:r w:rsidR="00C41363">
        <w:t>Nigeria</w:t>
      </w:r>
      <w:proofErr w:type="gramStart"/>
      <w:r w:rsidR="00C41363">
        <w:t>,</w:t>
      </w:r>
      <w:r>
        <w:t>No</w:t>
      </w:r>
      <w:proofErr w:type="spellEnd"/>
      <w:proofErr w:type="gramEnd"/>
      <w:r>
        <w:t>. 22, 1992.</w:t>
      </w:r>
    </w:p>
    <w:p w:rsidR="0072431D" w:rsidRDefault="0072431D" w:rsidP="0072431D">
      <w:pPr>
        <w:pStyle w:val="BodyText"/>
        <w:ind w:left="720"/>
      </w:pPr>
    </w:p>
    <w:p w:rsidR="0072431D" w:rsidRDefault="0072431D" w:rsidP="0072431D">
      <w:pPr>
        <w:pStyle w:val="BodyText"/>
        <w:numPr>
          <w:ilvl w:val="0"/>
          <w:numId w:val="1"/>
        </w:numPr>
        <w:ind w:left="1080"/>
      </w:pPr>
      <w:proofErr w:type="spellStart"/>
      <w:r>
        <w:t>Opata</w:t>
      </w:r>
      <w:proofErr w:type="spellEnd"/>
      <w:r>
        <w:t xml:space="preserve">, D.U. “Paradigms for the Re-Establishment of African Science”, </w:t>
      </w:r>
      <w:proofErr w:type="spellStart"/>
      <w:r>
        <w:rPr>
          <w:i/>
          <w:iCs/>
        </w:rPr>
        <w:t>Uche</w:t>
      </w:r>
      <w:proofErr w:type="spellEnd"/>
      <w:r>
        <w:rPr>
          <w:i/>
          <w:iCs/>
        </w:rPr>
        <w:t>: Nsukka Journal of Philosophy,</w:t>
      </w:r>
      <w:r>
        <w:t xml:space="preserve"> </w:t>
      </w:r>
      <w:r w:rsidR="00C41363">
        <w:t xml:space="preserve">Nigeria, </w:t>
      </w:r>
      <w:r>
        <w:t>Vol. 6, 1993.</w:t>
      </w:r>
    </w:p>
    <w:p w:rsidR="0072431D" w:rsidRDefault="0072431D" w:rsidP="0072431D">
      <w:pPr>
        <w:pStyle w:val="BodyText"/>
        <w:ind w:left="720" w:right="29"/>
      </w:pPr>
    </w:p>
    <w:p w:rsidR="0072431D" w:rsidRDefault="0072431D" w:rsidP="0072431D">
      <w:pPr>
        <w:pStyle w:val="BodyText"/>
        <w:numPr>
          <w:ilvl w:val="0"/>
          <w:numId w:val="1"/>
        </w:numPr>
        <w:ind w:left="1080" w:right="29"/>
      </w:pPr>
      <w:proofErr w:type="spellStart"/>
      <w:r>
        <w:t>Opata</w:t>
      </w:r>
      <w:proofErr w:type="spellEnd"/>
      <w:r>
        <w:t xml:space="preserve">, D.U. “Notes </w:t>
      </w:r>
      <w:proofErr w:type="gramStart"/>
      <w:r>
        <w:t>Towards</w:t>
      </w:r>
      <w:proofErr w:type="gramEnd"/>
      <w:r>
        <w:t xml:space="preserve"> the Definition of the Proverb Form”, </w:t>
      </w:r>
      <w:r>
        <w:rPr>
          <w:i/>
          <w:iCs/>
        </w:rPr>
        <w:t>Journal of Liberal Studies</w:t>
      </w:r>
      <w:r>
        <w:t xml:space="preserve">, </w:t>
      </w:r>
      <w:r w:rsidR="00C41363">
        <w:t xml:space="preserve">Nigeria, </w:t>
      </w:r>
      <w:r>
        <w:t>Vol. 3, Nos. 1 &amp; 2, 1994.</w:t>
      </w:r>
    </w:p>
    <w:p w:rsidR="0072431D" w:rsidRDefault="0072431D" w:rsidP="0072431D">
      <w:pPr>
        <w:pStyle w:val="BodyText"/>
        <w:ind w:left="720" w:right="29"/>
      </w:pPr>
    </w:p>
    <w:p w:rsidR="0072431D" w:rsidRDefault="0072431D" w:rsidP="0072431D">
      <w:pPr>
        <w:pStyle w:val="BodyText"/>
        <w:numPr>
          <w:ilvl w:val="0"/>
          <w:numId w:val="1"/>
        </w:numPr>
        <w:ind w:left="1080" w:right="29"/>
      </w:pPr>
      <w:proofErr w:type="spellStart"/>
      <w:r>
        <w:t>Opata</w:t>
      </w:r>
      <w:proofErr w:type="spellEnd"/>
      <w:r>
        <w:t xml:space="preserve">, D.U. “Proverbs and Inter-Group Relations”, </w:t>
      </w:r>
      <w:proofErr w:type="spellStart"/>
      <w:r>
        <w:rPr>
          <w:i/>
          <w:iCs/>
        </w:rPr>
        <w:t>Proverbium</w:t>
      </w:r>
      <w:proofErr w:type="spellEnd"/>
      <w:r>
        <w:rPr>
          <w:i/>
          <w:iCs/>
        </w:rPr>
        <w:t>: Yearbook of International Proverb Scholarship,</w:t>
      </w:r>
      <w:r>
        <w:t xml:space="preserve"> </w:t>
      </w:r>
      <w:r w:rsidR="00C41363">
        <w:t xml:space="preserve">USA, </w:t>
      </w:r>
      <w:proofErr w:type="gramStart"/>
      <w:r>
        <w:t>Vol</w:t>
      </w:r>
      <w:proofErr w:type="gramEnd"/>
      <w:r>
        <w:t>. 17, 2000.</w:t>
      </w:r>
    </w:p>
    <w:p w:rsidR="0072431D" w:rsidRDefault="0072431D" w:rsidP="0072431D">
      <w:pPr>
        <w:pStyle w:val="BodyText"/>
        <w:ind w:left="720" w:right="29"/>
      </w:pPr>
    </w:p>
    <w:p w:rsidR="0072431D" w:rsidRDefault="0072431D" w:rsidP="0072431D">
      <w:pPr>
        <w:pStyle w:val="BodyText"/>
        <w:numPr>
          <w:ilvl w:val="0"/>
          <w:numId w:val="1"/>
        </w:numPr>
        <w:ind w:left="1080" w:right="29"/>
      </w:pPr>
      <w:proofErr w:type="spellStart"/>
      <w:r>
        <w:t>Opata</w:t>
      </w:r>
      <w:proofErr w:type="spellEnd"/>
      <w:r>
        <w:t xml:space="preserve">, D.U. “The Teaching of American Literature in African Universities”, </w:t>
      </w:r>
      <w:proofErr w:type="gramStart"/>
      <w:r>
        <w:rPr>
          <w:i/>
          <w:iCs/>
        </w:rPr>
        <w:t>The</w:t>
      </w:r>
      <w:proofErr w:type="gramEnd"/>
      <w:r>
        <w:rPr>
          <w:i/>
          <w:iCs/>
        </w:rPr>
        <w:t xml:space="preserve"> Muse, </w:t>
      </w:r>
      <w:r w:rsidR="00C41363">
        <w:rPr>
          <w:iCs/>
        </w:rPr>
        <w:t xml:space="preserve">Nigeria, </w:t>
      </w:r>
      <w:r>
        <w:t xml:space="preserve">No. 29, 2000. </w:t>
      </w:r>
    </w:p>
    <w:p w:rsidR="0072431D" w:rsidRDefault="0072431D" w:rsidP="0072431D">
      <w:pPr>
        <w:pStyle w:val="BodyText"/>
        <w:ind w:left="720" w:right="29"/>
      </w:pPr>
    </w:p>
    <w:p w:rsidR="0072431D" w:rsidRDefault="0072431D" w:rsidP="0072431D">
      <w:pPr>
        <w:pStyle w:val="BodyText"/>
        <w:numPr>
          <w:ilvl w:val="0"/>
          <w:numId w:val="1"/>
        </w:numPr>
        <w:ind w:left="1080" w:right="29"/>
      </w:pPr>
      <w:proofErr w:type="spellStart"/>
      <w:r>
        <w:t>Opata</w:t>
      </w:r>
      <w:proofErr w:type="spellEnd"/>
      <w:r>
        <w:t xml:space="preserve">, D.U. “The Beautiful Interpreters are Not Yet Here: The Poverty of a Metaphysics of State and Civil Society in Africa”, </w:t>
      </w:r>
      <w:r>
        <w:rPr>
          <w:i/>
          <w:iCs/>
        </w:rPr>
        <w:t xml:space="preserve">Quest: An International African Journal of Philosophy, </w:t>
      </w:r>
      <w:r>
        <w:t xml:space="preserve">Special Issue, </w:t>
      </w:r>
      <w:r w:rsidR="00C41363">
        <w:t xml:space="preserve">Netherlands, </w:t>
      </w:r>
      <w:r>
        <w:t>Vol. XII, No. 1, 1998.</w:t>
      </w:r>
    </w:p>
    <w:p w:rsidR="0072431D" w:rsidRDefault="0072431D" w:rsidP="0072431D">
      <w:pPr>
        <w:pStyle w:val="BodyText"/>
        <w:ind w:left="720" w:right="29"/>
      </w:pPr>
    </w:p>
    <w:p w:rsidR="0072431D" w:rsidRDefault="0072431D" w:rsidP="0072431D">
      <w:pPr>
        <w:pStyle w:val="BodyText"/>
        <w:numPr>
          <w:ilvl w:val="0"/>
          <w:numId w:val="1"/>
        </w:numPr>
        <w:ind w:left="1080" w:right="29"/>
      </w:pPr>
      <w:proofErr w:type="spellStart"/>
      <w:r>
        <w:t>Opata</w:t>
      </w:r>
      <w:proofErr w:type="spellEnd"/>
      <w:r>
        <w:t>, D.U. “</w:t>
      </w:r>
      <w:r>
        <w:rPr>
          <w:i/>
          <w:iCs/>
        </w:rPr>
        <w:t xml:space="preserve">Ere m </w:t>
      </w:r>
      <w:proofErr w:type="spellStart"/>
      <w:r>
        <w:rPr>
          <w:i/>
          <w:iCs/>
        </w:rPr>
        <w:t>Onu</w:t>
      </w:r>
      <w:proofErr w:type="spellEnd"/>
      <w:r>
        <w:rPr>
          <w:i/>
          <w:iCs/>
        </w:rPr>
        <w:t xml:space="preserve"> m</w:t>
      </w:r>
      <w:r>
        <w:t xml:space="preserve">: Theatre, Ideology and Society in Nigeria”, </w:t>
      </w:r>
      <w:r>
        <w:rPr>
          <w:i/>
          <w:iCs/>
        </w:rPr>
        <w:t>Africa and World Literature: University of Nigeria Journal of Literary Studies</w:t>
      </w:r>
      <w:r>
        <w:t xml:space="preserve">, </w:t>
      </w:r>
      <w:r w:rsidR="00C41363">
        <w:t xml:space="preserve">Nigeria, </w:t>
      </w:r>
      <w:r>
        <w:t>No. 1, April 2001.</w:t>
      </w:r>
    </w:p>
    <w:p w:rsidR="009E17FE" w:rsidRDefault="009E17FE" w:rsidP="009E17FE">
      <w:pPr>
        <w:pStyle w:val="ListParagraph"/>
      </w:pPr>
    </w:p>
    <w:p w:rsidR="0040722D" w:rsidRDefault="009E17FE" w:rsidP="0040722D">
      <w:pPr>
        <w:pStyle w:val="BodyText"/>
        <w:numPr>
          <w:ilvl w:val="0"/>
          <w:numId w:val="1"/>
        </w:numPr>
        <w:ind w:left="1080" w:right="29"/>
      </w:pPr>
      <w:proofErr w:type="spellStart"/>
      <w:r>
        <w:t>Opata</w:t>
      </w:r>
      <w:proofErr w:type="spellEnd"/>
      <w:r>
        <w:t xml:space="preserve">, D. U. “Literature and the Recreation of the Mythic Environment in Nigeria.” </w:t>
      </w:r>
      <w:r>
        <w:rPr>
          <w:i/>
        </w:rPr>
        <w:t xml:space="preserve">ONA: Journal of English Language and Literature. </w:t>
      </w:r>
      <w:r>
        <w:t>Vol. 1, No. 1, 2013.</w:t>
      </w:r>
    </w:p>
    <w:p w:rsidR="0072431D" w:rsidRDefault="0072431D" w:rsidP="0072431D">
      <w:bookmarkStart w:id="0" w:name="_GoBack"/>
      <w:bookmarkEnd w:id="0"/>
    </w:p>
    <w:p w:rsidR="00D71455" w:rsidRPr="00794A0F" w:rsidRDefault="00D71455" w:rsidP="004006BD">
      <w:pPr>
        <w:pStyle w:val="Heading2"/>
        <w:numPr>
          <w:ilvl w:val="0"/>
          <w:numId w:val="1"/>
        </w:numPr>
        <w:jc w:val="both"/>
        <w:rPr>
          <w:b w:val="0"/>
        </w:rPr>
      </w:pPr>
      <w:proofErr w:type="spellStart"/>
      <w:r w:rsidRPr="00794A0F">
        <w:rPr>
          <w:b w:val="0"/>
        </w:rPr>
        <w:t>Opata</w:t>
      </w:r>
      <w:proofErr w:type="spellEnd"/>
      <w:r w:rsidRPr="00794A0F">
        <w:rPr>
          <w:b w:val="0"/>
        </w:rPr>
        <w:t xml:space="preserve">, D. U. “The </w:t>
      </w:r>
      <w:proofErr w:type="spellStart"/>
      <w:r w:rsidRPr="00794A0F">
        <w:rPr>
          <w:b w:val="0"/>
        </w:rPr>
        <w:t>Oduche</w:t>
      </w:r>
      <w:proofErr w:type="spellEnd"/>
      <w:r w:rsidRPr="00794A0F">
        <w:rPr>
          <w:b w:val="0"/>
        </w:rPr>
        <w:t xml:space="preserve"> Complex in </w:t>
      </w:r>
      <w:r w:rsidRPr="00794A0F">
        <w:rPr>
          <w:b w:val="0"/>
          <w:i/>
        </w:rPr>
        <w:t>Arrow of God</w:t>
      </w:r>
      <w:r w:rsidRPr="00794A0F">
        <w:rPr>
          <w:b w:val="0"/>
        </w:rPr>
        <w:t xml:space="preserve">: Issues in the Management of Change in Transitional Societies. </w:t>
      </w:r>
      <w:r w:rsidRPr="00794A0F">
        <w:rPr>
          <w:b w:val="0"/>
          <w:i/>
        </w:rPr>
        <w:t xml:space="preserve">The Muse, </w:t>
      </w:r>
      <w:r w:rsidRPr="00794A0F">
        <w:rPr>
          <w:b w:val="0"/>
        </w:rPr>
        <w:t>No. 43, June, 2015.</w:t>
      </w:r>
      <w:r w:rsidR="003220EF" w:rsidRPr="00794A0F">
        <w:rPr>
          <w:b w:val="0"/>
        </w:rPr>
        <w:t xml:space="preserve"> Reworked and Republished in </w:t>
      </w:r>
      <w:r w:rsidR="003220EF" w:rsidRPr="00794A0F">
        <w:rPr>
          <w:b w:val="0"/>
          <w:i/>
        </w:rPr>
        <w:t xml:space="preserve">Arrows of God: Essays on Leadership Question in Arrow of God. </w:t>
      </w:r>
      <w:proofErr w:type="gramStart"/>
      <w:r w:rsidR="003220EF" w:rsidRPr="00794A0F">
        <w:rPr>
          <w:b w:val="0"/>
        </w:rPr>
        <w:t xml:space="preserve">Eds. </w:t>
      </w:r>
      <w:proofErr w:type="spellStart"/>
      <w:r w:rsidR="003220EF" w:rsidRPr="00794A0F">
        <w:rPr>
          <w:b w:val="0"/>
        </w:rPr>
        <w:t>Denja</w:t>
      </w:r>
      <w:proofErr w:type="spellEnd"/>
      <w:r w:rsidR="003220EF" w:rsidRPr="00794A0F">
        <w:rPr>
          <w:b w:val="0"/>
        </w:rPr>
        <w:t xml:space="preserve"> </w:t>
      </w:r>
      <w:proofErr w:type="spellStart"/>
      <w:r w:rsidR="003220EF" w:rsidRPr="00794A0F">
        <w:rPr>
          <w:b w:val="0"/>
        </w:rPr>
        <w:t>Abdullahi</w:t>
      </w:r>
      <w:proofErr w:type="spellEnd"/>
      <w:r w:rsidR="003220EF" w:rsidRPr="00794A0F">
        <w:rPr>
          <w:b w:val="0"/>
        </w:rPr>
        <w:t>.</w:t>
      </w:r>
      <w:proofErr w:type="gramEnd"/>
      <w:r w:rsidR="003220EF" w:rsidRPr="00794A0F">
        <w:rPr>
          <w:b w:val="0"/>
        </w:rPr>
        <w:t xml:space="preserve"> Ibadan: Kraft Books Limited, 2017.  </w:t>
      </w:r>
    </w:p>
    <w:p w:rsidR="0040722D" w:rsidRPr="0040722D" w:rsidRDefault="0040722D" w:rsidP="0040722D">
      <w:pPr>
        <w:pStyle w:val="ListParagraph"/>
        <w:numPr>
          <w:ilvl w:val="0"/>
          <w:numId w:val="1"/>
        </w:numPr>
      </w:pPr>
      <w:proofErr w:type="spellStart"/>
      <w:r>
        <w:t>Opata</w:t>
      </w:r>
      <w:proofErr w:type="spellEnd"/>
      <w:r>
        <w:t xml:space="preserve">, D.U.  “Smart Education for Changing Postcolonial Communities in Nigeria”. </w:t>
      </w:r>
      <w:r>
        <w:rPr>
          <w:i/>
        </w:rPr>
        <w:t xml:space="preserve">Journal of Quality Education. </w:t>
      </w:r>
      <w:r>
        <w:t>Vol.12, No. 2. December, 2016.</w:t>
      </w:r>
    </w:p>
    <w:p w:rsidR="0072431D" w:rsidRDefault="0072431D" w:rsidP="0072431D">
      <w:pPr>
        <w:pStyle w:val="Heading2"/>
      </w:pPr>
      <w:proofErr w:type="gramStart"/>
      <w:r>
        <w:t>Chapters in Books.</w:t>
      </w:r>
      <w:proofErr w:type="gramEnd"/>
    </w:p>
    <w:p w:rsidR="0072431D" w:rsidRDefault="0072431D" w:rsidP="0072431D">
      <w:pPr>
        <w:pStyle w:val="BodyText"/>
        <w:numPr>
          <w:ilvl w:val="0"/>
          <w:numId w:val="1"/>
        </w:numPr>
        <w:ind w:left="1080" w:right="29"/>
      </w:pPr>
      <w:proofErr w:type="spellStart"/>
      <w:r>
        <w:t>Opata</w:t>
      </w:r>
      <w:proofErr w:type="spellEnd"/>
      <w:r>
        <w:t xml:space="preserve">, D.U. “The Role of General Studies in the University Curricula of African Universities: The Nigerian Example”, In </w:t>
      </w:r>
      <w:r>
        <w:rPr>
          <w:i/>
          <w:iCs/>
        </w:rPr>
        <w:t>New Directions in Nigerian Higher Education.</w:t>
      </w:r>
      <w:r>
        <w:t xml:space="preserve"> </w:t>
      </w:r>
      <w:proofErr w:type="gramStart"/>
      <w:r>
        <w:t>ed</w:t>
      </w:r>
      <w:proofErr w:type="gramEnd"/>
      <w:r>
        <w:t xml:space="preserve">. B.O. </w:t>
      </w:r>
      <w:proofErr w:type="spellStart"/>
      <w:r>
        <w:t>Oluikpe</w:t>
      </w:r>
      <w:proofErr w:type="spellEnd"/>
      <w:r>
        <w:t>, Onitsha: Africana-</w:t>
      </w:r>
      <w:proofErr w:type="spellStart"/>
      <w:r>
        <w:t>Fep</w:t>
      </w:r>
      <w:proofErr w:type="spellEnd"/>
      <w:r>
        <w:t xml:space="preserve"> Publishers Ltd., 1984.</w:t>
      </w:r>
    </w:p>
    <w:p w:rsidR="0072431D" w:rsidRDefault="0072431D" w:rsidP="0072431D">
      <w:pPr>
        <w:pStyle w:val="BodyText"/>
        <w:ind w:left="720" w:right="29"/>
      </w:pPr>
    </w:p>
    <w:p w:rsidR="0072431D" w:rsidRDefault="0072431D" w:rsidP="0072431D">
      <w:pPr>
        <w:pStyle w:val="BodyText"/>
        <w:numPr>
          <w:ilvl w:val="0"/>
          <w:numId w:val="1"/>
        </w:numPr>
        <w:ind w:left="1080" w:right="29"/>
      </w:pPr>
      <w:proofErr w:type="spellStart"/>
      <w:r>
        <w:t>Opata</w:t>
      </w:r>
      <w:proofErr w:type="spellEnd"/>
      <w:r>
        <w:t xml:space="preserve">, D.U. “A Diagnostic and Prognostic Analysis of the Study of General Studies in the University of Nigeria”, In </w:t>
      </w:r>
      <w:r>
        <w:rPr>
          <w:i/>
          <w:iCs/>
        </w:rPr>
        <w:t xml:space="preserve">New Directions in Nigerian Higher Education. </w:t>
      </w:r>
      <w:r>
        <w:t>1984.</w:t>
      </w:r>
    </w:p>
    <w:p w:rsidR="0072431D" w:rsidRDefault="0072431D" w:rsidP="0072431D">
      <w:pPr>
        <w:pStyle w:val="BodyText"/>
        <w:ind w:left="720" w:right="29"/>
      </w:pPr>
    </w:p>
    <w:p w:rsidR="0072431D" w:rsidRDefault="0072431D" w:rsidP="0072431D">
      <w:pPr>
        <w:pStyle w:val="BodyText"/>
        <w:numPr>
          <w:ilvl w:val="0"/>
          <w:numId w:val="1"/>
        </w:numPr>
        <w:ind w:left="1080" w:right="29"/>
      </w:pPr>
      <w:proofErr w:type="spellStart"/>
      <w:r>
        <w:t>Opata</w:t>
      </w:r>
      <w:proofErr w:type="spellEnd"/>
      <w:r>
        <w:t xml:space="preserve">, D.U. “An Investigation into the English Language Error Patterns of Our Undergraduates”, In </w:t>
      </w:r>
      <w:r>
        <w:rPr>
          <w:i/>
          <w:iCs/>
        </w:rPr>
        <w:t xml:space="preserve">English Language Studies in Nigerian Higher Education: Papers of the Nigerian English Studies Association Conference Held at </w:t>
      </w:r>
      <w:proofErr w:type="spellStart"/>
      <w:r>
        <w:rPr>
          <w:i/>
          <w:iCs/>
        </w:rPr>
        <w:t>Bayero</w:t>
      </w:r>
      <w:proofErr w:type="spellEnd"/>
      <w:r>
        <w:rPr>
          <w:i/>
          <w:iCs/>
        </w:rPr>
        <w:t xml:space="preserve"> University, Kano, 23-27 September, 1984</w:t>
      </w:r>
      <w:r>
        <w:t xml:space="preserve">, ed. Richard Freeman and </w:t>
      </w:r>
      <w:proofErr w:type="spellStart"/>
      <w:r>
        <w:t>Munzali</w:t>
      </w:r>
      <w:proofErr w:type="spellEnd"/>
      <w:r>
        <w:t xml:space="preserve"> </w:t>
      </w:r>
      <w:proofErr w:type="spellStart"/>
      <w:r>
        <w:t>Jibril</w:t>
      </w:r>
      <w:proofErr w:type="spellEnd"/>
      <w:r>
        <w:t>. London: British Council, 1984.</w:t>
      </w:r>
    </w:p>
    <w:p w:rsidR="0072431D" w:rsidRDefault="0072431D" w:rsidP="0072431D">
      <w:pPr>
        <w:pStyle w:val="BodyText"/>
        <w:numPr>
          <w:ilvl w:val="0"/>
          <w:numId w:val="1"/>
        </w:numPr>
        <w:ind w:left="1080" w:right="29"/>
      </w:pPr>
      <w:proofErr w:type="spellStart"/>
      <w:r>
        <w:t>Opata</w:t>
      </w:r>
      <w:proofErr w:type="spellEnd"/>
      <w:r>
        <w:t xml:space="preserve">, D.U. “Towards a Humanistic Definition of Culture”, In </w:t>
      </w:r>
      <w:r>
        <w:rPr>
          <w:i/>
          <w:iCs/>
        </w:rPr>
        <w:t xml:space="preserve">Readings in African Humanities: African Perspectives in World Culture, </w:t>
      </w:r>
      <w:r>
        <w:t xml:space="preserve">ed. I.T.K. </w:t>
      </w:r>
      <w:proofErr w:type="spellStart"/>
      <w:r>
        <w:t>Egonu</w:t>
      </w:r>
      <w:proofErr w:type="spellEnd"/>
      <w:r>
        <w:t xml:space="preserve">, </w:t>
      </w:r>
      <w:proofErr w:type="spellStart"/>
      <w:r>
        <w:t>Owerri</w:t>
      </w:r>
      <w:proofErr w:type="spellEnd"/>
      <w:r>
        <w:t xml:space="preserve">: </w:t>
      </w:r>
      <w:proofErr w:type="spellStart"/>
      <w:r>
        <w:t>Vivians</w:t>
      </w:r>
      <w:proofErr w:type="spellEnd"/>
      <w:r>
        <w:t xml:space="preserve"> and </w:t>
      </w:r>
      <w:proofErr w:type="spellStart"/>
      <w:r>
        <w:t>Vivians</w:t>
      </w:r>
      <w:proofErr w:type="spellEnd"/>
      <w:r>
        <w:t xml:space="preserve"> Publishers, 1988.</w:t>
      </w:r>
    </w:p>
    <w:p w:rsidR="0072431D" w:rsidRDefault="0072431D" w:rsidP="0072431D">
      <w:pPr>
        <w:pStyle w:val="BodyText"/>
        <w:ind w:left="720" w:right="29"/>
      </w:pPr>
    </w:p>
    <w:p w:rsidR="0072431D" w:rsidRDefault="0072431D" w:rsidP="0072431D">
      <w:pPr>
        <w:pStyle w:val="BodyText"/>
        <w:numPr>
          <w:ilvl w:val="0"/>
          <w:numId w:val="1"/>
        </w:numPr>
        <w:ind w:left="1080" w:right="29"/>
      </w:pPr>
      <w:proofErr w:type="spellStart"/>
      <w:r>
        <w:t>Opata</w:t>
      </w:r>
      <w:proofErr w:type="spellEnd"/>
      <w:r>
        <w:t xml:space="preserve">, D.U. “Epistemological Issues in the Determination of a National Literature: The Example of African Literature”, In </w:t>
      </w:r>
      <w:r>
        <w:rPr>
          <w:i/>
          <w:iCs/>
        </w:rPr>
        <w:t xml:space="preserve">Literature and National Consciousness, </w:t>
      </w:r>
      <w:r>
        <w:t xml:space="preserve">ed. Ernest </w:t>
      </w:r>
      <w:proofErr w:type="spellStart"/>
      <w:r>
        <w:t>Emenyonu</w:t>
      </w:r>
      <w:proofErr w:type="spellEnd"/>
      <w:r>
        <w:t>.  Ibadan: Heinemann Publishers, 1988.</w:t>
      </w:r>
    </w:p>
    <w:p w:rsidR="0072431D" w:rsidRDefault="0072431D" w:rsidP="0072431D">
      <w:pPr>
        <w:pStyle w:val="BodyText"/>
        <w:ind w:left="720" w:right="29"/>
      </w:pPr>
    </w:p>
    <w:p w:rsidR="0072431D" w:rsidRDefault="0072431D" w:rsidP="0072431D">
      <w:pPr>
        <w:pStyle w:val="BodyText"/>
        <w:numPr>
          <w:ilvl w:val="0"/>
          <w:numId w:val="1"/>
        </w:numPr>
        <w:ind w:left="1080" w:right="29"/>
      </w:pPr>
      <w:proofErr w:type="spellStart"/>
      <w:r>
        <w:t>Opata</w:t>
      </w:r>
      <w:proofErr w:type="spellEnd"/>
      <w:r>
        <w:t xml:space="preserve">, D.U. “The Humanities: An Outline to a Concept and Field of Study”, In </w:t>
      </w:r>
      <w:r>
        <w:rPr>
          <w:i/>
          <w:iCs/>
        </w:rPr>
        <w:t>African Humanities</w:t>
      </w:r>
      <w:r>
        <w:t xml:space="preserve">: ed. J. </w:t>
      </w:r>
      <w:proofErr w:type="spellStart"/>
      <w:r>
        <w:t>Okoro</w:t>
      </w:r>
      <w:proofErr w:type="spellEnd"/>
      <w:r>
        <w:t xml:space="preserve"> </w:t>
      </w:r>
      <w:proofErr w:type="spellStart"/>
      <w:r>
        <w:t>Ijeoma</w:t>
      </w:r>
      <w:proofErr w:type="spellEnd"/>
      <w:r>
        <w:t xml:space="preserve">. </w:t>
      </w:r>
      <w:proofErr w:type="spellStart"/>
      <w:r>
        <w:t>Awka</w:t>
      </w:r>
      <w:proofErr w:type="spellEnd"/>
      <w:r>
        <w:t xml:space="preserve">: </w:t>
      </w:r>
      <w:proofErr w:type="spellStart"/>
      <w:r>
        <w:t>Mezlink</w:t>
      </w:r>
      <w:proofErr w:type="spellEnd"/>
      <w:r>
        <w:t xml:space="preserve"> Publishers (</w:t>
      </w:r>
      <w:proofErr w:type="spellStart"/>
      <w:r>
        <w:t>Nig</w:t>
      </w:r>
      <w:proofErr w:type="spellEnd"/>
      <w:r>
        <w:t>), 1992.</w:t>
      </w:r>
    </w:p>
    <w:p w:rsidR="0072431D" w:rsidRDefault="0072431D" w:rsidP="0072431D">
      <w:pPr>
        <w:pStyle w:val="BodyText"/>
        <w:ind w:left="720" w:right="29"/>
      </w:pPr>
    </w:p>
    <w:p w:rsidR="0072431D" w:rsidRDefault="0072431D" w:rsidP="0072431D">
      <w:pPr>
        <w:pStyle w:val="BodyText"/>
        <w:numPr>
          <w:ilvl w:val="0"/>
          <w:numId w:val="1"/>
        </w:numPr>
        <w:ind w:left="1080" w:right="29"/>
      </w:pPr>
      <w:proofErr w:type="spellStart"/>
      <w:r>
        <w:t>Opata</w:t>
      </w:r>
      <w:proofErr w:type="spellEnd"/>
      <w:r>
        <w:t xml:space="preserve">, D.U. “Towards the Description of African Humanities”, In </w:t>
      </w:r>
      <w:r>
        <w:rPr>
          <w:i/>
          <w:iCs/>
        </w:rPr>
        <w:t>African Humanities</w:t>
      </w:r>
      <w:r>
        <w:t xml:space="preserve">, ed. J. </w:t>
      </w:r>
      <w:proofErr w:type="spellStart"/>
      <w:r>
        <w:t>Okoro</w:t>
      </w:r>
      <w:proofErr w:type="spellEnd"/>
      <w:r>
        <w:t xml:space="preserve"> </w:t>
      </w:r>
      <w:proofErr w:type="spellStart"/>
      <w:r>
        <w:t>Ijeoma</w:t>
      </w:r>
      <w:proofErr w:type="spellEnd"/>
      <w:r>
        <w:t>, 1992.</w:t>
      </w:r>
    </w:p>
    <w:p w:rsidR="0072431D" w:rsidRDefault="0072431D" w:rsidP="0072431D">
      <w:pPr>
        <w:pStyle w:val="BodyText"/>
        <w:ind w:left="720" w:right="29"/>
      </w:pPr>
    </w:p>
    <w:p w:rsidR="0072431D" w:rsidRDefault="0072431D" w:rsidP="0072431D">
      <w:pPr>
        <w:pStyle w:val="BodyText"/>
        <w:numPr>
          <w:ilvl w:val="0"/>
          <w:numId w:val="1"/>
        </w:numPr>
        <w:ind w:left="1080" w:right="29"/>
      </w:pPr>
      <w:proofErr w:type="spellStart"/>
      <w:r>
        <w:t>Opata</w:t>
      </w:r>
      <w:proofErr w:type="spellEnd"/>
      <w:r>
        <w:t xml:space="preserve">, D.U. “The Presentation of Political Leadership in Nigerian Literature”, In </w:t>
      </w:r>
      <w:r>
        <w:rPr>
          <w:i/>
          <w:iCs/>
        </w:rPr>
        <w:t>Readings in African Humanities: African Perspectives in World Culture</w:t>
      </w:r>
      <w:r>
        <w:t xml:space="preserve">, ed. I.T.K. </w:t>
      </w:r>
      <w:proofErr w:type="spellStart"/>
      <w:r>
        <w:t>Egonu</w:t>
      </w:r>
      <w:proofErr w:type="spellEnd"/>
      <w:proofErr w:type="gramStart"/>
      <w:r>
        <w:t xml:space="preserve">,  </w:t>
      </w:r>
      <w:proofErr w:type="spellStart"/>
      <w:r>
        <w:t>Owerri</w:t>
      </w:r>
      <w:proofErr w:type="spellEnd"/>
      <w:proofErr w:type="gramEnd"/>
      <w:r>
        <w:t xml:space="preserve">: </w:t>
      </w:r>
      <w:proofErr w:type="spellStart"/>
      <w:r>
        <w:t>Vivians</w:t>
      </w:r>
      <w:proofErr w:type="spellEnd"/>
      <w:r>
        <w:t xml:space="preserve"> and Vivians,1988.</w:t>
      </w:r>
    </w:p>
    <w:p w:rsidR="0072431D" w:rsidRPr="00AF7037" w:rsidRDefault="00AF7037" w:rsidP="0072431D">
      <w:pPr>
        <w:pStyle w:val="BodyText"/>
        <w:ind w:left="720" w:right="29"/>
        <w:rPr>
          <w:rStyle w:val="Hyperlink"/>
        </w:rPr>
      </w:pPr>
      <w:r>
        <w:fldChar w:fldCharType="begin"/>
      </w:r>
      <w:r>
        <w:instrText xml:space="preserve"> HYPERLINK "http://scholar.google.com/scholar?cluster=3813014796801728641&amp;hl=en&amp;oi=scholarr" </w:instrText>
      </w:r>
      <w:r>
        <w:fldChar w:fldCharType="separate"/>
      </w:r>
    </w:p>
    <w:p w:rsidR="0072431D" w:rsidRDefault="0072431D" w:rsidP="0072431D">
      <w:pPr>
        <w:pStyle w:val="BodyText"/>
        <w:numPr>
          <w:ilvl w:val="0"/>
          <w:numId w:val="1"/>
        </w:numPr>
        <w:ind w:left="1080" w:right="29"/>
      </w:pPr>
      <w:proofErr w:type="spellStart"/>
      <w:r w:rsidRPr="00AF7037">
        <w:rPr>
          <w:rStyle w:val="Hyperlink"/>
        </w:rPr>
        <w:t>Opata</w:t>
      </w:r>
      <w:proofErr w:type="spellEnd"/>
      <w:r w:rsidRPr="00AF7037">
        <w:rPr>
          <w:rStyle w:val="Hyperlink"/>
        </w:rPr>
        <w:t xml:space="preserve">, D.U. “Igbo Attitude to Women: A Study of a Proverb”, In </w:t>
      </w:r>
      <w:r w:rsidRPr="00AF7037">
        <w:rPr>
          <w:rStyle w:val="Hyperlink"/>
          <w:i/>
          <w:iCs/>
        </w:rPr>
        <w:t xml:space="preserve">Power and Powerlessness of Women in West African </w:t>
      </w:r>
      <w:proofErr w:type="spellStart"/>
      <w:r w:rsidRPr="00AF7037">
        <w:rPr>
          <w:rStyle w:val="Hyperlink"/>
          <w:i/>
          <w:iCs/>
        </w:rPr>
        <w:t>Orality</w:t>
      </w:r>
      <w:proofErr w:type="spellEnd"/>
      <w:r w:rsidRPr="00AF7037">
        <w:rPr>
          <w:rStyle w:val="Hyperlink"/>
        </w:rPr>
        <w:t xml:space="preserve">, ed. Raoul </w:t>
      </w:r>
      <w:proofErr w:type="spellStart"/>
      <w:r w:rsidRPr="00AF7037">
        <w:rPr>
          <w:rStyle w:val="Hyperlink"/>
        </w:rPr>
        <w:t>Granqvist</w:t>
      </w:r>
      <w:proofErr w:type="spellEnd"/>
      <w:r w:rsidRPr="00AF7037">
        <w:rPr>
          <w:rStyle w:val="Hyperlink"/>
        </w:rPr>
        <w:t xml:space="preserve"> and </w:t>
      </w:r>
      <w:proofErr w:type="spellStart"/>
      <w:r w:rsidRPr="00AF7037">
        <w:rPr>
          <w:rStyle w:val="Hyperlink"/>
        </w:rPr>
        <w:t>Nnadozie</w:t>
      </w:r>
      <w:proofErr w:type="spellEnd"/>
      <w:r w:rsidRPr="00AF7037">
        <w:rPr>
          <w:rStyle w:val="Hyperlink"/>
        </w:rPr>
        <w:t xml:space="preserve"> </w:t>
      </w:r>
      <w:proofErr w:type="spellStart"/>
      <w:r w:rsidRPr="00AF7037">
        <w:rPr>
          <w:rStyle w:val="Hyperlink"/>
        </w:rPr>
        <w:t>Inyama</w:t>
      </w:r>
      <w:proofErr w:type="spellEnd"/>
      <w:r w:rsidRPr="00AF7037">
        <w:rPr>
          <w:rStyle w:val="Hyperlink"/>
        </w:rPr>
        <w:t>. Sweden: Umea Papers in English, No. 14, 1992.</w:t>
      </w:r>
      <w:r w:rsidR="00AF7037">
        <w:fldChar w:fldCharType="end"/>
      </w:r>
      <w:r>
        <w:t xml:space="preserve"> </w:t>
      </w:r>
    </w:p>
    <w:p w:rsidR="0072431D" w:rsidRDefault="0072431D" w:rsidP="0072431D">
      <w:pPr>
        <w:pStyle w:val="BodyText"/>
        <w:ind w:left="720" w:right="29"/>
      </w:pPr>
    </w:p>
    <w:p w:rsidR="0072431D" w:rsidRDefault="0072431D" w:rsidP="0072431D">
      <w:pPr>
        <w:pStyle w:val="BodyText"/>
        <w:numPr>
          <w:ilvl w:val="0"/>
          <w:numId w:val="1"/>
        </w:numPr>
        <w:ind w:left="1080" w:right="29"/>
      </w:pPr>
      <w:proofErr w:type="spellStart"/>
      <w:r>
        <w:t>Opata</w:t>
      </w:r>
      <w:proofErr w:type="spellEnd"/>
      <w:r>
        <w:t xml:space="preserve">, D.U. “On What is African”, In </w:t>
      </w:r>
      <w:r>
        <w:rPr>
          <w:i/>
          <w:iCs/>
        </w:rPr>
        <w:t>Critical Review of the Great Debate in African Philosophy, 1970-1990,</w:t>
      </w:r>
      <w:r>
        <w:t xml:space="preserve"> ed. Y.U. </w:t>
      </w:r>
      <w:proofErr w:type="spellStart"/>
      <w:r>
        <w:t>Nwala</w:t>
      </w:r>
      <w:proofErr w:type="spellEnd"/>
      <w:r>
        <w:t xml:space="preserve">, Nsukka: William </w:t>
      </w:r>
      <w:proofErr w:type="spellStart"/>
      <w:r>
        <w:t>Amo</w:t>
      </w:r>
      <w:proofErr w:type="spellEnd"/>
      <w:r>
        <w:t xml:space="preserve"> Centre for African Philosophy, 1992.</w:t>
      </w:r>
    </w:p>
    <w:p w:rsidR="0072431D" w:rsidRDefault="0072431D" w:rsidP="0072431D">
      <w:pPr>
        <w:pStyle w:val="BodyText"/>
        <w:ind w:left="720" w:right="29"/>
      </w:pPr>
    </w:p>
    <w:p w:rsidR="0072431D" w:rsidRDefault="0072431D" w:rsidP="0072431D">
      <w:pPr>
        <w:pStyle w:val="BodyText"/>
        <w:numPr>
          <w:ilvl w:val="0"/>
          <w:numId w:val="1"/>
        </w:numPr>
        <w:ind w:left="1080" w:right="29"/>
      </w:pPr>
      <w:proofErr w:type="spellStart"/>
      <w:r>
        <w:t>Opata</w:t>
      </w:r>
      <w:proofErr w:type="spellEnd"/>
      <w:r>
        <w:t xml:space="preserve">, D.U. “The Argumentative Essay”, in </w:t>
      </w:r>
      <w:r>
        <w:rPr>
          <w:i/>
          <w:iCs/>
        </w:rPr>
        <w:t>Progressive Language Course for Higher Education</w:t>
      </w:r>
      <w:r>
        <w:t xml:space="preserve">, ed. E.J. </w:t>
      </w:r>
      <w:proofErr w:type="spellStart"/>
      <w:r>
        <w:t>Otagburuagu</w:t>
      </w:r>
      <w:proofErr w:type="spellEnd"/>
      <w:r>
        <w:t>, et.al. 1992.</w:t>
      </w:r>
    </w:p>
    <w:p w:rsidR="0072431D" w:rsidRDefault="0072431D" w:rsidP="0072431D">
      <w:pPr>
        <w:pStyle w:val="BodyText"/>
        <w:ind w:left="720" w:right="29"/>
      </w:pPr>
    </w:p>
    <w:p w:rsidR="0072431D" w:rsidRDefault="0072431D" w:rsidP="0072431D">
      <w:pPr>
        <w:pStyle w:val="BodyText"/>
        <w:numPr>
          <w:ilvl w:val="0"/>
          <w:numId w:val="1"/>
        </w:numPr>
        <w:ind w:left="1080" w:right="29"/>
      </w:pPr>
      <w:proofErr w:type="spellStart"/>
      <w:r>
        <w:t>Opata</w:t>
      </w:r>
      <w:proofErr w:type="spellEnd"/>
      <w:r>
        <w:t xml:space="preserve">, D.U. “Soyinka, Frye, and their Critical Environment”, In </w:t>
      </w:r>
      <w:proofErr w:type="spellStart"/>
      <w:r>
        <w:rPr>
          <w:i/>
          <w:iCs/>
        </w:rPr>
        <w:t>Wole</w:t>
      </w:r>
      <w:proofErr w:type="spellEnd"/>
      <w:r>
        <w:rPr>
          <w:i/>
          <w:iCs/>
        </w:rPr>
        <w:t xml:space="preserve"> Soyinka: The African Muse.</w:t>
      </w:r>
      <w:r>
        <w:t xml:space="preserve"> Ed. </w:t>
      </w:r>
      <w:proofErr w:type="spellStart"/>
      <w:r>
        <w:rPr>
          <w:lang w:val="fr-FR"/>
        </w:rPr>
        <w:t>Bayo</w:t>
      </w:r>
      <w:proofErr w:type="spellEnd"/>
      <w:r>
        <w:rPr>
          <w:lang w:val="fr-FR"/>
        </w:rPr>
        <w:t xml:space="preserve"> </w:t>
      </w:r>
      <w:proofErr w:type="spellStart"/>
      <w:r>
        <w:rPr>
          <w:lang w:val="fr-FR"/>
        </w:rPr>
        <w:t>Ogunjimi</w:t>
      </w:r>
      <w:proofErr w:type="spellEnd"/>
      <w:r>
        <w:rPr>
          <w:lang w:val="fr-FR"/>
        </w:rPr>
        <w:t xml:space="preserve"> </w:t>
      </w:r>
      <w:proofErr w:type="gramStart"/>
      <w:r>
        <w:rPr>
          <w:lang w:val="fr-FR"/>
        </w:rPr>
        <w:t>et</w:t>
      </w:r>
      <w:proofErr w:type="gramEnd"/>
      <w:r>
        <w:rPr>
          <w:lang w:val="fr-FR"/>
        </w:rPr>
        <w:t>. al</w:t>
      </w:r>
      <w:r>
        <w:t>. A Special Publication of the Department of Modern European Languages, Ilorin, 1994.</w:t>
      </w:r>
    </w:p>
    <w:p w:rsidR="0072431D" w:rsidRDefault="0072431D" w:rsidP="0072431D">
      <w:pPr>
        <w:pStyle w:val="BodyText"/>
        <w:ind w:left="720" w:right="29"/>
      </w:pPr>
    </w:p>
    <w:p w:rsidR="0072431D" w:rsidRPr="00AF7037" w:rsidRDefault="00AF7037" w:rsidP="0072431D">
      <w:pPr>
        <w:pStyle w:val="BodyText"/>
        <w:numPr>
          <w:ilvl w:val="0"/>
          <w:numId w:val="1"/>
        </w:numPr>
        <w:ind w:left="1080" w:right="29"/>
        <w:rPr>
          <w:rStyle w:val="Hyperlink"/>
        </w:rPr>
      </w:pPr>
      <w:r>
        <w:fldChar w:fldCharType="begin"/>
      </w:r>
      <w:r>
        <w:instrText xml:space="preserve"> HYPERLINK "http://scholar.google.com/scholar?cluster=17255762960554371134&amp;hl=en&amp;oi=scholarr" </w:instrText>
      </w:r>
      <w:r>
        <w:fldChar w:fldCharType="separate"/>
      </w:r>
      <w:proofErr w:type="spellStart"/>
      <w:r w:rsidR="0072431D" w:rsidRPr="00AF7037">
        <w:rPr>
          <w:rStyle w:val="Hyperlink"/>
        </w:rPr>
        <w:t>Opata</w:t>
      </w:r>
      <w:proofErr w:type="spellEnd"/>
      <w:r w:rsidR="0072431D" w:rsidRPr="00AF7037">
        <w:rPr>
          <w:rStyle w:val="Hyperlink"/>
        </w:rPr>
        <w:t xml:space="preserve">, D.U. “Chinua Achebe: The Writer and a Sense of History”, In </w:t>
      </w:r>
      <w:r w:rsidR="0072431D" w:rsidRPr="00AF7037">
        <w:rPr>
          <w:rStyle w:val="Hyperlink"/>
          <w:i/>
          <w:iCs/>
        </w:rPr>
        <w:t xml:space="preserve">Eagle on </w:t>
      </w:r>
      <w:proofErr w:type="spellStart"/>
      <w:r w:rsidR="0072431D" w:rsidRPr="00AF7037">
        <w:rPr>
          <w:rStyle w:val="Hyperlink"/>
          <w:i/>
          <w:iCs/>
        </w:rPr>
        <w:t>Iroko</w:t>
      </w:r>
      <w:proofErr w:type="spellEnd"/>
      <w:r w:rsidR="0072431D" w:rsidRPr="00AF7037">
        <w:rPr>
          <w:rStyle w:val="Hyperlink"/>
          <w:i/>
          <w:iCs/>
        </w:rPr>
        <w:t>: Selected Papers from Chinua Achebe Symposium,</w:t>
      </w:r>
      <w:r w:rsidR="0072431D" w:rsidRPr="00AF7037">
        <w:rPr>
          <w:rStyle w:val="Hyperlink"/>
        </w:rPr>
        <w:t xml:space="preserve"> ed. Edith </w:t>
      </w:r>
      <w:proofErr w:type="spellStart"/>
      <w:r w:rsidR="0072431D" w:rsidRPr="00AF7037">
        <w:rPr>
          <w:rStyle w:val="Hyperlink"/>
        </w:rPr>
        <w:t>Ihekweazu</w:t>
      </w:r>
      <w:proofErr w:type="spellEnd"/>
      <w:r w:rsidR="0072431D" w:rsidRPr="00AF7037">
        <w:rPr>
          <w:rStyle w:val="Hyperlink"/>
        </w:rPr>
        <w:t>.  Ibadan: Heinemann Educational Books (Nigeria) PLC. 1996.</w:t>
      </w:r>
    </w:p>
    <w:p w:rsidR="0072431D" w:rsidRDefault="00AF7037" w:rsidP="0072431D">
      <w:pPr>
        <w:pStyle w:val="BodyText"/>
        <w:ind w:left="720" w:right="29"/>
      </w:pPr>
      <w:r>
        <w:fldChar w:fldCharType="end"/>
      </w:r>
    </w:p>
    <w:p w:rsidR="0072431D" w:rsidRDefault="0072431D" w:rsidP="0072431D">
      <w:pPr>
        <w:pStyle w:val="BodyText"/>
        <w:numPr>
          <w:ilvl w:val="0"/>
          <w:numId w:val="1"/>
        </w:numPr>
        <w:ind w:left="1080" w:right="29"/>
      </w:pPr>
      <w:proofErr w:type="spellStart"/>
      <w:r>
        <w:t>Opata</w:t>
      </w:r>
      <w:proofErr w:type="spellEnd"/>
      <w:r>
        <w:t xml:space="preserve">, D.U. “The Political Sociology of Power Sharing: A Contrastive Study of the Nigerian and American Political Systems”, in </w:t>
      </w:r>
      <w:r>
        <w:rPr>
          <w:i/>
          <w:iCs/>
        </w:rPr>
        <w:t>Governance and the Electoral Process: Nigeria and the United States,</w:t>
      </w:r>
      <w:r>
        <w:t xml:space="preserve"> ed. </w:t>
      </w:r>
      <w:proofErr w:type="spellStart"/>
      <w:r>
        <w:t>Oyin</w:t>
      </w:r>
      <w:proofErr w:type="spellEnd"/>
      <w:r>
        <w:t xml:space="preserve"> </w:t>
      </w:r>
      <w:proofErr w:type="spellStart"/>
      <w:r>
        <w:t>Ogunba</w:t>
      </w:r>
      <w:proofErr w:type="spellEnd"/>
      <w:r>
        <w:t>, Lagos: American Studies Association of Nigeria, 1997.</w:t>
      </w:r>
    </w:p>
    <w:p w:rsidR="0072431D" w:rsidRDefault="0072431D" w:rsidP="0072431D">
      <w:pPr>
        <w:pStyle w:val="BodyText"/>
        <w:ind w:left="720" w:right="29"/>
      </w:pPr>
    </w:p>
    <w:p w:rsidR="0072431D" w:rsidRDefault="0072431D" w:rsidP="0072431D">
      <w:pPr>
        <w:pStyle w:val="BodyText"/>
        <w:numPr>
          <w:ilvl w:val="0"/>
          <w:numId w:val="1"/>
        </w:numPr>
        <w:ind w:left="1080" w:right="29"/>
      </w:pPr>
      <w:proofErr w:type="spellStart"/>
      <w:r>
        <w:t>Opata</w:t>
      </w:r>
      <w:proofErr w:type="spellEnd"/>
      <w:r>
        <w:t xml:space="preserve">, D.U. “Between General Proficiency and Specific Communicative Abilities in a Second Language Context: A Critical View of the Nigerian Situation”, In </w:t>
      </w:r>
      <w:r>
        <w:rPr>
          <w:i/>
          <w:iCs/>
        </w:rPr>
        <w:t>Common Frontiers in Communication Skills: Focus on the Nigerian University System,</w:t>
      </w:r>
      <w:r>
        <w:t xml:space="preserve"> Ed. E.J. </w:t>
      </w:r>
      <w:proofErr w:type="spellStart"/>
      <w:r>
        <w:t>Otagburuagu</w:t>
      </w:r>
      <w:proofErr w:type="spellEnd"/>
      <w:r>
        <w:t>, Abuja: National Universities Commission, 1998.</w:t>
      </w:r>
    </w:p>
    <w:p w:rsidR="0072431D" w:rsidRDefault="0072431D" w:rsidP="0072431D">
      <w:pPr>
        <w:pStyle w:val="BodyText"/>
        <w:ind w:left="720" w:right="29"/>
      </w:pPr>
    </w:p>
    <w:p w:rsidR="0072431D" w:rsidRDefault="0072431D" w:rsidP="0072431D">
      <w:pPr>
        <w:pStyle w:val="BodyText"/>
        <w:numPr>
          <w:ilvl w:val="0"/>
          <w:numId w:val="1"/>
        </w:numPr>
        <w:ind w:left="1080" w:right="29"/>
      </w:pPr>
      <w:proofErr w:type="spellStart"/>
      <w:r>
        <w:t>Opata</w:t>
      </w:r>
      <w:proofErr w:type="spellEnd"/>
      <w:r>
        <w:t xml:space="preserve">, D.U. “Literature and the Spirit of Man”, In: </w:t>
      </w:r>
      <w:r>
        <w:rPr>
          <w:i/>
          <w:iCs/>
        </w:rPr>
        <w:t xml:space="preserve">African Humanities: Culture and Development, </w:t>
      </w:r>
      <w:r>
        <w:t xml:space="preserve">ed. </w:t>
      </w:r>
      <w:r>
        <w:rPr>
          <w:lang w:val="fr-FR"/>
        </w:rPr>
        <w:t xml:space="preserve">S. C. Chuta. </w:t>
      </w:r>
      <w:proofErr w:type="spellStart"/>
      <w:r>
        <w:t>Awka</w:t>
      </w:r>
      <w:proofErr w:type="spellEnd"/>
      <w:r>
        <w:t xml:space="preserve">: </w:t>
      </w:r>
      <w:proofErr w:type="spellStart"/>
      <w:r>
        <w:t>Mezlink</w:t>
      </w:r>
      <w:proofErr w:type="spellEnd"/>
      <w:r>
        <w:t xml:space="preserve"> Publishers (</w:t>
      </w:r>
      <w:proofErr w:type="spellStart"/>
      <w:r>
        <w:t>Nig</w:t>
      </w:r>
      <w:proofErr w:type="spellEnd"/>
      <w:r>
        <w:t>), 1999.</w:t>
      </w:r>
    </w:p>
    <w:p w:rsidR="0072431D" w:rsidRDefault="0072431D" w:rsidP="0072431D">
      <w:pPr>
        <w:pStyle w:val="BodyText"/>
        <w:numPr>
          <w:ilvl w:val="0"/>
          <w:numId w:val="1"/>
        </w:numPr>
        <w:ind w:left="1080" w:right="29"/>
      </w:pPr>
      <w:proofErr w:type="spellStart"/>
      <w:r>
        <w:t>Opata</w:t>
      </w:r>
      <w:proofErr w:type="spellEnd"/>
      <w:r>
        <w:t xml:space="preserve">, D.U. “A Nation and A Philosophy: American Pragmatism and Implications for </w:t>
      </w:r>
      <w:proofErr w:type="spellStart"/>
      <w:r>
        <w:t>Democratisation</w:t>
      </w:r>
      <w:proofErr w:type="spellEnd"/>
      <w:r>
        <w:t xml:space="preserve"> in Nigeria”: In </w:t>
      </w:r>
      <w:r>
        <w:rPr>
          <w:i/>
          <w:iCs/>
        </w:rPr>
        <w:t>American Pragmatism: An African Viewpoint,</w:t>
      </w:r>
      <w:r>
        <w:t xml:space="preserve"> ed. Jonah I. </w:t>
      </w:r>
      <w:proofErr w:type="spellStart"/>
      <w:r>
        <w:t>Onuoha</w:t>
      </w:r>
      <w:proofErr w:type="spellEnd"/>
      <w:r>
        <w:t>. Nsukka: AP Express Publishers, 2000.</w:t>
      </w:r>
    </w:p>
    <w:p w:rsidR="0072431D" w:rsidRDefault="0072431D" w:rsidP="0072431D">
      <w:pPr>
        <w:pStyle w:val="BodyText"/>
        <w:ind w:left="720" w:right="29"/>
      </w:pPr>
    </w:p>
    <w:p w:rsidR="0072431D" w:rsidRDefault="0072431D" w:rsidP="0072431D">
      <w:pPr>
        <w:pStyle w:val="BodyText"/>
        <w:numPr>
          <w:ilvl w:val="0"/>
          <w:numId w:val="1"/>
        </w:numPr>
        <w:ind w:left="1080" w:right="29"/>
      </w:pPr>
      <w:proofErr w:type="spellStart"/>
      <w:r>
        <w:t>Opata</w:t>
      </w:r>
      <w:proofErr w:type="spellEnd"/>
      <w:r>
        <w:t xml:space="preserve">, D.U. “Literature and Religion in West Africa”, in </w:t>
      </w:r>
      <w:proofErr w:type="gramStart"/>
      <w:r>
        <w:rPr>
          <w:i/>
          <w:iCs/>
        </w:rPr>
        <w:t>The</w:t>
      </w:r>
      <w:proofErr w:type="gramEnd"/>
      <w:r>
        <w:rPr>
          <w:i/>
          <w:iCs/>
        </w:rPr>
        <w:t xml:space="preserve"> Companion to African Literatures,</w:t>
      </w:r>
      <w:r>
        <w:t xml:space="preserve"> ed. Douglas </w:t>
      </w:r>
      <w:proofErr w:type="spellStart"/>
      <w:r>
        <w:t>Killam</w:t>
      </w:r>
      <w:proofErr w:type="spellEnd"/>
      <w:r>
        <w:t xml:space="preserve"> and Ruth Rowe. Oxford: James </w:t>
      </w:r>
      <w:proofErr w:type="spellStart"/>
      <w:r>
        <w:t>Currey</w:t>
      </w:r>
      <w:proofErr w:type="spellEnd"/>
      <w:r>
        <w:t xml:space="preserve"> Publishers, 2000.</w:t>
      </w:r>
    </w:p>
    <w:p w:rsidR="0072431D" w:rsidRDefault="0072431D" w:rsidP="0072431D">
      <w:pPr>
        <w:pStyle w:val="BodyText"/>
        <w:ind w:left="720" w:right="29"/>
      </w:pPr>
    </w:p>
    <w:p w:rsidR="0072431D" w:rsidRDefault="0072431D" w:rsidP="0072431D">
      <w:pPr>
        <w:pStyle w:val="BodyText"/>
        <w:numPr>
          <w:ilvl w:val="0"/>
          <w:numId w:val="1"/>
        </w:numPr>
        <w:ind w:left="1080" w:right="29"/>
      </w:pPr>
      <w:proofErr w:type="spellStart"/>
      <w:r>
        <w:t>Opata</w:t>
      </w:r>
      <w:proofErr w:type="spellEnd"/>
      <w:r>
        <w:t xml:space="preserve">, D.U.  </w:t>
      </w:r>
      <w:proofErr w:type="gramStart"/>
      <w:r>
        <w:t>et</w:t>
      </w:r>
      <w:proofErr w:type="gramEnd"/>
      <w:r>
        <w:t xml:space="preserve">. </w:t>
      </w:r>
      <w:proofErr w:type="gramStart"/>
      <w:r>
        <w:t>al</w:t>
      </w:r>
      <w:proofErr w:type="gramEnd"/>
      <w:r>
        <w:t xml:space="preserve"> “Television and English Language Teaching in Nigeria: A Critique of N.T.A. Instructional Television”, </w:t>
      </w:r>
      <w:r>
        <w:rPr>
          <w:i/>
          <w:iCs/>
        </w:rPr>
        <w:t>Educational Technology in Nigerian Education,</w:t>
      </w:r>
      <w:r>
        <w:t xml:space="preserve"> ed. Dorothy </w:t>
      </w:r>
      <w:proofErr w:type="spellStart"/>
      <w:r>
        <w:t>Onyejemezi</w:t>
      </w:r>
      <w:proofErr w:type="spellEnd"/>
      <w:r>
        <w:t>. Onitsha: Summer Educational Publishers (Nigeria) Ltd., 1988.</w:t>
      </w:r>
    </w:p>
    <w:p w:rsidR="0072431D" w:rsidRDefault="0072431D" w:rsidP="0072431D">
      <w:pPr>
        <w:pStyle w:val="BodyText"/>
        <w:ind w:left="720" w:right="29"/>
        <w:rPr>
          <w:lang w:val="fr-FR"/>
        </w:rPr>
      </w:pPr>
    </w:p>
    <w:p w:rsidR="0072431D" w:rsidRDefault="0072431D" w:rsidP="0072431D">
      <w:pPr>
        <w:pStyle w:val="BodyText"/>
        <w:numPr>
          <w:ilvl w:val="0"/>
          <w:numId w:val="1"/>
        </w:numPr>
        <w:ind w:left="1080" w:right="29"/>
      </w:pPr>
      <w:proofErr w:type="spellStart"/>
      <w:r>
        <w:rPr>
          <w:lang w:val="fr-FR"/>
        </w:rPr>
        <w:t>Opata</w:t>
      </w:r>
      <w:proofErr w:type="spellEnd"/>
      <w:r>
        <w:rPr>
          <w:lang w:val="fr-FR"/>
        </w:rPr>
        <w:t xml:space="preserve">, D.U. et. al. </w:t>
      </w:r>
      <w:r>
        <w:t xml:space="preserve">“The Nigerian English Language Teacher and the Use of the Mass Media in Teaching”, </w:t>
      </w:r>
      <w:r>
        <w:rPr>
          <w:i/>
          <w:iCs/>
        </w:rPr>
        <w:t>Journal of Liberal Studies</w:t>
      </w:r>
      <w:r>
        <w:t>, Vol. 5, No. 2, 1997.</w:t>
      </w:r>
    </w:p>
    <w:p w:rsidR="0072431D" w:rsidRDefault="0072431D" w:rsidP="0072431D">
      <w:pPr>
        <w:pStyle w:val="BodyText"/>
        <w:ind w:left="720" w:right="29"/>
      </w:pPr>
    </w:p>
    <w:p w:rsidR="0072431D" w:rsidRDefault="0072431D" w:rsidP="0072431D">
      <w:pPr>
        <w:pStyle w:val="BodyText"/>
        <w:numPr>
          <w:ilvl w:val="0"/>
          <w:numId w:val="1"/>
        </w:numPr>
        <w:ind w:left="1080" w:right="29"/>
      </w:pPr>
      <w:proofErr w:type="spellStart"/>
      <w:r>
        <w:t>Opata</w:t>
      </w:r>
      <w:proofErr w:type="spellEnd"/>
      <w:r>
        <w:t xml:space="preserve">, D.U. “A Sense of Wonder: Towards a </w:t>
      </w:r>
      <w:proofErr w:type="spellStart"/>
      <w:r>
        <w:t>Foundationalist</w:t>
      </w:r>
      <w:proofErr w:type="spellEnd"/>
      <w:r>
        <w:t xml:space="preserve"> Aesthetics of African Literature”, In </w:t>
      </w:r>
      <w:r w:rsidRPr="005411A9">
        <w:rPr>
          <w:i/>
        </w:rPr>
        <w:t>Major Themes in African Literature</w:t>
      </w:r>
      <w:r>
        <w:t xml:space="preserve">. Ed. D.U. </w:t>
      </w:r>
      <w:proofErr w:type="spellStart"/>
      <w:r>
        <w:t>Opata</w:t>
      </w:r>
      <w:proofErr w:type="spellEnd"/>
      <w:r>
        <w:t xml:space="preserve"> &amp; A.U. </w:t>
      </w:r>
      <w:proofErr w:type="spellStart"/>
      <w:r>
        <w:t>Ohaegbu</w:t>
      </w:r>
      <w:proofErr w:type="spellEnd"/>
      <w:r>
        <w:t>. Nsukka: Great AP Express Publishers Ltd. 2000</w:t>
      </w:r>
    </w:p>
    <w:p w:rsidR="0072431D" w:rsidRDefault="0072431D" w:rsidP="0072431D">
      <w:pPr>
        <w:pStyle w:val="BodyText"/>
        <w:ind w:left="720" w:right="29"/>
      </w:pPr>
    </w:p>
    <w:p w:rsidR="0072431D" w:rsidRDefault="0072431D" w:rsidP="0072431D">
      <w:pPr>
        <w:pStyle w:val="BodyText"/>
        <w:numPr>
          <w:ilvl w:val="0"/>
          <w:numId w:val="1"/>
        </w:numPr>
        <w:ind w:left="1080" w:right="29"/>
      </w:pPr>
      <w:proofErr w:type="spellStart"/>
      <w:r>
        <w:t>Opata</w:t>
      </w:r>
      <w:proofErr w:type="spellEnd"/>
      <w:r>
        <w:t xml:space="preserve">, D.U. “Towards a Theory of African Literature”, in </w:t>
      </w:r>
      <w:r w:rsidRPr="005411A9">
        <w:rPr>
          <w:i/>
        </w:rPr>
        <w:t>Major Themes in African Literature</w:t>
      </w:r>
      <w:r>
        <w:t xml:space="preserve">. Ed. D.U. </w:t>
      </w:r>
      <w:proofErr w:type="spellStart"/>
      <w:r>
        <w:t>Opata</w:t>
      </w:r>
      <w:proofErr w:type="spellEnd"/>
      <w:r>
        <w:t xml:space="preserve"> &amp; A.U. </w:t>
      </w:r>
      <w:proofErr w:type="spellStart"/>
      <w:r>
        <w:t>Ohaegbu</w:t>
      </w:r>
      <w:proofErr w:type="spellEnd"/>
      <w:r>
        <w:t>. Nsukka: Great AP Express Publishers Ltd. 2000</w:t>
      </w:r>
    </w:p>
    <w:p w:rsidR="0072431D" w:rsidRDefault="0072431D" w:rsidP="0072431D">
      <w:pPr>
        <w:pStyle w:val="ListParagraph"/>
        <w:ind w:left="1440"/>
      </w:pPr>
    </w:p>
    <w:p w:rsidR="0072431D" w:rsidRDefault="00F92E13" w:rsidP="0072431D">
      <w:pPr>
        <w:pStyle w:val="BodyText"/>
        <w:numPr>
          <w:ilvl w:val="0"/>
          <w:numId w:val="1"/>
        </w:numPr>
        <w:ind w:left="1080" w:right="29"/>
      </w:pPr>
      <w:hyperlink r:id="rId23" w:history="1">
        <w:proofErr w:type="spellStart"/>
        <w:r w:rsidR="0072431D" w:rsidRPr="00F92E13">
          <w:rPr>
            <w:rStyle w:val="Hyperlink"/>
          </w:rPr>
          <w:t>Opata</w:t>
        </w:r>
        <w:proofErr w:type="spellEnd"/>
        <w:r w:rsidR="0072431D" w:rsidRPr="00F92E13">
          <w:rPr>
            <w:rStyle w:val="Hyperlink"/>
          </w:rPr>
          <w:t xml:space="preserve">, D.U. “Binary Synthesis, Epistemic Naturalism and Subjectivities: Perspectives for Understanding Gender, Science and Technology in Africa” Ed </w:t>
        </w:r>
        <w:r w:rsidR="000D0DBD" w:rsidRPr="00F92E13">
          <w:rPr>
            <w:rStyle w:val="Hyperlink"/>
          </w:rPr>
          <w:t>C</w:t>
        </w:r>
        <w:r w:rsidR="0072431D" w:rsidRPr="00F92E13">
          <w:rPr>
            <w:rStyle w:val="Hyperlink"/>
          </w:rPr>
          <w:t xml:space="preserve">atherine </w:t>
        </w:r>
        <w:proofErr w:type="spellStart"/>
        <w:r w:rsidR="0072431D" w:rsidRPr="00F92E13">
          <w:rPr>
            <w:rStyle w:val="Hyperlink"/>
          </w:rPr>
          <w:t>Kitetu</w:t>
        </w:r>
        <w:proofErr w:type="spellEnd"/>
        <w:r w:rsidR="0072431D" w:rsidRPr="00F92E13">
          <w:rPr>
            <w:rStyle w:val="Hyperlink"/>
          </w:rPr>
          <w:t xml:space="preserve">. </w:t>
        </w:r>
        <w:proofErr w:type="spellStart"/>
        <w:r w:rsidR="0072431D" w:rsidRPr="00F92E13">
          <w:rPr>
            <w:rStyle w:val="Hyperlink"/>
          </w:rPr>
          <w:t>Dark</w:t>
        </w:r>
        <w:r w:rsidR="000D0DBD" w:rsidRPr="00F92E13">
          <w:rPr>
            <w:rStyle w:val="Hyperlink"/>
          </w:rPr>
          <w:t>a</w:t>
        </w:r>
        <w:r w:rsidR="0072431D" w:rsidRPr="00F92E13">
          <w:rPr>
            <w:rStyle w:val="Hyperlink"/>
          </w:rPr>
          <w:t>r</w:t>
        </w:r>
        <w:proofErr w:type="spellEnd"/>
        <w:r w:rsidR="0072431D" w:rsidRPr="00F92E13">
          <w:rPr>
            <w:rStyle w:val="Hyperlink"/>
          </w:rPr>
          <w:t>, Senegal: Council for Development of Social Science Research in Africa (CODESRIA), 2008</w:t>
        </w:r>
      </w:hyperlink>
    </w:p>
    <w:p w:rsidR="0072431D" w:rsidRDefault="0072431D" w:rsidP="0072431D">
      <w:pPr>
        <w:pStyle w:val="ListParagraph"/>
        <w:ind w:left="1440"/>
      </w:pPr>
    </w:p>
    <w:p w:rsidR="0072431D" w:rsidRDefault="008367FD" w:rsidP="0072431D">
      <w:pPr>
        <w:pStyle w:val="BodyText"/>
        <w:numPr>
          <w:ilvl w:val="0"/>
          <w:numId w:val="1"/>
        </w:numPr>
        <w:ind w:left="1080" w:right="29"/>
      </w:pPr>
      <w:hyperlink r:id="rId24" w:history="1">
        <w:proofErr w:type="spellStart"/>
        <w:r w:rsidR="0072431D" w:rsidRPr="008367FD">
          <w:rPr>
            <w:rStyle w:val="Hyperlink"/>
          </w:rPr>
          <w:t>Opata</w:t>
        </w:r>
        <w:proofErr w:type="spellEnd"/>
        <w:r w:rsidR="0072431D" w:rsidRPr="008367FD">
          <w:rPr>
            <w:rStyle w:val="Hyperlink"/>
          </w:rPr>
          <w:t xml:space="preserve"> D.U. “Cultural Astronomy in the Lore and Literature of Africa”. In </w:t>
        </w:r>
        <w:r w:rsidR="0072431D" w:rsidRPr="008367FD">
          <w:rPr>
            <w:rStyle w:val="Hyperlink"/>
            <w:i/>
          </w:rPr>
          <w:t xml:space="preserve">African Cultural Astronomy: Current </w:t>
        </w:r>
        <w:proofErr w:type="spellStart"/>
        <w:r w:rsidR="0072431D" w:rsidRPr="008367FD">
          <w:rPr>
            <w:rStyle w:val="Hyperlink"/>
            <w:i/>
          </w:rPr>
          <w:t>Archaeoastronomy</w:t>
        </w:r>
        <w:proofErr w:type="spellEnd"/>
        <w:r w:rsidR="0072431D" w:rsidRPr="008367FD">
          <w:rPr>
            <w:rStyle w:val="Hyperlink"/>
            <w:i/>
          </w:rPr>
          <w:t xml:space="preserve"> and Ethno Astronomy Research in Africa </w:t>
        </w:r>
        <w:r w:rsidR="0072431D" w:rsidRPr="008367FD">
          <w:rPr>
            <w:rStyle w:val="Hyperlink"/>
          </w:rPr>
          <w:t xml:space="preserve">Ed. </w:t>
        </w:r>
        <w:proofErr w:type="spellStart"/>
        <w:r w:rsidR="0072431D" w:rsidRPr="008367FD">
          <w:rPr>
            <w:rStyle w:val="Hyperlink"/>
          </w:rPr>
          <w:t>Jarita</w:t>
        </w:r>
        <w:proofErr w:type="spellEnd"/>
        <w:r w:rsidR="0072431D" w:rsidRPr="008367FD">
          <w:rPr>
            <w:rStyle w:val="Hyperlink"/>
          </w:rPr>
          <w:t xml:space="preserve"> </w:t>
        </w:r>
        <w:proofErr w:type="spellStart"/>
        <w:r w:rsidR="0072431D" w:rsidRPr="008367FD">
          <w:rPr>
            <w:rStyle w:val="Hyperlink"/>
          </w:rPr>
          <w:t>Holbrooks</w:t>
        </w:r>
        <w:proofErr w:type="spellEnd"/>
        <w:r w:rsidR="0072431D" w:rsidRPr="008367FD">
          <w:rPr>
            <w:rStyle w:val="Hyperlink"/>
          </w:rPr>
          <w:t xml:space="preserve">, </w:t>
        </w:r>
        <w:proofErr w:type="gramStart"/>
        <w:r w:rsidR="0072431D" w:rsidRPr="008367FD">
          <w:rPr>
            <w:rStyle w:val="Hyperlink"/>
          </w:rPr>
          <w:t>et</w:t>
        </w:r>
        <w:proofErr w:type="gramEnd"/>
        <w:r w:rsidR="0072431D" w:rsidRPr="008367FD">
          <w:rPr>
            <w:rStyle w:val="Hyperlink"/>
          </w:rPr>
          <w:t xml:space="preserve">. al: Springer </w:t>
        </w:r>
        <w:proofErr w:type="spellStart"/>
        <w:r w:rsidR="0072431D" w:rsidRPr="008367FD">
          <w:rPr>
            <w:rStyle w:val="Hyperlink"/>
          </w:rPr>
          <w:t>Science+Business</w:t>
        </w:r>
        <w:proofErr w:type="spellEnd"/>
        <w:r w:rsidR="0072431D" w:rsidRPr="008367FD">
          <w:rPr>
            <w:rStyle w:val="Hyperlink"/>
          </w:rPr>
          <w:t xml:space="preserve"> Media B.V. </w:t>
        </w:r>
        <w:r w:rsidR="000D0DBD" w:rsidRPr="008367FD">
          <w:rPr>
            <w:rStyle w:val="Hyperlink"/>
          </w:rPr>
          <w:t xml:space="preserve">USA, </w:t>
        </w:r>
        <w:r w:rsidR="0072431D" w:rsidRPr="008367FD">
          <w:rPr>
            <w:rStyle w:val="Hyperlink"/>
          </w:rPr>
          <w:t>2008</w:t>
        </w:r>
      </w:hyperlink>
    </w:p>
    <w:p w:rsidR="0072431D" w:rsidRDefault="0072431D" w:rsidP="0072431D">
      <w:pPr>
        <w:pStyle w:val="ListParagraph"/>
        <w:ind w:left="1440"/>
      </w:pPr>
    </w:p>
    <w:p w:rsidR="00252E73" w:rsidRDefault="0072431D" w:rsidP="0072431D">
      <w:pPr>
        <w:pStyle w:val="BodyText"/>
        <w:numPr>
          <w:ilvl w:val="0"/>
          <w:numId w:val="1"/>
        </w:numPr>
        <w:ind w:left="1080" w:right="29"/>
      </w:pPr>
      <w:proofErr w:type="spellStart"/>
      <w:r>
        <w:t>Opata</w:t>
      </w:r>
      <w:proofErr w:type="spellEnd"/>
      <w:r>
        <w:t xml:space="preserve">, D. U. “African Humanities and Our Post-Colonial Selves”. In </w:t>
      </w:r>
      <w:proofErr w:type="spellStart"/>
      <w:r>
        <w:t>Jumoke</w:t>
      </w:r>
      <w:proofErr w:type="spellEnd"/>
      <w:r>
        <w:t xml:space="preserve">. F. </w:t>
      </w:r>
      <w:proofErr w:type="spellStart"/>
      <w:r>
        <w:t>Oloidi</w:t>
      </w:r>
      <w:proofErr w:type="spellEnd"/>
      <w:r>
        <w:t xml:space="preserve">, Ed. </w:t>
      </w:r>
      <w:r>
        <w:rPr>
          <w:i/>
        </w:rPr>
        <w:t xml:space="preserve">Fundamentals of Philosophy: Logic and Issues in Human Existence. </w:t>
      </w:r>
      <w:r>
        <w:t xml:space="preserve">Enugu: </w:t>
      </w:r>
      <w:proofErr w:type="spellStart"/>
      <w:r>
        <w:t>Kriscentopublishers</w:t>
      </w:r>
      <w:proofErr w:type="spellEnd"/>
      <w:r>
        <w:t xml:space="preserve"> (</w:t>
      </w:r>
      <w:proofErr w:type="spellStart"/>
      <w:r>
        <w:t>Nig</w:t>
      </w:r>
      <w:proofErr w:type="spellEnd"/>
      <w:r>
        <w:t>), 2011.</w:t>
      </w:r>
    </w:p>
    <w:p w:rsidR="00252E73" w:rsidRDefault="00252E73" w:rsidP="00252E73">
      <w:pPr>
        <w:pStyle w:val="ListParagraph"/>
      </w:pPr>
    </w:p>
    <w:p w:rsidR="0072431D" w:rsidRDefault="00A149B3" w:rsidP="00252E73">
      <w:pPr>
        <w:pStyle w:val="BodyText"/>
        <w:ind w:left="1080" w:right="29"/>
      </w:pPr>
      <w:r>
        <w:t>57.</w:t>
      </w:r>
      <w:r w:rsidR="00252E73">
        <w:t xml:space="preserve">      </w:t>
      </w:r>
      <w:proofErr w:type="spellStart"/>
      <w:r w:rsidR="00252E73">
        <w:t>Opata</w:t>
      </w:r>
      <w:proofErr w:type="spellEnd"/>
      <w:r w:rsidR="00252E73">
        <w:t xml:space="preserve">, D. U. “Traditional Monarchs, Values and Challenges of Leadership in Nigeria.” </w:t>
      </w:r>
      <w:proofErr w:type="gramStart"/>
      <w:r w:rsidR="00252E73">
        <w:t xml:space="preserve">In Linus </w:t>
      </w:r>
      <w:proofErr w:type="spellStart"/>
      <w:r w:rsidR="00252E73">
        <w:t>Okika</w:t>
      </w:r>
      <w:proofErr w:type="spellEnd"/>
      <w:r w:rsidR="00252E73">
        <w:t>.</w:t>
      </w:r>
      <w:proofErr w:type="gramEnd"/>
      <w:r w:rsidR="00252E73">
        <w:t xml:space="preserve"> Ed. </w:t>
      </w:r>
      <w:proofErr w:type="gramStart"/>
      <w:r w:rsidR="00252E73">
        <w:rPr>
          <w:i/>
        </w:rPr>
        <w:t>The Role of Institutions in National Development.</w:t>
      </w:r>
      <w:proofErr w:type="gramEnd"/>
      <w:r w:rsidR="00252E73">
        <w:rPr>
          <w:i/>
        </w:rPr>
        <w:t xml:space="preserve"> </w:t>
      </w:r>
      <w:proofErr w:type="gramStart"/>
      <w:r w:rsidR="00252E73">
        <w:t>Pope John Paul 11 Memorial Lecture Seri</w:t>
      </w:r>
      <w:r w:rsidR="00227405">
        <w:t>e</w:t>
      </w:r>
      <w:r w:rsidR="00252E73">
        <w:t>s, 2013.</w:t>
      </w:r>
      <w:proofErr w:type="gramEnd"/>
      <w:r w:rsidR="00252E73">
        <w:t xml:space="preserve"> </w:t>
      </w:r>
      <w:proofErr w:type="spellStart"/>
      <w:r w:rsidR="00252E73">
        <w:t>Nnewi</w:t>
      </w:r>
      <w:proofErr w:type="spellEnd"/>
      <w:r w:rsidR="00252E73">
        <w:t xml:space="preserve">: </w:t>
      </w:r>
      <w:proofErr w:type="spellStart"/>
      <w:r w:rsidR="00252E73">
        <w:t>CathCom</w:t>
      </w:r>
      <w:proofErr w:type="spellEnd"/>
      <w:r w:rsidR="00252E73">
        <w:t xml:space="preserve"> Press, 2013.</w:t>
      </w:r>
      <w:r w:rsidR="00227405">
        <w:t xml:space="preserve"> </w:t>
      </w:r>
    </w:p>
    <w:p w:rsidR="00227405" w:rsidRDefault="00227405" w:rsidP="00252E73">
      <w:pPr>
        <w:pStyle w:val="BodyText"/>
        <w:ind w:left="1080" w:right="29"/>
      </w:pPr>
    </w:p>
    <w:p w:rsidR="00227405" w:rsidRDefault="004B1695" w:rsidP="004B1695">
      <w:pPr>
        <w:pStyle w:val="BodyText"/>
        <w:ind w:left="360" w:right="29"/>
      </w:pPr>
      <w:r>
        <w:t xml:space="preserve">           </w:t>
      </w:r>
      <w:r w:rsidR="00A149B3">
        <w:t>58.</w:t>
      </w:r>
      <w:r>
        <w:t xml:space="preserve"> </w:t>
      </w:r>
      <w:r w:rsidR="00227405">
        <w:t xml:space="preserve">“Literature and the Recreation of the Mythic Environment in Nigeria.” </w:t>
      </w:r>
      <w:r w:rsidR="00227405">
        <w:rPr>
          <w:i/>
        </w:rPr>
        <w:t xml:space="preserve">ONA: Journal of English Language and Literature”. </w:t>
      </w:r>
      <w:proofErr w:type="gramStart"/>
      <w:r>
        <w:t>Vol. 1, 2013.</w:t>
      </w:r>
      <w:proofErr w:type="gramEnd"/>
      <w:r w:rsidR="00227405">
        <w:tab/>
      </w:r>
    </w:p>
    <w:p w:rsidR="0072431D" w:rsidRDefault="0072431D" w:rsidP="0072431D">
      <w:pPr>
        <w:pStyle w:val="Heading2"/>
      </w:pPr>
      <w:r>
        <w:t>Advocacy Texts</w:t>
      </w:r>
    </w:p>
    <w:p w:rsidR="0072431D" w:rsidRDefault="00AF7037" w:rsidP="00A149B3">
      <w:pPr>
        <w:pStyle w:val="BodyText"/>
        <w:numPr>
          <w:ilvl w:val="0"/>
          <w:numId w:val="5"/>
        </w:numPr>
        <w:ind w:right="29"/>
      </w:pPr>
      <w:hyperlink r:id="rId25" w:history="1">
        <w:proofErr w:type="spellStart"/>
        <w:r w:rsidR="0072431D" w:rsidRPr="00AF7037">
          <w:rPr>
            <w:rStyle w:val="Hyperlink"/>
          </w:rPr>
          <w:t>Opata</w:t>
        </w:r>
        <w:proofErr w:type="spellEnd"/>
        <w:r w:rsidR="0072431D" w:rsidRPr="00AF7037">
          <w:rPr>
            <w:rStyle w:val="Hyperlink"/>
          </w:rPr>
          <w:t xml:space="preserve">, D.U. </w:t>
        </w:r>
        <w:r w:rsidR="0072431D" w:rsidRPr="00AF7037">
          <w:rPr>
            <w:rStyle w:val="Hyperlink"/>
            <w:i/>
            <w:iCs/>
          </w:rPr>
          <w:t>Examination Malpractice in Nigeria: Speaking Frankly to Our Children and Us</w:t>
        </w:r>
        <w:r w:rsidR="0072431D" w:rsidRPr="00AF7037">
          <w:rPr>
            <w:rStyle w:val="Hyperlink"/>
          </w:rPr>
          <w:t>, Nsukka: Great AP Express Publishers Limited, 2003.</w:t>
        </w:r>
      </w:hyperlink>
    </w:p>
    <w:p w:rsidR="0072431D" w:rsidRDefault="0072431D" w:rsidP="0072431D">
      <w:pPr>
        <w:pStyle w:val="BodyText"/>
        <w:ind w:left="720" w:right="29"/>
      </w:pPr>
    </w:p>
    <w:p w:rsidR="0072431D" w:rsidRPr="00F37DE3" w:rsidRDefault="0072431D" w:rsidP="00A149B3">
      <w:pPr>
        <w:pStyle w:val="BodyText"/>
        <w:numPr>
          <w:ilvl w:val="0"/>
          <w:numId w:val="5"/>
        </w:numPr>
        <w:ind w:right="29"/>
        <w:rPr>
          <w:b/>
          <w:bCs/>
        </w:rPr>
      </w:pPr>
      <w:proofErr w:type="spellStart"/>
      <w:r w:rsidRPr="001A759D">
        <w:rPr>
          <w:bCs/>
        </w:rPr>
        <w:t>Opata</w:t>
      </w:r>
      <w:proofErr w:type="spellEnd"/>
      <w:r w:rsidRPr="001A759D">
        <w:rPr>
          <w:bCs/>
        </w:rPr>
        <w:t>, D. U.</w:t>
      </w:r>
      <w:r w:rsidRPr="001A759D">
        <w:rPr>
          <w:b/>
          <w:bCs/>
        </w:rPr>
        <w:t xml:space="preserve"> </w:t>
      </w:r>
      <w:r w:rsidRPr="001A759D">
        <w:rPr>
          <w:b/>
          <w:bCs/>
          <w:i/>
        </w:rPr>
        <w:t xml:space="preserve">Nobility and Its Enemies: An Outline of </w:t>
      </w:r>
      <w:proofErr w:type="spellStart"/>
      <w:r w:rsidRPr="001A759D">
        <w:rPr>
          <w:b/>
          <w:bCs/>
          <w:i/>
        </w:rPr>
        <w:t>a</w:t>
      </w:r>
      <w:r>
        <w:rPr>
          <w:b/>
          <w:bCs/>
          <w:i/>
        </w:rPr>
        <w:t>V</w:t>
      </w:r>
      <w:r w:rsidRPr="001A759D">
        <w:rPr>
          <w:b/>
          <w:bCs/>
          <w:i/>
        </w:rPr>
        <w:t>alue</w:t>
      </w:r>
      <w:proofErr w:type="spellEnd"/>
      <w:r w:rsidRPr="001A759D">
        <w:rPr>
          <w:b/>
          <w:bCs/>
          <w:i/>
        </w:rPr>
        <w:t xml:space="preserve"> System for Undergraduates in Contemporary Nigeria</w:t>
      </w:r>
      <w:r w:rsidRPr="001A759D">
        <w:rPr>
          <w:b/>
          <w:bCs/>
        </w:rPr>
        <w:t xml:space="preserve">, </w:t>
      </w:r>
      <w:r w:rsidRPr="001A759D">
        <w:rPr>
          <w:bCs/>
        </w:rPr>
        <w:t>Nsukka: Great AP Express</w:t>
      </w:r>
      <w:r w:rsidRPr="001A759D">
        <w:rPr>
          <w:b/>
          <w:bCs/>
        </w:rPr>
        <w:t xml:space="preserve"> </w:t>
      </w:r>
      <w:r w:rsidRPr="001A759D">
        <w:rPr>
          <w:bCs/>
        </w:rPr>
        <w:t>Publishers, 2004.</w:t>
      </w:r>
      <w:r w:rsidRPr="001A759D">
        <w:rPr>
          <w:b/>
          <w:bCs/>
          <w:i/>
        </w:rPr>
        <w:t xml:space="preserve">        </w:t>
      </w:r>
    </w:p>
    <w:p w:rsidR="0072431D" w:rsidRDefault="0072431D" w:rsidP="0072431D"/>
    <w:p w:rsidR="00BA0F9A" w:rsidRDefault="00BA0F9A" w:rsidP="00EC35F5">
      <w:pPr>
        <w:pStyle w:val="Heading2"/>
      </w:pPr>
    </w:p>
    <w:p w:rsidR="00EC35F5" w:rsidRDefault="00EC35F5" w:rsidP="00EC35F5">
      <w:pPr>
        <w:pStyle w:val="Heading2"/>
      </w:pPr>
      <w:r>
        <w:t>Papers Read At Conferences</w:t>
      </w:r>
    </w:p>
    <w:p w:rsidR="00EC35F5" w:rsidRDefault="00EC35F5" w:rsidP="00EC35F5">
      <w:pPr>
        <w:numPr>
          <w:ilvl w:val="0"/>
          <w:numId w:val="2"/>
        </w:numPr>
        <w:spacing w:after="0" w:line="240" w:lineRule="auto"/>
      </w:pPr>
      <w:proofErr w:type="spellStart"/>
      <w:r>
        <w:t>Opata</w:t>
      </w:r>
      <w:proofErr w:type="spellEnd"/>
      <w:r>
        <w:t>, D. U.   “Use of English for Niger</w:t>
      </w:r>
      <w:r w:rsidR="008D79C3">
        <w:t xml:space="preserve">ian Undergraduates: Broader  </w:t>
      </w:r>
      <w:r>
        <w:t xml:space="preserve"> Perspectives and Prospects”, Paper Read at the Nigerian English Studies Association (NESA) Conference, University of </w:t>
      </w:r>
      <w:proofErr w:type="spellStart"/>
      <w:r>
        <w:t>Calabar</w:t>
      </w:r>
      <w:proofErr w:type="spellEnd"/>
      <w:r>
        <w:t>, 1982.</w:t>
      </w:r>
    </w:p>
    <w:p w:rsidR="00EC35F5" w:rsidRDefault="00EC35F5" w:rsidP="00EC35F5"/>
    <w:p w:rsidR="00EC35F5" w:rsidRPr="0013591F" w:rsidRDefault="00EC35F5" w:rsidP="00EC35F5">
      <w:pPr>
        <w:numPr>
          <w:ilvl w:val="0"/>
          <w:numId w:val="2"/>
        </w:numPr>
        <w:spacing w:after="0" w:line="240" w:lineRule="auto"/>
      </w:pPr>
      <w:proofErr w:type="spellStart"/>
      <w:r>
        <w:t>Opata</w:t>
      </w:r>
      <w:proofErr w:type="spellEnd"/>
      <w:r>
        <w:t xml:space="preserve">, D. U.    “A Diagnostic and Prognostic Analysis of the Study of General Studies in the University of Nigeria”, Paper Read at the Third Annual Conference of the Nigerian </w:t>
      </w:r>
      <w:r w:rsidRPr="0013591F">
        <w:t>Association of General Studies, University of Nigeria, March, 1984.</w:t>
      </w:r>
    </w:p>
    <w:p w:rsidR="00EC35F5" w:rsidRDefault="00EC35F5" w:rsidP="00EC35F5">
      <w:pPr>
        <w:pStyle w:val="BodyTextIndent3"/>
      </w:pPr>
    </w:p>
    <w:p w:rsidR="00EC35F5" w:rsidRPr="00EC35F5" w:rsidRDefault="00EC35F5" w:rsidP="00EC35F5">
      <w:pPr>
        <w:pStyle w:val="BodyTextIndent3"/>
        <w:numPr>
          <w:ilvl w:val="0"/>
          <w:numId w:val="2"/>
        </w:numPr>
        <w:spacing w:after="0" w:line="240" w:lineRule="auto"/>
        <w:rPr>
          <w:sz w:val="22"/>
        </w:rPr>
      </w:pPr>
      <w:proofErr w:type="spellStart"/>
      <w:r w:rsidRPr="00EC35F5">
        <w:rPr>
          <w:sz w:val="22"/>
        </w:rPr>
        <w:t>Opata</w:t>
      </w:r>
      <w:proofErr w:type="spellEnd"/>
      <w:r w:rsidRPr="00EC35F5">
        <w:rPr>
          <w:sz w:val="22"/>
        </w:rPr>
        <w:t>, D. U.    “The Role of General Studies in the University Curricula of African Countries”, Paper Read at the Conference in (2) above.</w:t>
      </w:r>
    </w:p>
    <w:p w:rsidR="00EC35F5" w:rsidRPr="00EC35F5" w:rsidRDefault="00EC35F5" w:rsidP="00EC35F5">
      <w:pPr>
        <w:pStyle w:val="BodyTextIndent3"/>
        <w:rPr>
          <w:sz w:val="22"/>
        </w:rPr>
      </w:pPr>
    </w:p>
    <w:p w:rsidR="00EC35F5" w:rsidRPr="00EC35F5" w:rsidRDefault="00EC35F5" w:rsidP="00EC35F5">
      <w:pPr>
        <w:pStyle w:val="BodyTextIndent3"/>
        <w:numPr>
          <w:ilvl w:val="0"/>
          <w:numId w:val="2"/>
        </w:numPr>
        <w:spacing w:after="0" w:line="240" w:lineRule="auto"/>
        <w:rPr>
          <w:sz w:val="22"/>
        </w:rPr>
      </w:pPr>
      <w:proofErr w:type="spellStart"/>
      <w:r w:rsidRPr="00EC35F5">
        <w:rPr>
          <w:sz w:val="22"/>
        </w:rPr>
        <w:t>Opata</w:t>
      </w:r>
      <w:proofErr w:type="spellEnd"/>
      <w:r w:rsidRPr="00EC35F5">
        <w:rPr>
          <w:sz w:val="22"/>
        </w:rPr>
        <w:t xml:space="preserve">, D. U.    “An Investigation into the English Language Error Patterns of our Undergraduates”, Paper Read at the Nigerian English Studies Association / British Council Conference, </w:t>
      </w:r>
      <w:proofErr w:type="spellStart"/>
      <w:r w:rsidRPr="00EC35F5">
        <w:rPr>
          <w:sz w:val="22"/>
        </w:rPr>
        <w:t>Bayero</w:t>
      </w:r>
      <w:proofErr w:type="spellEnd"/>
      <w:r w:rsidRPr="00EC35F5">
        <w:rPr>
          <w:sz w:val="22"/>
        </w:rPr>
        <w:t xml:space="preserve"> University, Kano, September 1984.</w:t>
      </w:r>
    </w:p>
    <w:p w:rsidR="00EC35F5" w:rsidRPr="00EC35F5" w:rsidRDefault="00EC35F5" w:rsidP="00EC35F5">
      <w:pPr>
        <w:pStyle w:val="BodyTextIndent3"/>
        <w:rPr>
          <w:sz w:val="22"/>
        </w:rPr>
      </w:pPr>
    </w:p>
    <w:p w:rsidR="00EC35F5" w:rsidRPr="00EC35F5" w:rsidRDefault="00EC35F5" w:rsidP="00EC35F5">
      <w:pPr>
        <w:pStyle w:val="BodyTextIndent3"/>
        <w:numPr>
          <w:ilvl w:val="0"/>
          <w:numId w:val="2"/>
        </w:numPr>
        <w:spacing w:after="0" w:line="240" w:lineRule="auto"/>
        <w:rPr>
          <w:sz w:val="22"/>
        </w:rPr>
      </w:pPr>
      <w:proofErr w:type="spellStart"/>
      <w:r w:rsidRPr="00EC35F5">
        <w:rPr>
          <w:sz w:val="22"/>
        </w:rPr>
        <w:lastRenderedPageBreak/>
        <w:t>Opata</w:t>
      </w:r>
      <w:proofErr w:type="spellEnd"/>
      <w:r w:rsidRPr="00EC35F5">
        <w:rPr>
          <w:sz w:val="22"/>
        </w:rPr>
        <w:t xml:space="preserve">, D. U.    “Language and the Structuring of the Intellect: Towards the Realization of the Total Man”, Paper Read at the Fourth Annual Conference of the Nigerian Association of General Studies, University of </w:t>
      </w:r>
      <w:proofErr w:type="spellStart"/>
      <w:r w:rsidRPr="00EC35F5">
        <w:rPr>
          <w:sz w:val="22"/>
        </w:rPr>
        <w:t>Sokoto</w:t>
      </w:r>
      <w:proofErr w:type="spellEnd"/>
      <w:r w:rsidRPr="00EC35F5">
        <w:rPr>
          <w:sz w:val="22"/>
        </w:rPr>
        <w:t>, Nigeria, may, 1986.</w:t>
      </w:r>
    </w:p>
    <w:p w:rsidR="00EC35F5" w:rsidRDefault="00EC35F5" w:rsidP="00EC35F5">
      <w:pPr>
        <w:ind w:left="-180"/>
      </w:pPr>
    </w:p>
    <w:p w:rsidR="00EC35F5" w:rsidRDefault="00EC35F5" w:rsidP="00EC35F5">
      <w:pPr>
        <w:numPr>
          <w:ilvl w:val="0"/>
          <w:numId w:val="2"/>
        </w:numPr>
        <w:spacing w:after="0" w:line="240" w:lineRule="auto"/>
      </w:pPr>
      <w:proofErr w:type="spellStart"/>
      <w:r>
        <w:t>Opata</w:t>
      </w:r>
      <w:proofErr w:type="spellEnd"/>
      <w:r>
        <w:t xml:space="preserve">, D. U.     “Crime and Punishment in Igbo Traditional Religion: A Viewpoint from Chinua Achebe’s </w:t>
      </w:r>
      <w:r>
        <w:rPr>
          <w:i/>
          <w:iCs/>
        </w:rPr>
        <w:t xml:space="preserve">Things Fall Apart </w:t>
      </w:r>
      <w:r>
        <w:t xml:space="preserve">and </w:t>
      </w:r>
      <w:r>
        <w:rPr>
          <w:i/>
          <w:iCs/>
        </w:rPr>
        <w:t xml:space="preserve">Arrow of God”, </w:t>
      </w:r>
      <w:r>
        <w:t>Paper Read at the Second National Conference of the National Association of African Traditional Religion, University of Nigeria, Nsukka, April 1987.</w:t>
      </w:r>
    </w:p>
    <w:p w:rsidR="00EC35F5" w:rsidRDefault="00EC35F5" w:rsidP="00EC35F5">
      <w:pPr>
        <w:ind w:left="-180"/>
      </w:pPr>
    </w:p>
    <w:p w:rsidR="00EC35F5" w:rsidRDefault="00EC35F5" w:rsidP="00EC35F5">
      <w:pPr>
        <w:numPr>
          <w:ilvl w:val="0"/>
          <w:numId w:val="2"/>
        </w:numPr>
        <w:spacing w:after="0" w:line="240" w:lineRule="auto"/>
      </w:pPr>
      <w:proofErr w:type="spellStart"/>
      <w:r>
        <w:t>Opata</w:t>
      </w:r>
      <w:proofErr w:type="spellEnd"/>
      <w:r>
        <w:t>, D. U.    “Epistemological Issues in the Determination of a National Literature: The example of African Literature”, Paper Read at 7</w:t>
      </w:r>
      <w:r>
        <w:rPr>
          <w:vertAlign w:val="superscript"/>
        </w:rPr>
        <w:t>th</w:t>
      </w:r>
      <w:r>
        <w:t xml:space="preserve"> International Conference on African Literature and the English Language, University of </w:t>
      </w:r>
      <w:proofErr w:type="spellStart"/>
      <w:r>
        <w:t>Calabar</w:t>
      </w:r>
      <w:proofErr w:type="spellEnd"/>
      <w:r>
        <w:t>, Nigeria, May 1987.</w:t>
      </w:r>
    </w:p>
    <w:p w:rsidR="00EC35F5" w:rsidRDefault="00EC35F5" w:rsidP="00EC35F5">
      <w:pPr>
        <w:ind w:left="-180"/>
      </w:pPr>
    </w:p>
    <w:p w:rsidR="00EC35F5" w:rsidRDefault="00EC35F5" w:rsidP="00EC35F5">
      <w:pPr>
        <w:numPr>
          <w:ilvl w:val="0"/>
          <w:numId w:val="2"/>
        </w:numPr>
        <w:spacing w:after="0" w:line="240" w:lineRule="auto"/>
      </w:pPr>
      <w:proofErr w:type="spellStart"/>
      <w:r>
        <w:t>Opata</w:t>
      </w:r>
      <w:proofErr w:type="spellEnd"/>
      <w:r>
        <w:t>, D. U.    “</w:t>
      </w:r>
      <w:proofErr w:type="spellStart"/>
      <w:r>
        <w:rPr>
          <w:i/>
          <w:iCs/>
        </w:rPr>
        <w:t>Onye</w:t>
      </w:r>
      <w:proofErr w:type="spellEnd"/>
      <w:r>
        <w:rPr>
          <w:i/>
          <w:iCs/>
        </w:rPr>
        <w:t xml:space="preserve"> </w:t>
      </w:r>
      <w:proofErr w:type="spellStart"/>
      <w:r>
        <w:rPr>
          <w:i/>
          <w:iCs/>
        </w:rPr>
        <w:t>Maa</w:t>
      </w:r>
      <w:proofErr w:type="spellEnd"/>
      <w:r>
        <w:rPr>
          <w:i/>
          <w:iCs/>
        </w:rPr>
        <w:t xml:space="preserve"> </w:t>
      </w:r>
      <w:proofErr w:type="spellStart"/>
      <w:r>
        <w:rPr>
          <w:i/>
          <w:iCs/>
        </w:rPr>
        <w:t>Egbugi</w:t>
      </w:r>
      <w:proofErr w:type="spellEnd"/>
      <w:r>
        <w:rPr>
          <w:i/>
          <w:iCs/>
        </w:rPr>
        <w:t xml:space="preserve"> </w:t>
      </w:r>
      <w:proofErr w:type="spellStart"/>
      <w:r>
        <w:rPr>
          <w:i/>
          <w:iCs/>
        </w:rPr>
        <w:t>na</w:t>
      </w:r>
      <w:proofErr w:type="spellEnd"/>
      <w:r>
        <w:rPr>
          <w:i/>
          <w:iCs/>
        </w:rPr>
        <w:t xml:space="preserve"> </w:t>
      </w:r>
      <w:proofErr w:type="spellStart"/>
      <w:r>
        <w:rPr>
          <w:i/>
          <w:iCs/>
        </w:rPr>
        <w:t>Nwanyi</w:t>
      </w:r>
      <w:proofErr w:type="spellEnd"/>
      <w:r>
        <w:rPr>
          <w:i/>
          <w:iCs/>
        </w:rPr>
        <w:t xml:space="preserve"> </w:t>
      </w:r>
      <w:proofErr w:type="spellStart"/>
      <w:r>
        <w:rPr>
          <w:i/>
          <w:iCs/>
        </w:rPr>
        <w:t>Gburu</w:t>
      </w:r>
      <w:proofErr w:type="spellEnd"/>
      <w:r>
        <w:t>: Towards the Essentialism of Woman”, Paper Read at the Seminar on Women in Igbo Society, Institute of African Studies, University of Nigeria, Nsukka, December 1987.</w:t>
      </w:r>
    </w:p>
    <w:p w:rsidR="00EC35F5" w:rsidRDefault="00EC35F5" w:rsidP="00EC35F5">
      <w:pPr>
        <w:ind w:left="-180"/>
      </w:pPr>
    </w:p>
    <w:p w:rsidR="00EC35F5" w:rsidRDefault="00EC35F5" w:rsidP="00EC35F5">
      <w:pPr>
        <w:numPr>
          <w:ilvl w:val="0"/>
          <w:numId w:val="2"/>
        </w:numPr>
        <w:spacing w:after="0" w:line="240" w:lineRule="auto"/>
      </w:pPr>
      <w:proofErr w:type="spellStart"/>
      <w:r>
        <w:t>Opata</w:t>
      </w:r>
      <w:proofErr w:type="spellEnd"/>
      <w:r>
        <w:t xml:space="preserve">, D. U.    “Talking about Ideology in African Literature: Towards a More Theoretic </w:t>
      </w:r>
      <w:proofErr w:type="spellStart"/>
      <w:r>
        <w:t>Embeddedness</w:t>
      </w:r>
      <w:proofErr w:type="spellEnd"/>
      <w:r>
        <w:t>”, Paper Read at the 8</w:t>
      </w:r>
      <w:r>
        <w:rPr>
          <w:vertAlign w:val="superscript"/>
        </w:rPr>
        <w:t>th</w:t>
      </w:r>
      <w:r>
        <w:t xml:space="preserve"> International Conference on African Literature and the English Language, University of </w:t>
      </w:r>
      <w:proofErr w:type="spellStart"/>
      <w:r>
        <w:t>Calabar</w:t>
      </w:r>
      <w:proofErr w:type="spellEnd"/>
      <w:r>
        <w:t>, May 1988.</w:t>
      </w:r>
    </w:p>
    <w:p w:rsidR="00EC35F5" w:rsidRDefault="00EC35F5" w:rsidP="00EC35F5">
      <w:pPr>
        <w:ind w:left="-180"/>
      </w:pPr>
    </w:p>
    <w:p w:rsidR="00EC35F5" w:rsidRDefault="00EC35F5" w:rsidP="00EC35F5">
      <w:pPr>
        <w:numPr>
          <w:ilvl w:val="0"/>
          <w:numId w:val="2"/>
        </w:numPr>
        <w:spacing w:after="0" w:line="240" w:lineRule="auto"/>
      </w:pPr>
      <w:proofErr w:type="spellStart"/>
      <w:r>
        <w:t>Opata</w:t>
      </w:r>
      <w:proofErr w:type="spellEnd"/>
      <w:r>
        <w:t>, D. U.    “Literature and the Rural Development Process in Nigeria”, Paper Read at the 6</w:t>
      </w:r>
      <w:r>
        <w:rPr>
          <w:vertAlign w:val="superscript"/>
        </w:rPr>
        <w:t>th</w:t>
      </w:r>
      <w:r>
        <w:t xml:space="preserve"> Annual Conference of the Nigerian Association of General Studies, University of </w:t>
      </w:r>
      <w:proofErr w:type="spellStart"/>
      <w:r>
        <w:t>Calabar</w:t>
      </w:r>
      <w:proofErr w:type="spellEnd"/>
      <w:r>
        <w:t xml:space="preserve">, </w:t>
      </w:r>
      <w:proofErr w:type="gramStart"/>
      <w:r>
        <w:t>June</w:t>
      </w:r>
      <w:proofErr w:type="gramEnd"/>
      <w:r>
        <w:t xml:space="preserve"> 1988.</w:t>
      </w:r>
    </w:p>
    <w:p w:rsidR="00EC35F5" w:rsidRDefault="00EC35F5" w:rsidP="00EC35F5">
      <w:pPr>
        <w:ind w:left="-180"/>
      </w:pPr>
    </w:p>
    <w:p w:rsidR="00EC35F5" w:rsidRDefault="00EC35F5" w:rsidP="00EC35F5">
      <w:pPr>
        <w:numPr>
          <w:ilvl w:val="0"/>
          <w:numId w:val="2"/>
        </w:numPr>
        <w:spacing w:after="0" w:line="240" w:lineRule="auto"/>
      </w:pPr>
      <w:proofErr w:type="spellStart"/>
      <w:r>
        <w:t>Opata</w:t>
      </w:r>
      <w:proofErr w:type="spellEnd"/>
      <w:r>
        <w:t>, D. U.    “Language and the Delimitation of Ethnic Boundaries in Nigeria”, Paper Read at the 7</w:t>
      </w:r>
      <w:r>
        <w:rPr>
          <w:vertAlign w:val="superscript"/>
        </w:rPr>
        <w:t>th</w:t>
      </w:r>
      <w:r>
        <w:t xml:space="preserve"> Annual Conference of the Linguistic Association of Nigeria, University of Maiduguri, Nigeria, </w:t>
      </w:r>
      <w:proofErr w:type="gramStart"/>
      <w:r>
        <w:t>October</w:t>
      </w:r>
      <w:proofErr w:type="gramEnd"/>
      <w:r>
        <w:t xml:space="preserve"> 1986.</w:t>
      </w:r>
    </w:p>
    <w:p w:rsidR="00EC35F5" w:rsidRDefault="00EC35F5" w:rsidP="00EC35F5">
      <w:pPr>
        <w:ind w:left="-180"/>
      </w:pPr>
    </w:p>
    <w:p w:rsidR="00EC35F5" w:rsidRDefault="00EC35F5" w:rsidP="00EC35F5">
      <w:pPr>
        <w:numPr>
          <w:ilvl w:val="0"/>
          <w:numId w:val="2"/>
        </w:numPr>
        <w:spacing w:after="0" w:line="240" w:lineRule="auto"/>
      </w:pPr>
      <w:proofErr w:type="spellStart"/>
      <w:r>
        <w:t>Opata</w:t>
      </w:r>
      <w:proofErr w:type="spellEnd"/>
      <w:r>
        <w:t>, D. U.    “Critical Issues in the Determination of Nigerian Paradigms for the Study of Literature: Paper Read at the 9</w:t>
      </w:r>
      <w:r>
        <w:rPr>
          <w:vertAlign w:val="superscript"/>
        </w:rPr>
        <w:t>th</w:t>
      </w:r>
      <w:r>
        <w:t xml:space="preserve"> Annual Conference of the Linguistic Association of Nigeria, </w:t>
      </w:r>
      <w:proofErr w:type="spellStart"/>
      <w:r>
        <w:t>Obafemi</w:t>
      </w:r>
      <w:proofErr w:type="spellEnd"/>
      <w:r>
        <w:t xml:space="preserve"> </w:t>
      </w:r>
      <w:proofErr w:type="spellStart"/>
      <w:r>
        <w:t>Awolowo</w:t>
      </w:r>
      <w:proofErr w:type="spellEnd"/>
      <w:r>
        <w:t xml:space="preserve"> University, Ile-Ife, Nigeria, August 1988.</w:t>
      </w:r>
    </w:p>
    <w:p w:rsidR="00EC35F5" w:rsidRDefault="00EC35F5" w:rsidP="00EC35F5">
      <w:pPr>
        <w:pStyle w:val="BodyTextIndent3"/>
      </w:pPr>
    </w:p>
    <w:p w:rsidR="00EC35F5" w:rsidRPr="00EC35F5" w:rsidRDefault="00EC35F5" w:rsidP="00EC35F5">
      <w:pPr>
        <w:pStyle w:val="BodyTextIndent3"/>
        <w:numPr>
          <w:ilvl w:val="0"/>
          <w:numId w:val="2"/>
        </w:numPr>
        <w:spacing w:after="0" w:line="240" w:lineRule="auto"/>
        <w:rPr>
          <w:sz w:val="22"/>
        </w:rPr>
      </w:pPr>
      <w:proofErr w:type="spellStart"/>
      <w:r w:rsidRPr="00EC35F5">
        <w:rPr>
          <w:sz w:val="22"/>
        </w:rPr>
        <w:t>Opata</w:t>
      </w:r>
      <w:proofErr w:type="spellEnd"/>
      <w:r w:rsidRPr="00EC35F5">
        <w:rPr>
          <w:sz w:val="22"/>
        </w:rPr>
        <w:t>, D. U.    “Rethinking Literature: Preface to an Actualization of the Word”, Paper Read at the Modern Languages Association of Nigeria Conference, University of Nigeria, Nsukka, February 1989.</w:t>
      </w:r>
    </w:p>
    <w:p w:rsidR="00EC35F5" w:rsidRDefault="00EC35F5" w:rsidP="00EC35F5">
      <w:pPr>
        <w:ind w:left="-180"/>
      </w:pPr>
    </w:p>
    <w:p w:rsidR="00EC35F5" w:rsidRDefault="00EC35F5" w:rsidP="00EC35F5">
      <w:pPr>
        <w:numPr>
          <w:ilvl w:val="0"/>
          <w:numId w:val="2"/>
        </w:numPr>
        <w:spacing w:after="0" w:line="240" w:lineRule="auto"/>
      </w:pPr>
      <w:proofErr w:type="spellStart"/>
      <w:r>
        <w:t>Opata</w:t>
      </w:r>
      <w:proofErr w:type="spellEnd"/>
      <w:r>
        <w:t>, D. U.    “Chinua Achebe: The Writer and a Sense of History”, Paper Read at the Symposium for Chinua Achebe’s 60</w:t>
      </w:r>
      <w:r>
        <w:rPr>
          <w:vertAlign w:val="superscript"/>
        </w:rPr>
        <w:t>th</w:t>
      </w:r>
      <w:r>
        <w:t xml:space="preserve"> Birthday, University of Nigeria, Nsukka, February 1990.</w:t>
      </w:r>
    </w:p>
    <w:p w:rsidR="00EC35F5" w:rsidRDefault="00EC35F5" w:rsidP="00EC35F5">
      <w:pPr>
        <w:ind w:left="-180"/>
      </w:pPr>
    </w:p>
    <w:p w:rsidR="00EC35F5" w:rsidRDefault="00EC35F5" w:rsidP="00EC35F5">
      <w:pPr>
        <w:numPr>
          <w:ilvl w:val="0"/>
          <w:numId w:val="2"/>
        </w:numPr>
        <w:spacing w:after="0" w:line="240" w:lineRule="auto"/>
      </w:pPr>
      <w:proofErr w:type="spellStart"/>
      <w:r>
        <w:t>Opata</w:t>
      </w:r>
      <w:proofErr w:type="spellEnd"/>
      <w:r>
        <w:t>, D. U.    “Chants and Songs in Africa: Tentative Propositions and their Implications for a New Poetics of African Literature”, Paper Read at the 10</w:t>
      </w:r>
      <w:r>
        <w:rPr>
          <w:vertAlign w:val="superscript"/>
        </w:rPr>
        <w:t>th</w:t>
      </w:r>
      <w:r>
        <w:t xml:space="preserve"> International Conference on African Literature and the English Language, University of </w:t>
      </w:r>
      <w:proofErr w:type="spellStart"/>
      <w:r>
        <w:t>Calabar</w:t>
      </w:r>
      <w:proofErr w:type="spellEnd"/>
      <w:r>
        <w:t>, May 1990.</w:t>
      </w:r>
    </w:p>
    <w:p w:rsidR="00EC35F5" w:rsidRDefault="00EC35F5" w:rsidP="00EC35F5">
      <w:pPr>
        <w:pStyle w:val="BodyTextIndent3"/>
      </w:pPr>
    </w:p>
    <w:p w:rsidR="00EC35F5" w:rsidRDefault="00EC35F5" w:rsidP="00EC35F5">
      <w:pPr>
        <w:pStyle w:val="BodyTextIndent3"/>
        <w:numPr>
          <w:ilvl w:val="0"/>
          <w:numId w:val="2"/>
        </w:numPr>
        <w:spacing w:after="0" w:line="240" w:lineRule="auto"/>
      </w:pPr>
      <w:proofErr w:type="spellStart"/>
      <w:r w:rsidRPr="00EC35F5">
        <w:rPr>
          <w:sz w:val="22"/>
        </w:rPr>
        <w:t>Opata</w:t>
      </w:r>
      <w:proofErr w:type="spellEnd"/>
      <w:r w:rsidRPr="00EC35F5">
        <w:rPr>
          <w:sz w:val="22"/>
        </w:rPr>
        <w:t>, D. U.    “Literature and Truth: A Preliminary Investigation of the Proverb Considered from the Igbo Truth Condition”, Paper Read at the International Workshop on African Philosophy in a Scientific and Technological Age, University of Nigeria, Nsukka, June 1990</w:t>
      </w:r>
      <w:r>
        <w:t>.</w:t>
      </w:r>
    </w:p>
    <w:p w:rsidR="00EC35F5" w:rsidRDefault="00EC35F5" w:rsidP="00EC35F5">
      <w:pPr>
        <w:ind w:left="-180"/>
      </w:pPr>
    </w:p>
    <w:p w:rsidR="00EC35F5" w:rsidRDefault="00EC35F5" w:rsidP="00EC35F5">
      <w:pPr>
        <w:numPr>
          <w:ilvl w:val="0"/>
          <w:numId w:val="2"/>
        </w:numPr>
        <w:spacing w:after="0" w:line="240" w:lineRule="auto"/>
      </w:pPr>
      <w:proofErr w:type="spellStart"/>
      <w:r>
        <w:t>Opata</w:t>
      </w:r>
      <w:proofErr w:type="spellEnd"/>
      <w:r>
        <w:t xml:space="preserve">, D. U.   “Youth, Culture, and Community Development”, Paper Presented at the </w:t>
      </w:r>
      <w:proofErr w:type="spellStart"/>
      <w:r>
        <w:t>Ohodo</w:t>
      </w:r>
      <w:proofErr w:type="spellEnd"/>
      <w:r>
        <w:t xml:space="preserve"> Social Forum, </w:t>
      </w:r>
      <w:proofErr w:type="spellStart"/>
      <w:r>
        <w:t>Ohodo</w:t>
      </w:r>
      <w:proofErr w:type="spellEnd"/>
      <w:r>
        <w:t xml:space="preserve"> Community Secondary School, </w:t>
      </w:r>
      <w:proofErr w:type="spellStart"/>
      <w:r>
        <w:t>Ohodo</w:t>
      </w:r>
      <w:proofErr w:type="spellEnd"/>
      <w:r>
        <w:t xml:space="preserve">, </w:t>
      </w:r>
      <w:proofErr w:type="gramStart"/>
      <w:r>
        <w:t>12</w:t>
      </w:r>
      <w:r>
        <w:rPr>
          <w:vertAlign w:val="superscript"/>
        </w:rPr>
        <w:t>th</w:t>
      </w:r>
      <w:proofErr w:type="gramEnd"/>
      <w:r>
        <w:t xml:space="preserve"> December, 1990.</w:t>
      </w:r>
    </w:p>
    <w:p w:rsidR="00EC35F5" w:rsidRDefault="00EC35F5" w:rsidP="00EC35F5">
      <w:pPr>
        <w:ind w:left="-180"/>
      </w:pPr>
    </w:p>
    <w:p w:rsidR="00EC35F5" w:rsidRDefault="00EC35F5" w:rsidP="00EC35F5">
      <w:pPr>
        <w:numPr>
          <w:ilvl w:val="0"/>
          <w:numId w:val="2"/>
        </w:numPr>
        <w:spacing w:after="0" w:line="240" w:lineRule="auto"/>
      </w:pPr>
      <w:proofErr w:type="spellStart"/>
      <w:r>
        <w:t>Opata</w:t>
      </w:r>
      <w:proofErr w:type="spellEnd"/>
      <w:r>
        <w:t>, D. U.    “</w:t>
      </w:r>
      <w:proofErr w:type="spellStart"/>
      <w:r>
        <w:t>Emenanjo</w:t>
      </w:r>
      <w:proofErr w:type="spellEnd"/>
      <w:r>
        <w:t xml:space="preserve"> and the (Igbo) </w:t>
      </w:r>
      <w:proofErr w:type="spellStart"/>
      <w:r>
        <w:t>Wellerism</w:t>
      </w:r>
      <w:proofErr w:type="spellEnd"/>
      <w:r>
        <w:t>”, Paper Read at the 8</w:t>
      </w:r>
      <w:r>
        <w:rPr>
          <w:vertAlign w:val="superscript"/>
        </w:rPr>
        <w:t>th</w:t>
      </w:r>
      <w:r>
        <w:t xml:space="preserve"> Conference of the Modern Languages Association of Nigeria, University of Nigeria, Nsukka, 5</w:t>
      </w:r>
      <w:r>
        <w:rPr>
          <w:vertAlign w:val="superscript"/>
        </w:rPr>
        <w:t>th</w:t>
      </w:r>
      <w:r>
        <w:t xml:space="preserve"> - 9</w:t>
      </w:r>
      <w:r>
        <w:rPr>
          <w:vertAlign w:val="superscript"/>
        </w:rPr>
        <w:t>th</w:t>
      </w:r>
      <w:r>
        <w:t xml:space="preserve"> February, 1991.</w:t>
      </w:r>
    </w:p>
    <w:p w:rsidR="00EC35F5" w:rsidRDefault="00EC35F5" w:rsidP="00EC35F5">
      <w:pPr>
        <w:ind w:left="-180"/>
      </w:pPr>
    </w:p>
    <w:p w:rsidR="00EC35F5" w:rsidRPr="000D0DBD" w:rsidRDefault="00EC35F5" w:rsidP="00EC35F5">
      <w:pPr>
        <w:numPr>
          <w:ilvl w:val="0"/>
          <w:numId w:val="2"/>
        </w:numPr>
        <w:spacing w:after="0" w:line="240" w:lineRule="auto"/>
      </w:pPr>
      <w:proofErr w:type="spellStart"/>
      <w:r>
        <w:t>Opata</w:t>
      </w:r>
      <w:proofErr w:type="spellEnd"/>
      <w:r>
        <w:t xml:space="preserve">, D. U.    “Language, Self Perception, and Citizenship: Between the American Dream and the Nigerian Reality”, Paper Read at Inaugural Conference of the American Studies Association of Nigeria, </w:t>
      </w:r>
      <w:proofErr w:type="spellStart"/>
      <w:r>
        <w:t>Obafemi</w:t>
      </w:r>
      <w:proofErr w:type="spellEnd"/>
      <w:r>
        <w:t xml:space="preserve"> </w:t>
      </w:r>
      <w:proofErr w:type="spellStart"/>
      <w:r>
        <w:t>Awolowo</w:t>
      </w:r>
      <w:proofErr w:type="spellEnd"/>
      <w:r>
        <w:t xml:space="preserve"> University, Ile-Ife, 20</w:t>
      </w:r>
      <w:r>
        <w:rPr>
          <w:vertAlign w:val="superscript"/>
        </w:rPr>
        <w:t>th</w:t>
      </w:r>
      <w:r>
        <w:t xml:space="preserve"> – 23</w:t>
      </w:r>
      <w:r>
        <w:rPr>
          <w:vertAlign w:val="superscript"/>
        </w:rPr>
        <w:t>rd</w:t>
      </w:r>
      <w:r>
        <w:t xml:space="preserve"> February, 1991.</w:t>
      </w:r>
    </w:p>
    <w:p w:rsidR="00EC35F5" w:rsidRPr="000D0DBD" w:rsidRDefault="00EC35F5" w:rsidP="00EC35F5">
      <w:pPr>
        <w:pStyle w:val="BodyTextIndent3"/>
        <w:rPr>
          <w:sz w:val="22"/>
          <w:szCs w:val="22"/>
        </w:rPr>
      </w:pPr>
    </w:p>
    <w:p w:rsidR="00EC35F5" w:rsidRPr="000D0DBD" w:rsidRDefault="00EC35F5" w:rsidP="00EC35F5">
      <w:pPr>
        <w:pStyle w:val="BodyTextIndent3"/>
        <w:numPr>
          <w:ilvl w:val="0"/>
          <w:numId w:val="2"/>
        </w:numPr>
        <w:spacing w:after="0" w:line="240" w:lineRule="auto"/>
        <w:rPr>
          <w:sz w:val="22"/>
          <w:szCs w:val="22"/>
        </w:rPr>
      </w:pPr>
      <w:proofErr w:type="spellStart"/>
      <w:r w:rsidRPr="000D0DBD">
        <w:rPr>
          <w:sz w:val="22"/>
          <w:szCs w:val="22"/>
        </w:rPr>
        <w:t>Opata</w:t>
      </w:r>
      <w:proofErr w:type="spellEnd"/>
      <w:r w:rsidRPr="000D0DBD">
        <w:rPr>
          <w:sz w:val="22"/>
          <w:szCs w:val="22"/>
        </w:rPr>
        <w:t xml:space="preserve">, D. U. “The Old and the New: Ways of Coming to Terms with Christianity and Traditional Culture in </w:t>
      </w:r>
      <w:proofErr w:type="spellStart"/>
      <w:r w:rsidRPr="000D0DBD">
        <w:rPr>
          <w:sz w:val="22"/>
          <w:szCs w:val="22"/>
        </w:rPr>
        <w:t>Lejja</w:t>
      </w:r>
      <w:proofErr w:type="spellEnd"/>
      <w:r w:rsidRPr="000D0DBD">
        <w:rPr>
          <w:sz w:val="22"/>
          <w:szCs w:val="22"/>
        </w:rPr>
        <w:t xml:space="preserve">”, Paper Presented at the Forum </w:t>
      </w:r>
      <w:proofErr w:type="spellStart"/>
      <w:r w:rsidRPr="000D0DBD">
        <w:rPr>
          <w:sz w:val="22"/>
          <w:szCs w:val="22"/>
        </w:rPr>
        <w:t>Organised</w:t>
      </w:r>
      <w:proofErr w:type="spellEnd"/>
      <w:r w:rsidRPr="000D0DBD">
        <w:rPr>
          <w:sz w:val="22"/>
          <w:szCs w:val="22"/>
        </w:rPr>
        <w:t xml:space="preserve"> by </w:t>
      </w:r>
      <w:proofErr w:type="spellStart"/>
      <w:r w:rsidRPr="000D0DBD">
        <w:rPr>
          <w:sz w:val="22"/>
          <w:szCs w:val="22"/>
        </w:rPr>
        <w:t>Lejja</w:t>
      </w:r>
      <w:proofErr w:type="spellEnd"/>
      <w:r w:rsidRPr="000D0DBD">
        <w:rPr>
          <w:sz w:val="22"/>
          <w:szCs w:val="22"/>
        </w:rPr>
        <w:t xml:space="preserve"> Social Club, Union Primary School, </w:t>
      </w:r>
      <w:proofErr w:type="spellStart"/>
      <w:r w:rsidRPr="000D0DBD">
        <w:rPr>
          <w:sz w:val="22"/>
          <w:szCs w:val="22"/>
        </w:rPr>
        <w:t>Lejja</w:t>
      </w:r>
      <w:proofErr w:type="spellEnd"/>
      <w:r w:rsidRPr="000D0DBD">
        <w:rPr>
          <w:sz w:val="22"/>
          <w:szCs w:val="22"/>
        </w:rPr>
        <w:t>, December 5, 1991.</w:t>
      </w:r>
    </w:p>
    <w:p w:rsidR="00EC35F5" w:rsidRDefault="00EC35F5" w:rsidP="00EC35F5">
      <w:pPr>
        <w:ind w:left="-180"/>
      </w:pPr>
    </w:p>
    <w:p w:rsidR="00EC35F5" w:rsidRDefault="00EC35F5" w:rsidP="00EC35F5">
      <w:pPr>
        <w:numPr>
          <w:ilvl w:val="0"/>
          <w:numId w:val="2"/>
        </w:numPr>
        <w:spacing w:after="0" w:line="240" w:lineRule="auto"/>
      </w:pPr>
      <w:proofErr w:type="spellStart"/>
      <w:r>
        <w:t>Opata</w:t>
      </w:r>
      <w:proofErr w:type="spellEnd"/>
      <w:r>
        <w:t>, D. U.    “Setting the Agenda: Issues in the Teaching of Language and Business Communication for national Development in Nigeria”, Paper Read at the First Annual Conference of the Nigerian Association of Language and Business Educators, University of Nigeria, Nsukka, 28</w:t>
      </w:r>
      <w:r>
        <w:rPr>
          <w:vertAlign w:val="superscript"/>
        </w:rPr>
        <w:t>th</w:t>
      </w:r>
      <w:r>
        <w:t xml:space="preserve"> – 31</w:t>
      </w:r>
      <w:r>
        <w:rPr>
          <w:vertAlign w:val="superscript"/>
        </w:rPr>
        <w:t>st</w:t>
      </w:r>
      <w:r>
        <w:t xml:space="preserve"> October, 1992.</w:t>
      </w:r>
    </w:p>
    <w:p w:rsidR="00EC35F5" w:rsidRDefault="00EC35F5" w:rsidP="00EC35F5">
      <w:pPr>
        <w:ind w:left="-180"/>
      </w:pPr>
    </w:p>
    <w:p w:rsidR="00EC35F5" w:rsidRDefault="00EC35F5" w:rsidP="00EC35F5">
      <w:pPr>
        <w:numPr>
          <w:ilvl w:val="0"/>
          <w:numId w:val="2"/>
        </w:numPr>
        <w:spacing w:after="0" w:line="240" w:lineRule="auto"/>
      </w:pPr>
      <w:proofErr w:type="spellStart"/>
      <w:r>
        <w:t>Opata</w:t>
      </w:r>
      <w:proofErr w:type="spellEnd"/>
      <w:r>
        <w:t>, D. U.    “Option A4 as a Trojan Horse”, Paper Read at a Seminar on Option A4 at the Nigerian Union of Journalists Press Centre, Enugu, 13</w:t>
      </w:r>
      <w:r>
        <w:rPr>
          <w:vertAlign w:val="superscript"/>
        </w:rPr>
        <w:t>th</w:t>
      </w:r>
      <w:r>
        <w:t xml:space="preserve"> January, 1993.</w:t>
      </w:r>
    </w:p>
    <w:p w:rsidR="00EC35F5" w:rsidRDefault="00EC35F5" w:rsidP="00EC35F5">
      <w:pPr>
        <w:ind w:left="-180"/>
      </w:pPr>
    </w:p>
    <w:p w:rsidR="00EC35F5" w:rsidRDefault="00EC35F5" w:rsidP="00EC35F5">
      <w:pPr>
        <w:numPr>
          <w:ilvl w:val="0"/>
          <w:numId w:val="2"/>
        </w:numPr>
        <w:spacing w:after="0" w:line="240" w:lineRule="auto"/>
      </w:pPr>
      <w:proofErr w:type="spellStart"/>
      <w:r>
        <w:t>Opata</w:t>
      </w:r>
      <w:proofErr w:type="spellEnd"/>
      <w:r>
        <w:t xml:space="preserve">, D. U.    “The African-American Experience and the American Dream: A Viewpoint from Richard Wright’s </w:t>
      </w:r>
      <w:r>
        <w:rPr>
          <w:i/>
          <w:iCs/>
        </w:rPr>
        <w:t xml:space="preserve">The Long Dream”, </w:t>
      </w:r>
      <w:r>
        <w:t>Paper Read at the 3</w:t>
      </w:r>
      <w:r>
        <w:rPr>
          <w:vertAlign w:val="superscript"/>
        </w:rPr>
        <w:t>rd</w:t>
      </w:r>
      <w:r>
        <w:t xml:space="preserve"> Annual Conference of the American Studies Association of Nigeria Conference, University of Nigeria, Nsukka, 23</w:t>
      </w:r>
      <w:r>
        <w:rPr>
          <w:vertAlign w:val="superscript"/>
        </w:rPr>
        <w:t>rd</w:t>
      </w:r>
      <w:r>
        <w:t xml:space="preserve"> – 25</w:t>
      </w:r>
      <w:r>
        <w:rPr>
          <w:vertAlign w:val="superscript"/>
        </w:rPr>
        <w:t>th</w:t>
      </w:r>
      <w:r>
        <w:t xml:space="preserve"> February, 1993.</w:t>
      </w:r>
    </w:p>
    <w:p w:rsidR="00EC35F5" w:rsidRDefault="00EC35F5" w:rsidP="00EC35F5">
      <w:pPr>
        <w:pStyle w:val="BodyTextIndent3"/>
      </w:pPr>
    </w:p>
    <w:p w:rsidR="00EC35F5" w:rsidRPr="00EC35F5" w:rsidRDefault="00EC35F5" w:rsidP="00EC35F5">
      <w:pPr>
        <w:pStyle w:val="BodyTextIndent3"/>
        <w:numPr>
          <w:ilvl w:val="0"/>
          <w:numId w:val="2"/>
        </w:numPr>
        <w:spacing w:after="0" w:line="240" w:lineRule="auto"/>
        <w:rPr>
          <w:sz w:val="22"/>
          <w:szCs w:val="22"/>
        </w:rPr>
      </w:pPr>
      <w:proofErr w:type="spellStart"/>
      <w:r w:rsidRPr="00EC35F5">
        <w:rPr>
          <w:sz w:val="22"/>
          <w:szCs w:val="22"/>
        </w:rPr>
        <w:t>Opata</w:t>
      </w:r>
      <w:proofErr w:type="spellEnd"/>
      <w:r w:rsidRPr="00EC35F5">
        <w:rPr>
          <w:sz w:val="22"/>
          <w:szCs w:val="22"/>
        </w:rPr>
        <w:t xml:space="preserve">, D. U.    “In Search of a Usable Past”, Paper Presented at the FORUM 91, Nsukka Conference, </w:t>
      </w:r>
      <w:proofErr w:type="spellStart"/>
      <w:r w:rsidRPr="00EC35F5">
        <w:rPr>
          <w:sz w:val="22"/>
          <w:szCs w:val="22"/>
        </w:rPr>
        <w:t>Ikenga</w:t>
      </w:r>
      <w:proofErr w:type="spellEnd"/>
      <w:r w:rsidRPr="00EC35F5">
        <w:rPr>
          <w:sz w:val="22"/>
          <w:szCs w:val="22"/>
        </w:rPr>
        <w:t xml:space="preserve"> Hotels, Nsukka, November 16, 1993.</w:t>
      </w:r>
    </w:p>
    <w:p w:rsidR="00EC35F5" w:rsidRPr="00EC35F5" w:rsidRDefault="00EC35F5" w:rsidP="00EC35F5">
      <w:pPr>
        <w:ind w:left="-180"/>
      </w:pPr>
    </w:p>
    <w:p w:rsidR="00EC35F5" w:rsidRDefault="00EC35F5" w:rsidP="00EC35F5">
      <w:pPr>
        <w:numPr>
          <w:ilvl w:val="0"/>
          <w:numId w:val="2"/>
        </w:numPr>
        <w:spacing w:after="0" w:line="240" w:lineRule="auto"/>
      </w:pPr>
      <w:proofErr w:type="spellStart"/>
      <w:r>
        <w:t>Opata</w:t>
      </w:r>
      <w:proofErr w:type="spellEnd"/>
      <w:r>
        <w:t>, D. U.    “Between General Proficiency and Specific Communicative Abilities in a Second language Context: A Critical Appraisal of the Nigerian Situation:, Paper Read at the International Conference on Communication Skills Project, University of Nigeria, Nsukka, 28</w:t>
      </w:r>
      <w:r>
        <w:rPr>
          <w:vertAlign w:val="superscript"/>
        </w:rPr>
        <w:t>th</w:t>
      </w:r>
      <w:r>
        <w:t xml:space="preserve"> – 31</w:t>
      </w:r>
      <w:r>
        <w:rPr>
          <w:vertAlign w:val="superscript"/>
        </w:rPr>
        <w:t>st</w:t>
      </w:r>
      <w:r>
        <w:t xml:space="preserve"> March, 1993.</w:t>
      </w:r>
    </w:p>
    <w:p w:rsidR="00EC35F5" w:rsidRDefault="00EC35F5" w:rsidP="00EC35F5">
      <w:pPr>
        <w:ind w:left="-180"/>
      </w:pPr>
    </w:p>
    <w:p w:rsidR="00EC35F5" w:rsidRDefault="00EC35F5" w:rsidP="00EC35F5">
      <w:pPr>
        <w:numPr>
          <w:ilvl w:val="0"/>
          <w:numId w:val="2"/>
        </w:numPr>
        <w:spacing w:after="0" w:line="240" w:lineRule="auto"/>
      </w:pPr>
      <w:proofErr w:type="spellStart"/>
      <w:r>
        <w:t>Opata</w:t>
      </w:r>
      <w:proofErr w:type="spellEnd"/>
      <w:r>
        <w:t>, D. U.    “Paradigms for the Re-Establishment of African Science”, Paper Read at the Nigerian Philosophical Association International Conference in Association with the Goethe Institute Centre, University of Lagos, 6</w:t>
      </w:r>
      <w:r>
        <w:rPr>
          <w:vertAlign w:val="superscript"/>
        </w:rPr>
        <w:t>th</w:t>
      </w:r>
      <w:r>
        <w:t xml:space="preserve"> – 10</w:t>
      </w:r>
      <w:r>
        <w:rPr>
          <w:vertAlign w:val="superscript"/>
        </w:rPr>
        <w:t>th</w:t>
      </w:r>
      <w:r>
        <w:t xml:space="preserve"> July, 1993.</w:t>
      </w:r>
    </w:p>
    <w:p w:rsidR="00EC35F5" w:rsidRDefault="00EC35F5" w:rsidP="00EC35F5">
      <w:pPr>
        <w:ind w:left="-180"/>
      </w:pPr>
    </w:p>
    <w:p w:rsidR="00EC35F5" w:rsidRDefault="00EC35F5" w:rsidP="00EC35F5">
      <w:pPr>
        <w:numPr>
          <w:ilvl w:val="0"/>
          <w:numId w:val="2"/>
        </w:numPr>
        <w:spacing w:after="0" w:line="240" w:lineRule="auto"/>
      </w:pPr>
      <w:proofErr w:type="spellStart"/>
      <w:r>
        <w:t>Opata</w:t>
      </w:r>
      <w:proofErr w:type="spellEnd"/>
      <w:r>
        <w:t>, D. U.     “In Search of the Feminist Literary Imagination: Some Tentative Igbo Roots”, Paper Read at the Nigerian Philosophical Association Conference, University of Lagos, 31</w:t>
      </w:r>
      <w:r>
        <w:rPr>
          <w:vertAlign w:val="superscript"/>
        </w:rPr>
        <w:t>st</w:t>
      </w:r>
      <w:r>
        <w:t xml:space="preserve"> May – 2</w:t>
      </w:r>
      <w:r>
        <w:rPr>
          <w:vertAlign w:val="superscript"/>
        </w:rPr>
        <w:t>nd</w:t>
      </w:r>
      <w:r>
        <w:t xml:space="preserve"> June, 1994.</w:t>
      </w:r>
    </w:p>
    <w:p w:rsidR="00EC35F5" w:rsidRDefault="00EC35F5" w:rsidP="00EC35F5">
      <w:pPr>
        <w:ind w:left="-180"/>
      </w:pPr>
    </w:p>
    <w:p w:rsidR="00EC35F5" w:rsidRDefault="00EC35F5" w:rsidP="00EC35F5">
      <w:pPr>
        <w:numPr>
          <w:ilvl w:val="0"/>
          <w:numId w:val="2"/>
        </w:numPr>
        <w:spacing w:after="0" w:line="240" w:lineRule="auto"/>
      </w:pPr>
      <w:proofErr w:type="spellStart"/>
      <w:r>
        <w:t>Opata</w:t>
      </w:r>
      <w:proofErr w:type="spellEnd"/>
      <w:r>
        <w:t>, D. U.    “A Case for African Science”, Paper Read at a National Workshop on Science, Technology, and Society, University of Nigeria, Nsukka, 23</w:t>
      </w:r>
      <w:r>
        <w:rPr>
          <w:vertAlign w:val="superscript"/>
        </w:rPr>
        <w:t>rd</w:t>
      </w:r>
      <w:r>
        <w:t xml:space="preserve"> – 27</w:t>
      </w:r>
      <w:r>
        <w:rPr>
          <w:vertAlign w:val="superscript"/>
        </w:rPr>
        <w:t>th</w:t>
      </w:r>
      <w:r>
        <w:t xml:space="preserve"> October, 1994.</w:t>
      </w:r>
    </w:p>
    <w:p w:rsidR="00EC35F5" w:rsidRDefault="00EC35F5" w:rsidP="00EC35F5">
      <w:pPr>
        <w:ind w:left="-180"/>
      </w:pPr>
    </w:p>
    <w:p w:rsidR="00EC35F5" w:rsidRDefault="00EC35F5" w:rsidP="00EC35F5">
      <w:pPr>
        <w:numPr>
          <w:ilvl w:val="0"/>
          <w:numId w:val="2"/>
        </w:numPr>
        <w:spacing w:after="0" w:line="240" w:lineRule="auto"/>
      </w:pPr>
      <w:proofErr w:type="spellStart"/>
      <w:r>
        <w:t>Opata</w:t>
      </w:r>
      <w:proofErr w:type="spellEnd"/>
      <w:r>
        <w:t xml:space="preserve">, D. U.    “Christopher </w:t>
      </w:r>
      <w:proofErr w:type="spellStart"/>
      <w:r>
        <w:t>Okigbo’s</w:t>
      </w:r>
      <w:proofErr w:type="spellEnd"/>
      <w:r>
        <w:t xml:space="preserve"> Poetry: The `errors of the rendering’ and Igbo Church History”, Paper Read at the 2</w:t>
      </w:r>
      <w:r>
        <w:rPr>
          <w:vertAlign w:val="superscript"/>
        </w:rPr>
        <w:t>nd</w:t>
      </w:r>
      <w:r>
        <w:t xml:space="preserve"> Annual Conference of Igbo Church History, University of Nigeria, Nsukka, 5</w:t>
      </w:r>
      <w:r>
        <w:rPr>
          <w:vertAlign w:val="superscript"/>
        </w:rPr>
        <w:t>th</w:t>
      </w:r>
      <w:r>
        <w:t xml:space="preserve"> August, 1994.</w:t>
      </w:r>
    </w:p>
    <w:p w:rsidR="00EC35F5" w:rsidRDefault="00EC35F5" w:rsidP="00EC35F5">
      <w:pPr>
        <w:ind w:left="-180"/>
      </w:pPr>
    </w:p>
    <w:p w:rsidR="00EC35F5" w:rsidRDefault="00EC35F5" w:rsidP="00EC35F5">
      <w:pPr>
        <w:numPr>
          <w:ilvl w:val="0"/>
          <w:numId w:val="2"/>
        </w:numPr>
        <w:spacing w:after="0" w:line="240" w:lineRule="auto"/>
      </w:pPr>
      <w:proofErr w:type="spellStart"/>
      <w:r>
        <w:lastRenderedPageBreak/>
        <w:t>Opata</w:t>
      </w:r>
      <w:proofErr w:type="spellEnd"/>
      <w:r>
        <w:t>, D. U.    “The Vote and the Problem of Democratic Transition in Nigeria”, Paper Read at 4</w:t>
      </w:r>
      <w:r>
        <w:rPr>
          <w:vertAlign w:val="superscript"/>
        </w:rPr>
        <w:t>th</w:t>
      </w:r>
      <w:r>
        <w:t xml:space="preserve"> Annual Conference of the American Studies Association of Nigeria Conference, University of Lagos, </w:t>
      </w:r>
      <w:proofErr w:type="gramStart"/>
      <w:r>
        <w:t>22</w:t>
      </w:r>
      <w:r>
        <w:rPr>
          <w:vertAlign w:val="superscript"/>
        </w:rPr>
        <w:t>nd</w:t>
      </w:r>
      <w:proofErr w:type="gramEnd"/>
      <w:r>
        <w:t xml:space="preserve"> – 25</w:t>
      </w:r>
      <w:r>
        <w:rPr>
          <w:vertAlign w:val="superscript"/>
        </w:rPr>
        <w:t>th</w:t>
      </w:r>
      <w:r>
        <w:t xml:space="preserve"> February, 1995.</w:t>
      </w:r>
    </w:p>
    <w:p w:rsidR="00EC35F5" w:rsidRDefault="00EC35F5" w:rsidP="00EC35F5">
      <w:pPr>
        <w:ind w:left="-180"/>
      </w:pPr>
    </w:p>
    <w:p w:rsidR="00EC35F5" w:rsidRDefault="00EC35F5" w:rsidP="00EC35F5">
      <w:pPr>
        <w:numPr>
          <w:ilvl w:val="0"/>
          <w:numId w:val="2"/>
        </w:numPr>
        <w:spacing w:after="0" w:line="240" w:lineRule="auto"/>
      </w:pPr>
      <w:proofErr w:type="spellStart"/>
      <w:r>
        <w:t>Opata</w:t>
      </w:r>
      <w:proofErr w:type="spellEnd"/>
      <w:r>
        <w:t xml:space="preserve">, D. U.     “Binary Synthesis / </w:t>
      </w:r>
      <w:proofErr w:type="gramStart"/>
      <w:r>
        <w:t>The</w:t>
      </w:r>
      <w:proofErr w:type="gramEnd"/>
      <w:r>
        <w:t xml:space="preserve"> Intermediate Space in Igbo Thought and Life: Perspectives into the Installation of the Igbo into Contemporary Western Civilization”, Paper Read at the Institute of African Studies Fortnightly Seminar, University of Nigeria, Nsukka, 14</w:t>
      </w:r>
      <w:r>
        <w:rPr>
          <w:vertAlign w:val="superscript"/>
        </w:rPr>
        <w:t>th</w:t>
      </w:r>
      <w:r>
        <w:t xml:space="preserve"> March, 1996.</w:t>
      </w:r>
      <w:r>
        <w:rPr>
          <w:i/>
          <w:iCs/>
        </w:rPr>
        <w:t xml:space="preserve"> </w:t>
      </w:r>
    </w:p>
    <w:p w:rsidR="00EC35F5" w:rsidRDefault="00EC35F5" w:rsidP="00EC35F5">
      <w:pPr>
        <w:ind w:left="-180"/>
      </w:pPr>
    </w:p>
    <w:p w:rsidR="00EC35F5" w:rsidRDefault="00EC35F5" w:rsidP="00EC35F5">
      <w:pPr>
        <w:numPr>
          <w:ilvl w:val="0"/>
          <w:numId w:val="2"/>
        </w:numPr>
        <w:spacing w:after="0" w:line="240" w:lineRule="auto"/>
      </w:pPr>
      <w:proofErr w:type="spellStart"/>
      <w:r>
        <w:t>Opata</w:t>
      </w:r>
      <w:proofErr w:type="spellEnd"/>
      <w:r>
        <w:t>, D. U.    “The Political Sociology of Power Sharing: A Contrastive Study of the Nigerian and American Political Systems”, Paper Read at 5</w:t>
      </w:r>
      <w:r>
        <w:rPr>
          <w:vertAlign w:val="superscript"/>
        </w:rPr>
        <w:t>th</w:t>
      </w:r>
      <w:r>
        <w:t xml:space="preserve"> Annual Conference of the American Studies Association of Nigeria, National Teachers’ Institute, Kaduna, Nigeria, 25</w:t>
      </w:r>
      <w:r>
        <w:rPr>
          <w:vertAlign w:val="superscript"/>
        </w:rPr>
        <w:t>th</w:t>
      </w:r>
      <w:r>
        <w:t xml:space="preserve"> – 28</w:t>
      </w:r>
      <w:r>
        <w:rPr>
          <w:vertAlign w:val="superscript"/>
        </w:rPr>
        <w:t>th</w:t>
      </w:r>
      <w:r>
        <w:t xml:space="preserve"> March, 1996.</w:t>
      </w:r>
    </w:p>
    <w:p w:rsidR="00EC35F5" w:rsidRDefault="00EC35F5" w:rsidP="00EC35F5">
      <w:pPr>
        <w:ind w:left="-180"/>
      </w:pPr>
    </w:p>
    <w:p w:rsidR="00EC35F5" w:rsidRDefault="00EC35F5" w:rsidP="00EC35F5">
      <w:pPr>
        <w:numPr>
          <w:ilvl w:val="0"/>
          <w:numId w:val="2"/>
        </w:numPr>
        <w:spacing w:after="0" w:line="240" w:lineRule="auto"/>
      </w:pPr>
      <w:proofErr w:type="spellStart"/>
      <w:r>
        <w:t>Opata</w:t>
      </w:r>
      <w:proofErr w:type="spellEnd"/>
      <w:r>
        <w:t xml:space="preserve">, D. U.    “The Constitution of American Literature in Nigeria: Views </w:t>
      </w:r>
      <w:proofErr w:type="gramStart"/>
      <w:r>
        <w:t>Towards</w:t>
      </w:r>
      <w:proofErr w:type="gramEnd"/>
      <w:r>
        <w:t xml:space="preserve"> the Twenty-First Century”, Paper Read at the 6</w:t>
      </w:r>
      <w:r>
        <w:rPr>
          <w:vertAlign w:val="superscript"/>
        </w:rPr>
        <w:t>th</w:t>
      </w:r>
      <w:r>
        <w:t xml:space="preserve"> Annual Conference of the American Studies Association of Nigeria Conference, University of Ibadan, 25 – 28</w:t>
      </w:r>
      <w:r>
        <w:rPr>
          <w:vertAlign w:val="superscript"/>
        </w:rPr>
        <w:t>th</w:t>
      </w:r>
      <w:r>
        <w:t xml:space="preserve"> August, 1997.</w:t>
      </w:r>
    </w:p>
    <w:p w:rsidR="00EC35F5" w:rsidRDefault="00EC35F5" w:rsidP="00EC35F5">
      <w:pPr>
        <w:ind w:left="-180"/>
      </w:pPr>
    </w:p>
    <w:p w:rsidR="00EC35F5" w:rsidRDefault="00EC35F5" w:rsidP="00EC35F5">
      <w:pPr>
        <w:numPr>
          <w:ilvl w:val="0"/>
          <w:numId w:val="2"/>
        </w:numPr>
        <w:spacing w:after="0" w:line="240" w:lineRule="auto"/>
      </w:pPr>
      <w:proofErr w:type="spellStart"/>
      <w:r>
        <w:t>Opata</w:t>
      </w:r>
      <w:proofErr w:type="spellEnd"/>
      <w:r>
        <w:t xml:space="preserve">, D. U. “In Search of a Usable Past”, Paper presented at the Second Forum 91 Seminar, </w:t>
      </w:r>
      <w:proofErr w:type="spellStart"/>
      <w:r>
        <w:t>Ikenga</w:t>
      </w:r>
      <w:proofErr w:type="spellEnd"/>
      <w:r>
        <w:t xml:space="preserve"> Hotels, Nsukka, 14 – 15 November, 1997.</w:t>
      </w:r>
    </w:p>
    <w:p w:rsidR="00EC35F5" w:rsidRDefault="00EC35F5" w:rsidP="00EC35F5">
      <w:pPr>
        <w:ind w:left="-180"/>
      </w:pPr>
    </w:p>
    <w:p w:rsidR="00EC35F5" w:rsidRDefault="00EC35F5" w:rsidP="00EC35F5">
      <w:pPr>
        <w:numPr>
          <w:ilvl w:val="0"/>
          <w:numId w:val="2"/>
        </w:numPr>
        <w:spacing w:after="0" w:line="240" w:lineRule="auto"/>
      </w:pPr>
      <w:proofErr w:type="spellStart"/>
      <w:r>
        <w:t>Opata</w:t>
      </w:r>
      <w:proofErr w:type="spellEnd"/>
      <w:r>
        <w:t>, D. U.    “</w:t>
      </w:r>
      <w:r>
        <w:rPr>
          <w:i/>
          <w:iCs/>
        </w:rPr>
        <w:t xml:space="preserve">The </w:t>
      </w:r>
      <w:proofErr w:type="spellStart"/>
      <w:r>
        <w:rPr>
          <w:i/>
          <w:iCs/>
        </w:rPr>
        <w:t>Beautyful</w:t>
      </w:r>
      <w:proofErr w:type="spellEnd"/>
      <w:r>
        <w:rPr>
          <w:i/>
          <w:iCs/>
        </w:rPr>
        <w:t xml:space="preserve"> Interpreters are not Yet </w:t>
      </w:r>
      <w:r>
        <w:t>Here</w:t>
      </w:r>
      <w:r>
        <w:rPr>
          <w:i/>
          <w:iCs/>
        </w:rPr>
        <w:t xml:space="preserve"> </w:t>
      </w:r>
      <w:r>
        <w:t xml:space="preserve">Interpreters: The Poverty of a Metaphysics of `State’ and `Civil’ Society in Africa”, Paper Read at the International Colloquium on State and Civil Society in Africa, University of Abidjan, </w:t>
      </w:r>
      <w:proofErr w:type="spellStart"/>
      <w:r>
        <w:t>Cocody</w:t>
      </w:r>
      <w:proofErr w:type="spellEnd"/>
      <w:r>
        <w:t>, Ivory Coast, 13</w:t>
      </w:r>
      <w:r>
        <w:rPr>
          <w:vertAlign w:val="superscript"/>
        </w:rPr>
        <w:t>th</w:t>
      </w:r>
      <w:r>
        <w:t xml:space="preserve"> – 18</w:t>
      </w:r>
      <w:r>
        <w:rPr>
          <w:vertAlign w:val="superscript"/>
        </w:rPr>
        <w:t>th</w:t>
      </w:r>
      <w:r>
        <w:t xml:space="preserve"> July, 1998.</w:t>
      </w:r>
    </w:p>
    <w:p w:rsidR="00EC35F5" w:rsidRDefault="00EC35F5" w:rsidP="00EC35F5">
      <w:pPr>
        <w:ind w:left="-180"/>
      </w:pPr>
    </w:p>
    <w:p w:rsidR="00EC35F5" w:rsidRDefault="00EC35F5" w:rsidP="00EC35F5">
      <w:pPr>
        <w:numPr>
          <w:ilvl w:val="0"/>
          <w:numId w:val="2"/>
        </w:numPr>
        <w:spacing w:after="0" w:line="240" w:lineRule="auto"/>
      </w:pPr>
      <w:proofErr w:type="spellStart"/>
      <w:r>
        <w:t>Opata</w:t>
      </w:r>
      <w:proofErr w:type="spellEnd"/>
      <w:r>
        <w:t xml:space="preserve">, D. U.    “A Nation and a Philosophy: American Pragmatism and Its Implications for </w:t>
      </w:r>
      <w:proofErr w:type="spellStart"/>
      <w:r>
        <w:t>Democratisation</w:t>
      </w:r>
      <w:proofErr w:type="spellEnd"/>
      <w:r>
        <w:t xml:space="preserve"> in Nigeria”, Paper Read at the International Conference Organized by Centre for American Studies, University of Nigeria, Nsukka, 4</w:t>
      </w:r>
      <w:r>
        <w:rPr>
          <w:vertAlign w:val="superscript"/>
        </w:rPr>
        <w:t>th</w:t>
      </w:r>
      <w:r>
        <w:t xml:space="preserve"> 5</w:t>
      </w:r>
      <w:r>
        <w:rPr>
          <w:vertAlign w:val="superscript"/>
        </w:rPr>
        <w:t>th</w:t>
      </w:r>
      <w:r>
        <w:t xml:space="preserve"> November, 1998.</w:t>
      </w:r>
    </w:p>
    <w:p w:rsidR="00EC35F5" w:rsidRDefault="00EC35F5" w:rsidP="00EC35F5">
      <w:pPr>
        <w:ind w:left="-180"/>
      </w:pPr>
    </w:p>
    <w:p w:rsidR="00EC35F5" w:rsidRDefault="00EC35F5" w:rsidP="00EC35F5">
      <w:pPr>
        <w:numPr>
          <w:ilvl w:val="0"/>
          <w:numId w:val="2"/>
        </w:numPr>
        <w:spacing w:after="0" w:line="240" w:lineRule="auto"/>
      </w:pPr>
      <w:proofErr w:type="spellStart"/>
      <w:r>
        <w:t>Opata</w:t>
      </w:r>
      <w:proofErr w:type="spellEnd"/>
      <w:r>
        <w:t xml:space="preserve">, D. U.    “Rotational Presidency and the Question of National Identity and Integration in Nigeria”, Project Paper Presented at the African Humanities Institute, University of Ghana, </w:t>
      </w:r>
      <w:proofErr w:type="spellStart"/>
      <w:r>
        <w:t>Legon</w:t>
      </w:r>
      <w:proofErr w:type="spellEnd"/>
      <w:r>
        <w:t xml:space="preserve">, </w:t>
      </w:r>
      <w:proofErr w:type="gramStart"/>
      <w:r>
        <w:t>31</w:t>
      </w:r>
      <w:r>
        <w:rPr>
          <w:vertAlign w:val="superscript"/>
        </w:rPr>
        <w:t>st</w:t>
      </w:r>
      <w:proofErr w:type="gramEnd"/>
      <w:r>
        <w:t xml:space="preserve"> January – 25</w:t>
      </w:r>
      <w:r>
        <w:rPr>
          <w:vertAlign w:val="superscript"/>
        </w:rPr>
        <w:t>th</w:t>
      </w:r>
      <w:r>
        <w:t xml:space="preserve"> March, 1999.</w:t>
      </w:r>
    </w:p>
    <w:p w:rsidR="00EC35F5" w:rsidRDefault="00EC35F5" w:rsidP="00EC35F5">
      <w:pPr>
        <w:pStyle w:val="ListParagraph"/>
      </w:pPr>
    </w:p>
    <w:p w:rsidR="00EC35F5" w:rsidRDefault="00EC35F5" w:rsidP="00EC35F5">
      <w:pPr>
        <w:numPr>
          <w:ilvl w:val="0"/>
          <w:numId w:val="2"/>
        </w:numPr>
        <w:spacing w:after="0" w:line="240" w:lineRule="auto"/>
      </w:pPr>
      <w:r>
        <w:t>“Language Education and National Security: Lesson from American Experience”, Paper Presented at the 6</w:t>
      </w:r>
      <w:r w:rsidRPr="004541B6">
        <w:rPr>
          <w:vertAlign w:val="superscript"/>
        </w:rPr>
        <w:t>th</w:t>
      </w:r>
      <w:r>
        <w:t xml:space="preserve"> Annual Conference of the American Studies Association of Nigeria, Whispering Palms, </w:t>
      </w:r>
      <w:proofErr w:type="spellStart"/>
      <w:r>
        <w:t>Iworo</w:t>
      </w:r>
      <w:proofErr w:type="spellEnd"/>
      <w:r>
        <w:t xml:space="preserve">, </w:t>
      </w:r>
      <w:proofErr w:type="spellStart"/>
      <w:r>
        <w:t>Badagry</w:t>
      </w:r>
      <w:proofErr w:type="spellEnd"/>
      <w:r>
        <w:t xml:space="preserve">, Lagos. </w:t>
      </w:r>
    </w:p>
    <w:p w:rsidR="00EC35F5" w:rsidRDefault="00EC35F5" w:rsidP="00EC35F5">
      <w:pPr>
        <w:ind w:left="-180"/>
      </w:pPr>
    </w:p>
    <w:p w:rsidR="00EC35F5" w:rsidRDefault="00EC35F5" w:rsidP="00EC35F5">
      <w:pPr>
        <w:numPr>
          <w:ilvl w:val="0"/>
          <w:numId w:val="2"/>
        </w:numPr>
        <w:spacing w:after="0" w:line="240" w:lineRule="auto"/>
      </w:pPr>
      <w:proofErr w:type="spellStart"/>
      <w:r>
        <w:t>Opata</w:t>
      </w:r>
      <w:proofErr w:type="spellEnd"/>
      <w:r>
        <w:t>, D. U.    “Factors that Enhance Examination Malpractice in Nigeria”, A Paper Presented at a Seminar on Examination Malpractice in Nigeria Under the Auspices of the National Orientation Agency, Enugu State, 13</w:t>
      </w:r>
      <w:r>
        <w:rPr>
          <w:vertAlign w:val="superscript"/>
        </w:rPr>
        <w:t>th</w:t>
      </w:r>
      <w:r>
        <w:t xml:space="preserve"> – 20</w:t>
      </w:r>
      <w:r>
        <w:rPr>
          <w:vertAlign w:val="superscript"/>
        </w:rPr>
        <w:t>th</w:t>
      </w:r>
      <w:r>
        <w:t xml:space="preserve"> April, 2000.</w:t>
      </w:r>
    </w:p>
    <w:p w:rsidR="00EC35F5" w:rsidRDefault="00EC35F5" w:rsidP="00EC35F5">
      <w:pPr>
        <w:pStyle w:val="BodyTextIndent3"/>
      </w:pPr>
    </w:p>
    <w:p w:rsidR="00EC35F5" w:rsidRPr="00EC35F5" w:rsidRDefault="00EC35F5" w:rsidP="00EC35F5">
      <w:pPr>
        <w:pStyle w:val="BodyTextIndent3"/>
        <w:numPr>
          <w:ilvl w:val="0"/>
          <w:numId w:val="2"/>
        </w:numPr>
        <w:spacing w:after="0" w:line="240" w:lineRule="auto"/>
        <w:rPr>
          <w:sz w:val="22"/>
          <w:szCs w:val="22"/>
        </w:rPr>
      </w:pPr>
      <w:proofErr w:type="spellStart"/>
      <w:r w:rsidRPr="00EC35F5">
        <w:rPr>
          <w:sz w:val="22"/>
          <w:szCs w:val="22"/>
        </w:rPr>
        <w:t>Opata</w:t>
      </w:r>
      <w:proofErr w:type="spellEnd"/>
      <w:r w:rsidRPr="00EC35F5">
        <w:rPr>
          <w:sz w:val="22"/>
          <w:szCs w:val="22"/>
        </w:rPr>
        <w:t xml:space="preserve">, D. U.    “Folk Models in Migration and Citizenship in Nigeria: Issues in the Construction of a Political Community”, Project Paper Presented at the CODESRIA Governance Institute, </w:t>
      </w:r>
      <w:r w:rsidR="002E06FA">
        <w:rPr>
          <w:sz w:val="22"/>
          <w:szCs w:val="22"/>
        </w:rPr>
        <w:t xml:space="preserve">Senegal, </w:t>
      </w:r>
      <w:r w:rsidRPr="00EC35F5">
        <w:rPr>
          <w:sz w:val="22"/>
          <w:szCs w:val="22"/>
        </w:rPr>
        <w:t>July – September, 2000.</w:t>
      </w:r>
    </w:p>
    <w:p w:rsidR="00EC35F5" w:rsidRPr="00EC35F5" w:rsidRDefault="00EC35F5" w:rsidP="00EC35F5">
      <w:pPr>
        <w:ind w:left="-180"/>
      </w:pPr>
    </w:p>
    <w:p w:rsidR="00EC35F5" w:rsidRDefault="00EC35F5" w:rsidP="00EC35F5">
      <w:pPr>
        <w:numPr>
          <w:ilvl w:val="0"/>
          <w:numId w:val="2"/>
        </w:numPr>
        <w:spacing w:after="0" w:line="240" w:lineRule="auto"/>
      </w:pPr>
      <w:proofErr w:type="spellStart"/>
      <w:r>
        <w:t>Opata</w:t>
      </w:r>
      <w:proofErr w:type="spellEnd"/>
      <w:r>
        <w:t>, D. U.    “Structures of Representation, Accountability, and Sustainable Democracy: A Comparative Study of the United States of America and Nigerian Systems”, Paper Presented at the 7</w:t>
      </w:r>
      <w:r>
        <w:rPr>
          <w:vertAlign w:val="superscript"/>
        </w:rPr>
        <w:t>th</w:t>
      </w:r>
      <w:r>
        <w:t xml:space="preserve"> Annual Conference of the American Studies Association of Nigeria Conference, 26</w:t>
      </w:r>
      <w:r>
        <w:rPr>
          <w:vertAlign w:val="superscript"/>
        </w:rPr>
        <w:t>th</w:t>
      </w:r>
      <w:r>
        <w:t xml:space="preserve"> – 29</w:t>
      </w:r>
      <w:r>
        <w:rPr>
          <w:vertAlign w:val="superscript"/>
        </w:rPr>
        <w:t>th</w:t>
      </w:r>
      <w:r>
        <w:t xml:space="preserve"> September, 2000. </w:t>
      </w:r>
    </w:p>
    <w:p w:rsidR="00EC35F5" w:rsidRDefault="00EC35F5" w:rsidP="00EC35F5">
      <w:pPr>
        <w:pStyle w:val="BodyTextIndent3"/>
      </w:pPr>
    </w:p>
    <w:p w:rsidR="00EC35F5" w:rsidRPr="00EC35F5" w:rsidRDefault="00EC35F5" w:rsidP="00EC35F5">
      <w:pPr>
        <w:pStyle w:val="BodyTextIndent3"/>
        <w:numPr>
          <w:ilvl w:val="0"/>
          <w:numId w:val="2"/>
        </w:numPr>
        <w:spacing w:after="0" w:line="240" w:lineRule="auto"/>
        <w:rPr>
          <w:sz w:val="22"/>
          <w:szCs w:val="22"/>
        </w:rPr>
      </w:pPr>
      <w:proofErr w:type="spellStart"/>
      <w:r w:rsidRPr="00EC35F5">
        <w:rPr>
          <w:sz w:val="22"/>
          <w:szCs w:val="22"/>
        </w:rPr>
        <w:lastRenderedPageBreak/>
        <w:t>Opata</w:t>
      </w:r>
      <w:proofErr w:type="spellEnd"/>
      <w:r w:rsidRPr="00EC35F5">
        <w:rPr>
          <w:sz w:val="22"/>
          <w:szCs w:val="22"/>
        </w:rPr>
        <w:t>, D. U.    “Rehabilitating an Old Mother”, Paper Given at St. Teresa’s College Old Boys Association Dinner, October 30, 2000.</w:t>
      </w:r>
    </w:p>
    <w:p w:rsidR="00EC35F5" w:rsidRDefault="00EC35F5" w:rsidP="00EC35F5">
      <w:pPr>
        <w:ind w:left="-180"/>
      </w:pPr>
    </w:p>
    <w:p w:rsidR="00EC35F5" w:rsidRDefault="00F92E13" w:rsidP="00EC35F5">
      <w:pPr>
        <w:numPr>
          <w:ilvl w:val="0"/>
          <w:numId w:val="2"/>
        </w:numPr>
        <w:spacing w:after="0" w:line="240" w:lineRule="auto"/>
      </w:pPr>
      <w:hyperlink r:id="rId26" w:history="1">
        <w:proofErr w:type="spellStart"/>
        <w:r w:rsidR="00EC35F5" w:rsidRPr="00F92E13">
          <w:rPr>
            <w:rStyle w:val="Hyperlink"/>
          </w:rPr>
          <w:t>Opata</w:t>
        </w:r>
        <w:proofErr w:type="spellEnd"/>
        <w:r w:rsidR="00EC35F5" w:rsidRPr="00F92E13">
          <w:rPr>
            <w:rStyle w:val="Hyperlink"/>
          </w:rPr>
          <w:t>, D. U.    “Ethnics, Homelands, and Different Types of National Narratives”, Paper Presented at the International Conference / Workshop on Ethnic Nationalism and Democratic Consolidation: Perspectives from Africa and the United States of America, Princess Alexandra Auditorium, University of Nigeria, Nsukka, 15</w:t>
        </w:r>
        <w:r w:rsidR="00EC35F5" w:rsidRPr="00F92E13">
          <w:rPr>
            <w:rStyle w:val="Hyperlink"/>
            <w:vertAlign w:val="superscript"/>
          </w:rPr>
          <w:t>th</w:t>
        </w:r>
        <w:r w:rsidR="00EC35F5" w:rsidRPr="00F92E13">
          <w:rPr>
            <w:rStyle w:val="Hyperlink"/>
          </w:rPr>
          <w:t xml:space="preserve"> – 17</w:t>
        </w:r>
        <w:r w:rsidR="00EC35F5" w:rsidRPr="00F92E13">
          <w:rPr>
            <w:rStyle w:val="Hyperlink"/>
            <w:vertAlign w:val="superscript"/>
          </w:rPr>
          <w:t>th</w:t>
        </w:r>
        <w:r w:rsidR="00EC35F5" w:rsidRPr="00F92E13">
          <w:rPr>
            <w:rStyle w:val="Hyperlink"/>
          </w:rPr>
          <w:t xml:space="preserve"> October, 2001,</w:t>
        </w:r>
      </w:hyperlink>
    </w:p>
    <w:p w:rsidR="00EC35F5" w:rsidRDefault="00EC35F5" w:rsidP="00EC35F5">
      <w:pPr>
        <w:ind w:left="-180"/>
      </w:pPr>
    </w:p>
    <w:p w:rsidR="00EC35F5" w:rsidRDefault="00EC35F5" w:rsidP="00EC35F5">
      <w:pPr>
        <w:numPr>
          <w:ilvl w:val="0"/>
          <w:numId w:val="2"/>
        </w:numPr>
        <w:spacing w:after="0" w:line="240" w:lineRule="auto"/>
      </w:pPr>
      <w:proofErr w:type="spellStart"/>
      <w:r>
        <w:t>Opata</w:t>
      </w:r>
      <w:proofErr w:type="spellEnd"/>
      <w:r>
        <w:t>, D. U.    “</w:t>
      </w:r>
      <w:proofErr w:type="spellStart"/>
      <w:r>
        <w:rPr>
          <w:i/>
          <w:iCs/>
        </w:rPr>
        <w:t>Ogwu</w:t>
      </w:r>
      <w:proofErr w:type="spellEnd"/>
      <w:r>
        <w:rPr>
          <w:i/>
          <w:iCs/>
        </w:rPr>
        <w:t xml:space="preserve"> </w:t>
      </w:r>
      <w:proofErr w:type="spellStart"/>
      <w:r>
        <w:rPr>
          <w:i/>
          <w:iCs/>
        </w:rPr>
        <w:t>na</w:t>
      </w:r>
      <w:proofErr w:type="spellEnd"/>
      <w:r>
        <w:rPr>
          <w:i/>
          <w:iCs/>
        </w:rPr>
        <w:t xml:space="preserve"> </w:t>
      </w:r>
      <w:proofErr w:type="spellStart"/>
      <w:r>
        <w:rPr>
          <w:i/>
          <w:iCs/>
        </w:rPr>
        <w:t>Ala</w:t>
      </w:r>
      <w:proofErr w:type="spellEnd"/>
      <w:r>
        <w:rPr>
          <w:i/>
          <w:iCs/>
        </w:rPr>
        <w:t xml:space="preserve"> Igbo: </w:t>
      </w:r>
      <w:r>
        <w:t xml:space="preserve">A Preliminary Investigation”, Paper presented at a Seminar on Igbo Language and Literature, </w:t>
      </w:r>
      <w:proofErr w:type="spellStart"/>
      <w:r>
        <w:t>Organised</w:t>
      </w:r>
      <w:proofErr w:type="spellEnd"/>
      <w:r>
        <w:t xml:space="preserve"> by the Department of Linguistics and Nigerian languages, University of Nigeria, Nsukka, March 10, 2002.</w:t>
      </w:r>
    </w:p>
    <w:p w:rsidR="00EC35F5" w:rsidRDefault="00EC35F5" w:rsidP="00EC35F5">
      <w:pPr>
        <w:ind w:left="-180"/>
      </w:pPr>
    </w:p>
    <w:p w:rsidR="00EC35F5" w:rsidRDefault="00EC35F5" w:rsidP="00EC35F5">
      <w:pPr>
        <w:numPr>
          <w:ilvl w:val="0"/>
          <w:numId w:val="2"/>
        </w:numPr>
        <w:spacing w:after="0" w:line="240" w:lineRule="auto"/>
      </w:pPr>
      <w:proofErr w:type="spellStart"/>
      <w:r>
        <w:t>Opata</w:t>
      </w:r>
      <w:proofErr w:type="spellEnd"/>
      <w:r>
        <w:t>, D. U.    “Waiting, Power, and Good Governance: Implications of the Traditional Igbo Paradigm for Nation Building in Contemporary Nigeria”, Paper Read at an International Conference on Politics, Society and Rights in Traditional Societies: Models and prescriptions for Contemporary nation Building in Nigeria, University of Benin, Nigeria, 16</w:t>
      </w:r>
      <w:r>
        <w:rPr>
          <w:vertAlign w:val="superscript"/>
        </w:rPr>
        <w:t>th</w:t>
      </w:r>
      <w:r>
        <w:t xml:space="preserve"> – 18</w:t>
      </w:r>
      <w:r>
        <w:rPr>
          <w:vertAlign w:val="superscript"/>
        </w:rPr>
        <w:t>th</w:t>
      </w:r>
      <w:r>
        <w:t xml:space="preserve"> May, 2002.</w:t>
      </w:r>
    </w:p>
    <w:p w:rsidR="00EC35F5" w:rsidRDefault="00EC35F5" w:rsidP="00EC35F5">
      <w:pPr>
        <w:ind w:left="-180"/>
      </w:pPr>
    </w:p>
    <w:p w:rsidR="00EC35F5" w:rsidRDefault="008114D5" w:rsidP="00EC35F5">
      <w:pPr>
        <w:numPr>
          <w:ilvl w:val="0"/>
          <w:numId w:val="2"/>
        </w:numPr>
        <w:spacing w:after="0" w:line="240" w:lineRule="auto"/>
      </w:pPr>
      <w:hyperlink r:id="rId27" w:history="1">
        <w:proofErr w:type="spellStart"/>
        <w:r w:rsidR="00EC35F5" w:rsidRPr="008114D5">
          <w:rPr>
            <w:rStyle w:val="Hyperlink"/>
          </w:rPr>
          <w:t>Opata</w:t>
        </w:r>
        <w:proofErr w:type="spellEnd"/>
        <w:r w:rsidR="00EC35F5" w:rsidRPr="008114D5">
          <w:rPr>
            <w:rStyle w:val="Hyperlink"/>
          </w:rPr>
          <w:t>, D. U. “Sovereign Nation, Citizen Male, Subject Female: Issues in the Separation of Powers in the nation State”, Paper presented at the CODESRIA 30</w:t>
        </w:r>
        <w:r w:rsidR="00EC35F5" w:rsidRPr="008114D5">
          <w:rPr>
            <w:rStyle w:val="Hyperlink"/>
            <w:vertAlign w:val="superscript"/>
          </w:rPr>
          <w:t>th</w:t>
        </w:r>
        <w:r w:rsidR="00EC35F5" w:rsidRPr="008114D5">
          <w:rPr>
            <w:rStyle w:val="Hyperlink"/>
          </w:rPr>
          <w:t xml:space="preserve"> Anniversary Conference, </w:t>
        </w:r>
        <w:proofErr w:type="spellStart"/>
        <w:r w:rsidR="00EC35F5" w:rsidRPr="008114D5">
          <w:rPr>
            <w:rStyle w:val="Hyperlink"/>
          </w:rPr>
          <w:t>Cotonou</w:t>
        </w:r>
        <w:proofErr w:type="spellEnd"/>
        <w:r w:rsidR="00EC35F5" w:rsidRPr="008114D5">
          <w:rPr>
            <w:rStyle w:val="Hyperlink"/>
          </w:rPr>
          <w:t>, Benin Republic, 6 – 7</w:t>
        </w:r>
        <w:r w:rsidR="00EC35F5" w:rsidRPr="008114D5">
          <w:rPr>
            <w:rStyle w:val="Hyperlink"/>
            <w:vertAlign w:val="superscript"/>
          </w:rPr>
          <w:t>th</w:t>
        </w:r>
        <w:r w:rsidR="00EC35F5" w:rsidRPr="008114D5">
          <w:rPr>
            <w:rStyle w:val="Hyperlink"/>
          </w:rPr>
          <w:t xml:space="preserve"> September, 2003.</w:t>
        </w:r>
      </w:hyperlink>
    </w:p>
    <w:p w:rsidR="00EC35F5" w:rsidRDefault="00EC35F5" w:rsidP="00EC35F5">
      <w:pPr>
        <w:ind w:left="-180"/>
      </w:pPr>
    </w:p>
    <w:p w:rsidR="00EC35F5" w:rsidRDefault="00EC35F5" w:rsidP="00EC35F5">
      <w:pPr>
        <w:numPr>
          <w:ilvl w:val="0"/>
          <w:numId w:val="2"/>
        </w:numPr>
        <w:spacing w:after="0" w:line="240" w:lineRule="auto"/>
      </w:pPr>
      <w:proofErr w:type="spellStart"/>
      <w:r>
        <w:t>Opata</w:t>
      </w:r>
      <w:proofErr w:type="spellEnd"/>
      <w:r>
        <w:t xml:space="preserve">, D. U.  “When two Tortoises Fight the Female One Would be Known: Issues in the Formation of Gender Canonization in African Literature”, paper presented at the CODESRIA / African Humanities Institute, University of Ghana, </w:t>
      </w:r>
      <w:proofErr w:type="spellStart"/>
      <w:r>
        <w:t>Legon</w:t>
      </w:r>
      <w:proofErr w:type="spellEnd"/>
      <w:r>
        <w:t>, 17 – 19</w:t>
      </w:r>
      <w:r w:rsidRPr="000F1068">
        <w:rPr>
          <w:vertAlign w:val="superscript"/>
        </w:rPr>
        <w:t>th</w:t>
      </w:r>
      <w:r>
        <w:t xml:space="preserve"> September, 2003.</w:t>
      </w:r>
    </w:p>
    <w:p w:rsidR="00EC35F5" w:rsidRDefault="00EC35F5" w:rsidP="00EC35F5">
      <w:pPr>
        <w:ind w:left="-180"/>
      </w:pPr>
    </w:p>
    <w:p w:rsidR="00EC35F5" w:rsidRDefault="00EC35F5" w:rsidP="00EC35F5">
      <w:pPr>
        <w:numPr>
          <w:ilvl w:val="0"/>
          <w:numId w:val="2"/>
        </w:numPr>
        <w:spacing w:after="0" w:line="240" w:lineRule="auto"/>
      </w:pPr>
      <w:proofErr w:type="spellStart"/>
      <w:r>
        <w:t>Opata</w:t>
      </w:r>
      <w:proofErr w:type="spellEnd"/>
      <w:r>
        <w:t xml:space="preserve">, D. U. “Binary Synthesis / The Intermediate Space in Igbo Thought and Life: Perspectives on the Installation of the Igbo into Contemporary Western </w:t>
      </w:r>
      <w:proofErr w:type="spellStart"/>
      <w:r>
        <w:t>Civilisation</w:t>
      </w:r>
      <w:proofErr w:type="spellEnd"/>
      <w:r>
        <w:t>”, paper presented at the Institute of African Studies, University of Nigeria, Nsukka, November 2003.</w:t>
      </w:r>
    </w:p>
    <w:p w:rsidR="00EC35F5" w:rsidRDefault="00EC35F5" w:rsidP="00EC35F5">
      <w:pPr>
        <w:ind w:left="-180"/>
      </w:pPr>
    </w:p>
    <w:p w:rsidR="00EC35F5" w:rsidRDefault="00EC35F5" w:rsidP="00EC35F5">
      <w:pPr>
        <w:numPr>
          <w:ilvl w:val="0"/>
          <w:numId w:val="2"/>
        </w:numPr>
        <w:spacing w:after="0" w:line="240" w:lineRule="auto"/>
      </w:pPr>
      <w:proofErr w:type="spellStart"/>
      <w:r>
        <w:t>Opata</w:t>
      </w:r>
      <w:proofErr w:type="spellEnd"/>
      <w:r>
        <w:t>, D. U. “</w:t>
      </w:r>
      <w:proofErr w:type="spellStart"/>
      <w:r>
        <w:t>Globalisation</w:t>
      </w:r>
      <w:proofErr w:type="spellEnd"/>
      <w:r>
        <w:t xml:space="preserve"> and the Future of Literary research in Africa”, paper Presented at the Africa and World Literature Conference, University of Nigeria, Nsukka, November 2004.</w:t>
      </w:r>
    </w:p>
    <w:p w:rsidR="00EC35F5" w:rsidRDefault="00EC35F5" w:rsidP="00EC35F5">
      <w:pPr>
        <w:ind w:left="-180"/>
      </w:pPr>
    </w:p>
    <w:p w:rsidR="00EC35F5" w:rsidRDefault="00EC35F5" w:rsidP="00EC35F5">
      <w:pPr>
        <w:numPr>
          <w:ilvl w:val="0"/>
          <w:numId w:val="2"/>
        </w:numPr>
        <w:spacing w:after="0" w:line="240" w:lineRule="auto"/>
      </w:pPr>
      <w:proofErr w:type="spellStart"/>
      <w:r>
        <w:t>Opata</w:t>
      </w:r>
      <w:proofErr w:type="spellEnd"/>
      <w:r>
        <w:t>, D. U. “Looking Forward, Looking Back: Cultural Foundations for the Intellectual Empowerment of the Youth in Contemporary Nigeria”, Paper  Presented at the Annual Lecture Series, Federated Association of Nsukka Students, University of Nigeria, Nsukka, 14</w:t>
      </w:r>
      <w:r w:rsidRPr="00BA3D94">
        <w:rPr>
          <w:vertAlign w:val="superscript"/>
        </w:rPr>
        <w:t>th</w:t>
      </w:r>
      <w:r>
        <w:t xml:space="preserve"> May 2005.</w:t>
      </w:r>
    </w:p>
    <w:p w:rsidR="00EC35F5" w:rsidRDefault="00EC35F5" w:rsidP="00EC35F5">
      <w:pPr>
        <w:ind w:left="-180"/>
      </w:pPr>
    </w:p>
    <w:p w:rsidR="00EC35F5" w:rsidRDefault="00EC35F5" w:rsidP="00EC35F5">
      <w:pPr>
        <w:numPr>
          <w:ilvl w:val="0"/>
          <w:numId w:val="2"/>
        </w:numPr>
        <w:spacing w:after="0" w:line="240" w:lineRule="auto"/>
      </w:pPr>
      <w:proofErr w:type="spellStart"/>
      <w:r>
        <w:t>Opata</w:t>
      </w:r>
      <w:proofErr w:type="spellEnd"/>
      <w:r>
        <w:t>, D. U. “Gender Silences in Theories of Development”, Paper Presented at the CODESRIA Gender Symposium, Cairo, Egypt, 27 – 29</w:t>
      </w:r>
      <w:r w:rsidRPr="005D10CE">
        <w:rPr>
          <w:vertAlign w:val="superscript"/>
        </w:rPr>
        <w:t>th</w:t>
      </w:r>
      <w:r>
        <w:t xml:space="preserve"> October, 2005.</w:t>
      </w:r>
    </w:p>
    <w:p w:rsidR="00EC35F5" w:rsidRDefault="00EC35F5" w:rsidP="00EC35F5">
      <w:pPr>
        <w:ind w:left="-180"/>
      </w:pPr>
    </w:p>
    <w:p w:rsidR="00EC35F5" w:rsidRDefault="00EC35F5" w:rsidP="00EC35F5">
      <w:pPr>
        <w:numPr>
          <w:ilvl w:val="0"/>
          <w:numId w:val="2"/>
        </w:numPr>
        <w:spacing w:after="0" w:line="240" w:lineRule="auto"/>
      </w:pPr>
      <w:proofErr w:type="spellStart"/>
      <w:r>
        <w:t>Opata</w:t>
      </w:r>
      <w:proofErr w:type="spellEnd"/>
      <w:r>
        <w:t xml:space="preserve">, D. U. “Towards </w:t>
      </w:r>
      <w:proofErr w:type="gramStart"/>
      <w:r>
        <w:t>A</w:t>
      </w:r>
      <w:proofErr w:type="gramEnd"/>
      <w:r>
        <w:t xml:space="preserve"> Critical Literary Deconstruction”, paper presented at the Africa and World Literature Conference, University of Nigeria, Nsukka, Nov. 6 – 9, 2005.                                                </w:t>
      </w:r>
    </w:p>
    <w:p w:rsidR="00EC35F5" w:rsidRDefault="00EC35F5" w:rsidP="00EC35F5">
      <w:pPr>
        <w:ind w:left="-180"/>
      </w:pPr>
    </w:p>
    <w:p w:rsidR="00EC35F5" w:rsidRPr="008367FD" w:rsidRDefault="008367FD" w:rsidP="00EC35F5">
      <w:pPr>
        <w:numPr>
          <w:ilvl w:val="0"/>
          <w:numId w:val="2"/>
        </w:numPr>
        <w:spacing w:after="0" w:line="240" w:lineRule="auto"/>
        <w:rPr>
          <w:rStyle w:val="Hyperlink"/>
        </w:rPr>
      </w:pPr>
      <w:r>
        <w:fldChar w:fldCharType="begin"/>
      </w:r>
      <w:r>
        <w:instrText xml:space="preserve"> HYPERLINK "https://link.springer.com/content/pdf/10.1007/978-1-4020-6639-9_16.pdf" </w:instrText>
      </w:r>
      <w:r>
        <w:fldChar w:fldCharType="separate"/>
      </w:r>
      <w:proofErr w:type="spellStart"/>
      <w:r w:rsidR="00EC35F5" w:rsidRPr="008367FD">
        <w:rPr>
          <w:rStyle w:val="Hyperlink"/>
        </w:rPr>
        <w:t>Opata</w:t>
      </w:r>
      <w:proofErr w:type="spellEnd"/>
      <w:r w:rsidR="00EC35F5" w:rsidRPr="008367FD">
        <w:rPr>
          <w:rStyle w:val="Hyperlink"/>
        </w:rPr>
        <w:t xml:space="preserve">, D. U. “Cultural Astronomy in the Lore and Literature of Africa”, Paper Presented </w:t>
      </w:r>
      <w:proofErr w:type="gramStart"/>
      <w:r w:rsidR="00EC35F5" w:rsidRPr="008367FD">
        <w:rPr>
          <w:rStyle w:val="Hyperlink"/>
        </w:rPr>
        <w:t>at  the</w:t>
      </w:r>
      <w:proofErr w:type="gramEnd"/>
      <w:r w:rsidR="00EC35F5" w:rsidRPr="008367FD">
        <w:rPr>
          <w:rStyle w:val="Hyperlink"/>
        </w:rPr>
        <w:t xml:space="preserve"> African Cultural Astronomy Conference, University of the Cape Coast, Ghana, 27 – 31</w:t>
      </w:r>
      <w:r w:rsidR="00EC35F5" w:rsidRPr="008367FD">
        <w:rPr>
          <w:rStyle w:val="Hyperlink"/>
          <w:vertAlign w:val="superscript"/>
        </w:rPr>
        <w:t>st</w:t>
      </w:r>
      <w:r w:rsidR="00EC35F5" w:rsidRPr="008367FD">
        <w:rPr>
          <w:rStyle w:val="Hyperlink"/>
        </w:rPr>
        <w:t xml:space="preserve"> </w:t>
      </w:r>
      <w:r w:rsidR="002E06FA" w:rsidRPr="008367FD">
        <w:rPr>
          <w:rStyle w:val="Hyperlink"/>
        </w:rPr>
        <w:t>M</w:t>
      </w:r>
      <w:r w:rsidR="00EC35F5" w:rsidRPr="008367FD">
        <w:rPr>
          <w:rStyle w:val="Hyperlink"/>
        </w:rPr>
        <w:t xml:space="preserve">arch, 2006. </w:t>
      </w:r>
    </w:p>
    <w:p w:rsidR="00EC35F5" w:rsidRDefault="008367FD" w:rsidP="00EC35F5">
      <w:pPr>
        <w:ind w:left="-180"/>
      </w:pPr>
      <w:r>
        <w:fldChar w:fldCharType="end"/>
      </w:r>
    </w:p>
    <w:p w:rsidR="00EC35F5" w:rsidRDefault="00EC35F5" w:rsidP="00EC35F5">
      <w:pPr>
        <w:numPr>
          <w:ilvl w:val="0"/>
          <w:numId w:val="2"/>
        </w:numPr>
        <w:spacing w:after="0" w:line="240" w:lineRule="auto"/>
      </w:pPr>
      <w:proofErr w:type="spellStart"/>
      <w:r>
        <w:lastRenderedPageBreak/>
        <w:t>Opata</w:t>
      </w:r>
      <w:proofErr w:type="spellEnd"/>
      <w:r>
        <w:t xml:space="preserve">, D. U. “Towards A </w:t>
      </w:r>
      <w:proofErr w:type="spellStart"/>
      <w:r>
        <w:t>Foundationalist</w:t>
      </w:r>
      <w:proofErr w:type="spellEnd"/>
      <w:r>
        <w:t xml:space="preserve"> Ontology of Naming the Culturally Strange in Africa”, Paper Presented at the African Literature Association, University of Ghana, </w:t>
      </w:r>
      <w:proofErr w:type="spellStart"/>
      <w:r>
        <w:t>Legon</w:t>
      </w:r>
      <w:proofErr w:type="spellEnd"/>
      <w:r>
        <w:t>, 17 – 21</w:t>
      </w:r>
      <w:r w:rsidRPr="002B4AFA">
        <w:rPr>
          <w:vertAlign w:val="superscript"/>
        </w:rPr>
        <w:t>st</w:t>
      </w:r>
      <w:r>
        <w:t xml:space="preserve"> May, 2006.                            </w:t>
      </w:r>
    </w:p>
    <w:p w:rsidR="00EC35F5" w:rsidRDefault="00EC35F5" w:rsidP="00EC35F5">
      <w:pPr>
        <w:ind w:left="-180"/>
      </w:pPr>
    </w:p>
    <w:p w:rsidR="00EC35F5" w:rsidRDefault="00EC35F5" w:rsidP="00EC35F5">
      <w:pPr>
        <w:numPr>
          <w:ilvl w:val="0"/>
          <w:numId w:val="2"/>
        </w:numPr>
        <w:spacing w:after="0" w:line="240" w:lineRule="auto"/>
      </w:pPr>
      <w:proofErr w:type="spellStart"/>
      <w:r>
        <w:t>Opata</w:t>
      </w:r>
      <w:proofErr w:type="spellEnd"/>
      <w:r>
        <w:t xml:space="preserve">, D. U. “At Risk: Women’s Knowledge Domains in Africa”, Paper Presented at the 20. International Tagging deer VAD </w:t>
      </w:r>
      <w:proofErr w:type="spellStart"/>
      <w:r>
        <w:t>e.v</w:t>
      </w:r>
      <w:proofErr w:type="spellEnd"/>
      <w:r>
        <w:t>. on Knowledge and the Sciences in Africa, Goethe-</w:t>
      </w:r>
      <w:proofErr w:type="spellStart"/>
      <w:r>
        <w:t>Universitat</w:t>
      </w:r>
      <w:proofErr w:type="spellEnd"/>
      <w:r>
        <w:t xml:space="preserve"> Frankfurt </w:t>
      </w:r>
      <w:proofErr w:type="gramStart"/>
      <w:r>
        <w:t>am</w:t>
      </w:r>
      <w:proofErr w:type="gramEnd"/>
      <w:r>
        <w:t xml:space="preserve"> Main, Germany, 24 – 27</w:t>
      </w:r>
      <w:r w:rsidRPr="002B4AFA">
        <w:rPr>
          <w:vertAlign w:val="superscript"/>
        </w:rPr>
        <w:t>th</w:t>
      </w:r>
      <w:r>
        <w:t xml:space="preserve"> July, 2006.   </w:t>
      </w:r>
    </w:p>
    <w:p w:rsidR="00EC35F5" w:rsidRDefault="00EC35F5" w:rsidP="00EC35F5">
      <w:pPr>
        <w:pStyle w:val="ListParagraph"/>
      </w:pPr>
    </w:p>
    <w:p w:rsidR="00EC35F5" w:rsidRDefault="00EC35F5" w:rsidP="00EC35F5">
      <w:pPr>
        <w:numPr>
          <w:ilvl w:val="0"/>
          <w:numId w:val="2"/>
        </w:numPr>
        <w:spacing w:after="0" w:line="240" w:lineRule="auto"/>
      </w:pPr>
      <w:proofErr w:type="spellStart"/>
      <w:r>
        <w:t>Mmonwu</w:t>
      </w:r>
      <w:proofErr w:type="spellEnd"/>
      <w:r>
        <w:t xml:space="preserve">”: its essence and meaning among the Igbo” Paper Read at the Colloquium on Re-imagining the Igbo Traditional Theatre: </w:t>
      </w:r>
      <w:proofErr w:type="spellStart"/>
      <w:r>
        <w:t>Mmonwu</w:t>
      </w:r>
      <w:proofErr w:type="spellEnd"/>
      <w:r>
        <w:t xml:space="preserve"> as a Tool for Socio – Economic Development , National Museum, Enugu, august 26, 2006  </w:t>
      </w:r>
    </w:p>
    <w:p w:rsidR="00EC35F5" w:rsidRDefault="00EC35F5" w:rsidP="00EC35F5">
      <w:pPr>
        <w:ind w:left="-180"/>
      </w:pPr>
    </w:p>
    <w:p w:rsidR="00EC35F5" w:rsidRDefault="00EC35F5" w:rsidP="00EC35F5">
      <w:pPr>
        <w:numPr>
          <w:ilvl w:val="0"/>
          <w:numId w:val="2"/>
        </w:numPr>
        <w:spacing w:after="0" w:line="240" w:lineRule="auto"/>
      </w:pPr>
      <w:proofErr w:type="spellStart"/>
      <w:r>
        <w:t>Opata</w:t>
      </w:r>
      <w:proofErr w:type="spellEnd"/>
      <w:r>
        <w:t xml:space="preserve">, D. U. “Issues in the Determination of an Igbo Intellectual Tradition”, Paper Presented at the Institute of African Studies Seminar, University of Nigeria, Nsukka, </w:t>
      </w:r>
      <w:proofErr w:type="gramStart"/>
      <w:r>
        <w:t>26</w:t>
      </w:r>
      <w:r w:rsidRPr="004D6E59">
        <w:rPr>
          <w:vertAlign w:val="superscript"/>
        </w:rPr>
        <w:t>th</w:t>
      </w:r>
      <w:proofErr w:type="gramEnd"/>
      <w:r>
        <w:t xml:space="preserve"> October, 2006.</w:t>
      </w:r>
    </w:p>
    <w:p w:rsidR="00EC35F5" w:rsidRDefault="00EC35F5" w:rsidP="00EC35F5">
      <w:pPr>
        <w:ind w:left="-180"/>
      </w:pPr>
    </w:p>
    <w:p w:rsidR="00EC35F5" w:rsidRDefault="00EC35F5" w:rsidP="00EC35F5">
      <w:pPr>
        <w:numPr>
          <w:ilvl w:val="0"/>
          <w:numId w:val="2"/>
        </w:numPr>
        <w:spacing w:after="0" w:line="240" w:lineRule="auto"/>
      </w:pPr>
      <w:proofErr w:type="spellStart"/>
      <w:r>
        <w:t>Opata</w:t>
      </w:r>
      <w:proofErr w:type="spellEnd"/>
      <w:r>
        <w:t>, D. U. “Reader Identity and Literary Meaning: Issues in Reading Literature Across Languages”, Paper Presented at the 9</w:t>
      </w:r>
      <w:r w:rsidRPr="00634E86">
        <w:rPr>
          <w:vertAlign w:val="superscript"/>
        </w:rPr>
        <w:t>th</w:t>
      </w:r>
      <w:r>
        <w:t xml:space="preserve"> Annual Conference of the University French Teachers Association of Nigeria, University of Nigeria, Nsukka, 5 – 9</w:t>
      </w:r>
      <w:r w:rsidRPr="00634E86">
        <w:rPr>
          <w:vertAlign w:val="superscript"/>
        </w:rPr>
        <w:t>th</w:t>
      </w:r>
      <w:r>
        <w:t xml:space="preserve"> November, 2006.</w:t>
      </w:r>
    </w:p>
    <w:p w:rsidR="00EC35F5" w:rsidRDefault="00EC35F5" w:rsidP="00EC35F5">
      <w:pPr>
        <w:ind w:left="-180"/>
      </w:pPr>
    </w:p>
    <w:p w:rsidR="00EC35F5" w:rsidRDefault="00EC35F5" w:rsidP="00EC35F5">
      <w:pPr>
        <w:numPr>
          <w:ilvl w:val="0"/>
          <w:numId w:val="2"/>
        </w:numPr>
        <w:spacing w:after="0" w:line="240" w:lineRule="auto"/>
      </w:pPr>
      <w:r>
        <w:t>“All gods you have named at not gods at all”</w:t>
      </w:r>
      <w:r w:rsidR="0008126C">
        <w:t>: A</w:t>
      </w:r>
      <w:r>
        <w:t xml:space="preserve">spects of the </w:t>
      </w:r>
      <w:r w:rsidR="0008126C">
        <w:t>E</w:t>
      </w:r>
      <w:r>
        <w:t xml:space="preserve">mergence of </w:t>
      </w:r>
      <w:r w:rsidR="0008126C">
        <w:t>S</w:t>
      </w:r>
      <w:r>
        <w:t xml:space="preserve">piritual </w:t>
      </w:r>
      <w:r w:rsidR="0008126C">
        <w:t>C</w:t>
      </w:r>
      <w:r>
        <w:t>olonialism in Africa”</w:t>
      </w:r>
      <w:r w:rsidR="0008126C">
        <w:t>,</w:t>
      </w:r>
      <w:r>
        <w:t xml:space="preserve"> </w:t>
      </w:r>
      <w:r w:rsidR="0008126C">
        <w:t>Paper R</w:t>
      </w:r>
      <w:r>
        <w:t xml:space="preserve">ead at 50 </w:t>
      </w:r>
      <w:r w:rsidR="0008126C">
        <w:t>Y</w:t>
      </w:r>
      <w:r>
        <w:t xml:space="preserve">ears of </w:t>
      </w:r>
      <w:r w:rsidR="008C41DE" w:rsidRPr="008C41DE">
        <w:rPr>
          <w:i/>
        </w:rPr>
        <w:t>T</w:t>
      </w:r>
      <w:r w:rsidRPr="008C41DE">
        <w:rPr>
          <w:i/>
        </w:rPr>
        <w:t xml:space="preserve">hings </w:t>
      </w:r>
      <w:r w:rsidR="008C41DE" w:rsidRPr="008C41DE">
        <w:rPr>
          <w:i/>
        </w:rPr>
        <w:t>F</w:t>
      </w:r>
      <w:r w:rsidRPr="008C41DE">
        <w:rPr>
          <w:i/>
        </w:rPr>
        <w:t xml:space="preserve">all </w:t>
      </w:r>
      <w:r w:rsidR="008C41DE" w:rsidRPr="008C41DE">
        <w:rPr>
          <w:i/>
        </w:rPr>
        <w:t>A</w:t>
      </w:r>
      <w:r w:rsidRPr="008C41DE">
        <w:rPr>
          <w:i/>
        </w:rPr>
        <w:t>part</w:t>
      </w:r>
      <w:r w:rsidR="008C41DE">
        <w:t xml:space="preserve">. </w:t>
      </w:r>
      <w:proofErr w:type="spellStart"/>
      <w:r w:rsidR="008C41DE">
        <w:t>O</w:t>
      </w:r>
      <w:r>
        <w:t>rgansised</w:t>
      </w:r>
      <w:proofErr w:type="spellEnd"/>
      <w:r>
        <w:t xml:space="preserve"> by the</w:t>
      </w:r>
      <w:r w:rsidR="008C41DE">
        <w:t xml:space="preserve"> A</w:t>
      </w:r>
      <w:r>
        <w:t xml:space="preserve">ssociation of Nigerian </w:t>
      </w:r>
      <w:r w:rsidR="008C41DE">
        <w:t>A</w:t>
      </w:r>
      <w:r>
        <w:t xml:space="preserve">uthors, </w:t>
      </w:r>
      <w:r w:rsidR="008C41DE">
        <w:t>U</w:t>
      </w:r>
      <w:r>
        <w:t>niversity of Nigeria Nsukka, 25</w:t>
      </w:r>
      <w:r w:rsidRPr="005D718D">
        <w:rPr>
          <w:vertAlign w:val="superscript"/>
        </w:rPr>
        <w:t>th</w:t>
      </w:r>
      <w:r>
        <w:t xml:space="preserve"> – 26</w:t>
      </w:r>
      <w:r w:rsidRPr="005D718D">
        <w:rPr>
          <w:vertAlign w:val="superscript"/>
        </w:rPr>
        <w:t>th</w:t>
      </w:r>
      <w:r>
        <w:t xml:space="preserve">  </w:t>
      </w:r>
      <w:r w:rsidR="008C41DE">
        <w:t>A</w:t>
      </w:r>
      <w:r>
        <w:t>pril 2006</w:t>
      </w:r>
    </w:p>
    <w:p w:rsidR="00EC35F5" w:rsidRDefault="00EC35F5" w:rsidP="00EC35F5">
      <w:pPr>
        <w:ind w:left="-180"/>
      </w:pPr>
    </w:p>
    <w:p w:rsidR="00EC35F5" w:rsidRDefault="00EC35F5" w:rsidP="00EC35F5">
      <w:pPr>
        <w:numPr>
          <w:ilvl w:val="0"/>
          <w:numId w:val="2"/>
        </w:numPr>
        <w:spacing w:after="0" w:line="240" w:lineRule="auto"/>
      </w:pPr>
      <w:r>
        <w:t xml:space="preserve">The Teaching of English as a </w:t>
      </w:r>
      <w:r w:rsidR="0008126C">
        <w:t>G</w:t>
      </w:r>
      <w:r>
        <w:t xml:space="preserve">lobal </w:t>
      </w:r>
      <w:r w:rsidR="0008126C">
        <w:t>L</w:t>
      </w:r>
      <w:r>
        <w:t>anguage in the Twenty-First Century”,</w:t>
      </w:r>
      <w:r w:rsidR="0008126C">
        <w:t xml:space="preserve"> K</w:t>
      </w:r>
      <w:r>
        <w:t xml:space="preserve">eynote </w:t>
      </w:r>
      <w:r w:rsidR="0008126C">
        <w:t>A</w:t>
      </w:r>
      <w:r>
        <w:t xml:space="preserve">ddress </w:t>
      </w:r>
      <w:r w:rsidR="0008126C">
        <w:t>D</w:t>
      </w:r>
      <w:r>
        <w:t>elivered at the 2</w:t>
      </w:r>
      <w:r w:rsidRPr="005D718D">
        <w:rPr>
          <w:vertAlign w:val="superscript"/>
        </w:rPr>
        <w:t>nd</w:t>
      </w:r>
      <w:r>
        <w:t xml:space="preserve"> Annual convention of English Language </w:t>
      </w:r>
      <w:r w:rsidR="0008126C">
        <w:t>T</w:t>
      </w:r>
      <w:r>
        <w:t>eachers Association of Nigerian Workshop, University of Port Harcourt, 2</w:t>
      </w:r>
      <w:r w:rsidRPr="00526B47">
        <w:rPr>
          <w:vertAlign w:val="superscript"/>
        </w:rPr>
        <w:t>nd</w:t>
      </w:r>
      <w:r>
        <w:t xml:space="preserve"> December, 2008      </w:t>
      </w:r>
    </w:p>
    <w:p w:rsidR="00EC35F5" w:rsidRDefault="00EC35F5" w:rsidP="00EC35F5">
      <w:pPr>
        <w:ind w:left="-180"/>
      </w:pPr>
    </w:p>
    <w:p w:rsidR="00EC35F5" w:rsidRDefault="00EC35F5" w:rsidP="00EC35F5">
      <w:pPr>
        <w:ind w:left="-180"/>
      </w:pPr>
    </w:p>
    <w:p w:rsidR="00EC35F5" w:rsidRDefault="00EC35F5" w:rsidP="00EC35F5">
      <w:pPr>
        <w:ind w:left="-180"/>
      </w:pPr>
    </w:p>
    <w:p w:rsidR="00EC35F5" w:rsidRDefault="00EC35F5" w:rsidP="00EC35F5">
      <w:pPr>
        <w:numPr>
          <w:ilvl w:val="0"/>
          <w:numId w:val="2"/>
        </w:numPr>
        <w:spacing w:after="0" w:line="240" w:lineRule="auto"/>
      </w:pPr>
      <w:r>
        <w:t xml:space="preserve">Towards the Ontological and Epistemological Revaluation of the Folk Tale in Nigeria” Paper </w:t>
      </w:r>
      <w:r w:rsidR="00E75AD0">
        <w:t>R</w:t>
      </w:r>
      <w:r>
        <w:t xml:space="preserve">ead at the Inter-Disciplinary Conference / Book Presentation in </w:t>
      </w:r>
      <w:proofErr w:type="spellStart"/>
      <w:r>
        <w:t>Honour</w:t>
      </w:r>
      <w:proofErr w:type="spellEnd"/>
      <w:r>
        <w:t xml:space="preserve"> of Prof. Emeritus </w:t>
      </w:r>
      <w:proofErr w:type="spellStart"/>
      <w:r>
        <w:t>Adiele</w:t>
      </w:r>
      <w:proofErr w:type="spellEnd"/>
      <w:r>
        <w:t xml:space="preserve"> </w:t>
      </w:r>
      <w:proofErr w:type="spellStart"/>
      <w:r>
        <w:t>Afigbo</w:t>
      </w:r>
      <w:proofErr w:type="spellEnd"/>
      <w:r>
        <w:t>, Niger Hall CEC, University of Nigeria, Nsukka, 8</w:t>
      </w:r>
      <w:r w:rsidRPr="00526B47">
        <w:rPr>
          <w:vertAlign w:val="superscript"/>
        </w:rPr>
        <w:t>th</w:t>
      </w:r>
      <w:r>
        <w:t xml:space="preserve">  December . </w:t>
      </w:r>
      <w:r w:rsidR="00E75AD0">
        <w:t>2008.</w:t>
      </w:r>
    </w:p>
    <w:p w:rsidR="00EC35F5" w:rsidRDefault="00EC35F5" w:rsidP="00EC35F5">
      <w:pPr>
        <w:ind w:left="-180" w:firstLine="540"/>
      </w:pPr>
    </w:p>
    <w:p w:rsidR="00EC35F5" w:rsidRDefault="00EC35F5" w:rsidP="00EC35F5">
      <w:pPr>
        <w:numPr>
          <w:ilvl w:val="0"/>
          <w:numId w:val="2"/>
        </w:numPr>
        <w:spacing w:after="0" w:line="240" w:lineRule="auto"/>
      </w:pPr>
      <w:r>
        <w:t xml:space="preserve">“Ontological Perspectives on Security in Nigeria: A Critical Examination of Religious Fundamentalism and Niger Delta Militancy”. Paper Presented at the National Programmed in Human Resource Development for Enhanced National Security: The 7-Point Agenda Connection. 25-27th August 2009. Merit House, </w:t>
      </w:r>
      <w:proofErr w:type="spellStart"/>
      <w:r>
        <w:t>Maitama</w:t>
      </w:r>
      <w:proofErr w:type="spellEnd"/>
      <w:r>
        <w:t>, Abuja.</w:t>
      </w:r>
    </w:p>
    <w:p w:rsidR="00EC35F5" w:rsidRDefault="00EC35F5" w:rsidP="00EC35F5">
      <w:pPr>
        <w:ind w:left="-180"/>
      </w:pPr>
    </w:p>
    <w:p w:rsidR="00EC35F5" w:rsidRDefault="00EC35F5" w:rsidP="00EC35F5">
      <w:pPr>
        <w:numPr>
          <w:ilvl w:val="0"/>
          <w:numId w:val="2"/>
        </w:numPr>
        <w:spacing w:after="0" w:line="240" w:lineRule="auto"/>
      </w:pPr>
      <w:r>
        <w:t>“</w:t>
      </w:r>
      <w:proofErr w:type="spellStart"/>
      <w:r>
        <w:t>Iri</w:t>
      </w:r>
      <w:proofErr w:type="spellEnd"/>
      <w:r>
        <w:t xml:space="preserve"> </w:t>
      </w:r>
      <w:proofErr w:type="spellStart"/>
      <w:r>
        <w:t>Ji</w:t>
      </w:r>
      <w:proofErr w:type="spellEnd"/>
      <w:r>
        <w:t xml:space="preserve"> </w:t>
      </w:r>
      <w:proofErr w:type="gramStart"/>
      <w:r>
        <w:t>Festival</w:t>
      </w:r>
      <w:r w:rsidR="00E75AD0">
        <w:t xml:space="preserve"> </w:t>
      </w:r>
      <w:r>
        <w:t xml:space="preserve"> Among</w:t>
      </w:r>
      <w:proofErr w:type="gramEnd"/>
      <w:r>
        <w:t xml:space="preserve"> the Igbo: Celebrating What? Memori</w:t>
      </w:r>
      <w:r w:rsidR="00E75AD0">
        <w:t>ali</w:t>
      </w:r>
      <w:r>
        <w:t xml:space="preserve">zing What?” A </w:t>
      </w:r>
      <w:r w:rsidR="00E75AD0">
        <w:t>P</w:t>
      </w:r>
      <w:r>
        <w:t xml:space="preserve">aper </w:t>
      </w:r>
      <w:r w:rsidR="00E75AD0">
        <w:t>P</w:t>
      </w:r>
      <w:r>
        <w:t xml:space="preserve">resented at the 23rd Annual </w:t>
      </w:r>
      <w:proofErr w:type="spellStart"/>
      <w:r>
        <w:t>Iri</w:t>
      </w:r>
      <w:proofErr w:type="spellEnd"/>
      <w:r>
        <w:t xml:space="preserve"> </w:t>
      </w:r>
      <w:proofErr w:type="spellStart"/>
      <w:r>
        <w:t>Ji</w:t>
      </w:r>
      <w:proofErr w:type="spellEnd"/>
      <w:r>
        <w:t xml:space="preserve"> Igbo Culture, Cream Circle League of Nigeria, </w:t>
      </w:r>
      <w:proofErr w:type="spellStart"/>
      <w:r>
        <w:t>Ofu</w:t>
      </w:r>
      <w:proofErr w:type="spellEnd"/>
      <w:r>
        <w:t xml:space="preserve"> Obi Centre Enugu, </w:t>
      </w:r>
      <w:proofErr w:type="gramStart"/>
      <w:r>
        <w:t>20th</w:t>
      </w:r>
      <w:proofErr w:type="gramEnd"/>
      <w:r>
        <w:t xml:space="preserve"> September, 2009.</w:t>
      </w:r>
    </w:p>
    <w:p w:rsidR="00EC35F5" w:rsidRDefault="00EC35F5" w:rsidP="00EC35F5">
      <w:pPr>
        <w:ind w:left="-180"/>
      </w:pPr>
    </w:p>
    <w:p w:rsidR="00EC35F5" w:rsidRDefault="00EC35F5" w:rsidP="00EC35F5">
      <w:pPr>
        <w:numPr>
          <w:ilvl w:val="0"/>
          <w:numId w:val="2"/>
        </w:numPr>
        <w:spacing w:after="0" w:line="240" w:lineRule="auto"/>
      </w:pPr>
      <w:r>
        <w:t xml:space="preserve">“Ways </w:t>
      </w:r>
      <w:proofErr w:type="gramStart"/>
      <w:r>
        <w:t>Towards</w:t>
      </w:r>
      <w:proofErr w:type="gramEnd"/>
      <w:r>
        <w:t xml:space="preserve"> the Reconstruction of Igbo Values”. Paper presented at the </w:t>
      </w:r>
      <w:proofErr w:type="spellStart"/>
      <w:r>
        <w:t>Oforbike</w:t>
      </w:r>
      <w:proofErr w:type="spellEnd"/>
      <w:r>
        <w:t xml:space="preserve"> cultural </w:t>
      </w:r>
      <w:r w:rsidR="00E75AD0">
        <w:t>S</w:t>
      </w:r>
      <w:r>
        <w:t>ymposium, Bouquet Hall, University of Benin, 15th October, 2009.</w:t>
      </w:r>
    </w:p>
    <w:p w:rsidR="00EC35F5" w:rsidRDefault="00EC35F5" w:rsidP="00EC35F5">
      <w:pPr>
        <w:ind w:left="-180"/>
      </w:pPr>
    </w:p>
    <w:p w:rsidR="00EC35F5" w:rsidRDefault="00EC35F5" w:rsidP="00EC35F5">
      <w:pPr>
        <w:numPr>
          <w:ilvl w:val="0"/>
          <w:numId w:val="2"/>
        </w:numPr>
        <w:spacing w:after="0" w:line="240" w:lineRule="auto"/>
      </w:pPr>
      <w:r>
        <w:lastRenderedPageBreak/>
        <w:t xml:space="preserve">“The Representation of Arts and Culture in the </w:t>
      </w:r>
      <w:proofErr w:type="spellStart"/>
      <w:r>
        <w:t>Ahajioku</w:t>
      </w:r>
      <w:proofErr w:type="spellEnd"/>
      <w:r>
        <w:t xml:space="preserve"> Lecture: The Journey So Far” Paper </w:t>
      </w:r>
      <w:r w:rsidR="00B65C7F">
        <w:t>R</w:t>
      </w:r>
      <w:r>
        <w:t xml:space="preserve">ead at the </w:t>
      </w:r>
      <w:proofErr w:type="spellStart"/>
      <w:r>
        <w:t>Ahiajioku</w:t>
      </w:r>
      <w:proofErr w:type="spellEnd"/>
      <w:r>
        <w:t xml:space="preserve"> </w:t>
      </w:r>
      <w:proofErr w:type="spellStart"/>
      <w:r>
        <w:t>Colloquim</w:t>
      </w:r>
      <w:proofErr w:type="spellEnd"/>
      <w:r>
        <w:t xml:space="preserve"> </w:t>
      </w:r>
      <w:proofErr w:type="spellStart"/>
      <w:r>
        <w:t>endrri</w:t>
      </w:r>
      <w:proofErr w:type="spellEnd"/>
      <w:r>
        <w:t xml:space="preserve"> </w:t>
      </w:r>
      <w:proofErr w:type="spellStart"/>
      <w:r>
        <w:t>Municpal</w:t>
      </w:r>
      <w:proofErr w:type="spellEnd"/>
      <w:r>
        <w:t xml:space="preserve"> Hall, 27th November, 2009.</w:t>
      </w:r>
    </w:p>
    <w:p w:rsidR="00EC35F5" w:rsidRDefault="00EC35F5" w:rsidP="00EC35F5">
      <w:pPr>
        <w:ind w:left="-180"/>
      </w:pPr>
    </w:p>
    <w:p w:rsidR="00EC35F5" w:rsidRDefault="00EC35F5" w:rsidP="00EC35F5">
      <w:pPr>
        <w:numPr>
          <w:ilvl w:val="0"/>
          <w:numId w:val="2"/>
        </w:numPr>
        <w:spacing w:after="0" w:line="240" w:lineRule="auto"/>
      </w:pPr>
      <w:r>
        <w:t xml:space="preserve">“Proverbs and the Inscription of Leadership Values in Africa.” Paper read at the Faculty of Arts International Conference, University of Nigeria, </w:t>
      </w:r>
      <w:proofErr w:type="gramStart"/>
      <w:r>
        <w:t>Nsukka</w:t>
      </w:r>
      <w:proofErr w:type="gramEnd"/>
      <w:r>
        <w:t>. 2nd December, 2009.</w:t>
      </w:r>
    </w:p>
    <w:p w:rsidR="00EC35F5" w:rsidRDefault="00EC35F5" w:rsidP="00EC35F5">
      <w:pPr>
        <w:ind w:firstLine="60"/>
      </w:pPr>
    </w:p>
    <w:p w:rsidR="00C272C6" w:rsidRDefault="00C272C6" w:rsidP="00C272C6">
      <w:pPr>
        <w:pStyle w:val="ListParagraph"/>
        <w:numPr>
          <w:ilvl w:val="0"/>
          <w:numId w:val="2"/>
        </w:numPr>
      </w:pPr>
      <w:r>
        <w:t>“On Restoring the Difference”. Keynote Speech Delivered at the National Convention of St. Teresa’s College, Nsukka, Old Boys’ Association, 9</w:t>
      </w:r>
      <w:r w:rsidRPr="00C272C6">
        <w:rPr>
          <w:vertAlign w:val="superscript"/>
        </w:rPr>
        <w:t>th</w:t>
      </w:r>
      <w:r>
        <w:t xml:space="preserve"> October, 2010.</w:t>
      </w:r>
    </w:p>
    <w:p w:rsidR="00C272C6" w:rsidRDefault="00C272C6" w:rsidP="00C272C6">
      <w:pPr>
        <w:pStyle w:val="ListParagraph"/>
      </w:pPr>
    </w:p>
    <w:p w:rsidR="00C272C6" w:rsidRDefault="00C272C6" w:rsidP="00C272C6">
      <w:pPr>
        <w:pStyle w:val="ListParagraph"/>
        <w:numPr>
          <w:ilvl w:val="0"/>
          <w:numId w:val="2"/>
        </w:numPr>
      </w:pPr>
      <w:r>
        <w:t>“Creative Writing and Environmental Sustainability’. Keynote Speech Delivered at a National Workshop on Literature and the National Environment, Ministry of Culture and Information, Enugu, Nov. 2010.</w:t>
      </w:r>
    </w:p>
    <w:p w:rsidR="00C272C6" w:rsidRDefault="00C272C6" w:rsidP="00C272C6">
      <w:pPr>
        <w:pStyle w:val="ListParagraph"/>
      </w:pPr>
    </w:p>
    <w:p w:rsidR="00BA0F9A" w:rsidRDefault="00C272C6" w:rsidP="00A30DAB">
      <w:pPr>
        <w:pStyle w:val="ListParagraph"/>
        <w:numPr>
          <w:ilvl w:val="0"/>
          <w:numId w:val="2"/>
        </w:numPr>
        <w:ind w:left="720"/>
      </w:pPr>
      <w:r>
        <w:t xml:space="preserve">“Finding a Foothold in the World of Academic Research”. Public Lecture, Department of Mass Communication Technology, Federal University of Technology, </w:t>
      </w:r>
      <w:proofErr w:type="spellStart"/>
      <w:r>
        <w:t>Minna</w:t>
      </w:r>
      <w:proofErr w:type="spellEnd"/>
      <w:r>
        <w:t>, 3</w:t>
      </w:r>
      <w:r w:rsidRPr="001507A6">
        <w:rPr>
          <w:vertAlign w:val="superscript"/>
        </w:rPr>
        <w:t>rd</w:t>
      </w:r>
      <w:r>
        <w:t xml:space="preserve"> March, 2011.</w:t>
      </w:r>
    </w:p>
    <w:p w:rsidR="00A149B3" w:rsidRDefault="00A149B3" w:rsidP="00A149B3">
      <w:pPr>
        <w:pStyle w:val="ListParagraph"/>
      </w:pPr>
    </w:p>
    <w:p w:rsidR="00A149B3" w:rsidRDefault="00A149B3" w:rsidP="00A30DAB">
      <w:pPr>
        <w:pStyle w:val="ListParagraph"/>
        <w:numPr>
          <w:ilvl w:val="0"/>
          <w:numId w:val="2"/>
        </w:numPr>
        <w:ind w:left="720"/>
      </w:pPr>
      <w:proofErr w:type="spellStart"/>
      <w:r>
        <w:t>Ezeulu</w:t>
      </w:r>
      <w:proofErr w:type="spellEnd"/>
      <w:r>
        <w:t xml:space="preserve">: A Critical Re-Reading”. International Conference on the Literary Achievements of Chinua Achebe, Godfrey </w:t>
      </w:r>
      <w:proofErr w:type="spellStart"/>
      <w:r>
        <w:t>Okoye</w:t>
      </w:r>
      <w:proofErr w:type="spellEnd"/>
      <w:r>
        <w:t xml:space="preserve"> University, Enugu, </w:t>
      </w:r>
      <w:r w:rsidR="00C8632A">
        <w:t>5- 8 O</w:t>
      </w:r>
      <w:r w:rsidR="00254E35">
        <w:t>ctober, 2015.</w:t>
      </w:r>
    </w:p>
    <w:p w:rsidR="00B15FB4" w:rsidRDefault="00B15FB4" w:rsidP="00B15FB4">
      <w:pPr>
        <w:pStyle w:val="ListParagraph"/>
      </w:pPr>
    </w:p>
    <w:p w:rsidR="00B15FB4" w:rsidRDefault="00B15FB4" w:rsidP="00A30DAB">
      <w:pPr>
        <w:pStyle w:val="ListParagraph"/>
        <w:numPr>
          <w:ilvl w:val="0"/>
          <w:numId w:val="2"/>
        </w:numPr>
        <w:ind w:left="720"/>
      </w:pPr>
      <w:r>
        <w:t xml:space="preserve">“Whose Invention and Creation? And Whose </w:t>
      </w:r>
      <w:proofErr w:type="spellStart"/>
      <w:r>
        <w:t>Interdisciplinarity</w:t>
      </w:r>
      <w:proofErr w:type="spellEnd"/>
      <w:proofErr w:type="gramStart"/>
      <w:r>
        <w:t>?:</w:t>
      </w:r>
      <w:proofErr w:type="gramEnd"/>
      <w:r>
        <w:t xml:space="preserve"> Issues in Research and Human problem Solving in Twenty-First Century Africa.</w:t>
      </w:r>
    </w:p>
    <w:p w:rsidR="00C8632A" w:rsidRDefault="00C8632A" w:rsidP="00C8632A">
      <w:pPr>
        <w:pStyle w:val="ListParagraph"/>
      </w:pPr>
    </w:p>
    <w:p w:rsidR="00C8632A" w:rsidRDefault="00C8632A" w:rsidP="00C8632A">
      <w:pPr>
        <w:pStyle w:val="ListParagraph"/>
      </w:pPr>
    </w:p>
    <w:p w:rsidR="00C8632A" w:rsidRDefault="00C8632A" w:rsidP="00C8632A">
      <w:pPr>
        <w:pStyle w:val="ListParagraph"/>
      </w:pPr>
    </w:p>
    <w:p w:rsidR="00C8632A" w:rsidRDefault="00C8632A" w:rsidP="00C8632A">
      <w:pPr>
        <w:pStyle w:val="ListParagraph"/>
      </w:pPr>
      <w:r>
        <w:t>Countries Travelled to:</w:t>
      </w:r>
    </w:p>
    <w:p w:rsidR="00C8632A" w:rsidRDefault="00C8632A" w:rsidP="00C8632A">
      <w:pPr>
        <w:pStyle w:val="ListParagraph"/>
      </w:pPr>
      <w:r>
        <w:t xml:space="preserve">Benin Republic, Togo, Ghana, </w:t>
      </w:r>
      <w:r w:rsidR="004E4895">
        <w:t xml:space="preserve">Niger, </w:t>
      </w:r>
      <w:r>
        <w:t>Senegal, Ivory Coast, Egypt, Finland, United States of America, Germany, and Austria.</w:t>
      </w:r>
    </w:p>
    <w:sectPr w:rsidR="00C8632A" w:rsidSect="00B104AB">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044" w:rsidRDefault="00DA7044" w:rsidP="003C4F6E">
      <w:pPr>
        <w:spacing w:after="0" w:line="240" w:lineRule="auto"/>
      </w:pPr>
      <w:r>
        <w:separator/>
      </w:r>
    </w:p>
  </w:endnote>
  <w:endnote w:type="continuationSeparator" w:id="0">
    <w:p w:rsidR="00DA7044" w:rsidRDefault="00DA7044" w:rsidP="003C4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044" w:rsidRDefault="00DA7044" w:rsidP="003C4F6E">
      <w:pPr>
        <w:spacing w:after="0" w:line="240" w:lineRule="auto"/>
      </w:pPr>
      <w:r>
        <w:separator/>
      </w:r>
    </w:p>
  </w:footnote>
  <w:footnote w:type="continuationSeparator" w:id="0">
    <w:p w:rsidR="00DA7044" w:rsidRDefault="00DA7044" w:rsidP="003C4F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C6B05"/>
    <w:multiLevelType w:val="hybridMultilevel"/>
    <w:tmpl w:val="BC50C2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2B59A2"/>
    <w:multiLevelType w:val="hybridMultilevel"/>
    <w:tmpl w:val="BEDEF6C0"/>
    <w:lvl w:ilvl="0" w:tplc="FDECF9AC">
      <w:start w:val="58"/>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2AD43082"/>
    <w:multiLevelType w:val="hybridMultilevel"/>
    <w:tmpl w:val="21DE93A8"/>
    <w:lvl w:ilvl="0" w:tplc="9C46ACF0">
      <w:start w:val="59"/>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5FE22B26"/>
    <w:multiLevelType w:val="hybridMultilevel"/>
    <w:tmpl w:val="0A84C8B2"/>
    <w:lvl w:ilvl="0" w:tplc="05C0FA62">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7118A6"/>
    <w:multiLevelType w:val="hybridMultilevel"/>
    <w:tmpl w:val="ADB43ED6"/>
    <w:lvl w:ilvl="0" w:tplc="0409000F">
      <w:start w:val="1"/>
      <w:numFmt w:val="decimal"/>
      <w:lvlText w:val="%1."/>
      <w:lvlJc w:val="left"/>
      <w:pPr>
        <w:ind w:left="12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C2B"/>
    <w:rsid w:val="00011291"/>
    <w:rsid w:val="000346B0"/>
    <w:rsid w:val="000400C8"/>
    <w:rsid w:val="00055FFD"/>
    <w:rsid w:val="0008126C"/>
    <w:rsid w:val="00085CB1"/>
    <w:rsid w:val="00086C2B"/>
    <w:rsid w:val="000C6295"/>
    <w:rsid w:val="000D0DBD"/>
    <w:rsid w:val="000F3F93"/>
    <w:rsid w:val="00130AA0"/>
    <w:rsid w:val="001507A6"/>
    <w:rsid w:val="00172B45"/>
    <w:rsid w:val="001A3F22"/>
    <w:rsid w:val="001B1200"/>
    <w:rsid w:val="001C2422"/>
    <w:rsid w:val="001E17C8"/>
    <w:rsid w:val="001E360C"/>
    <w:rsid w:val="001F2D64"/>
    <w:rsid w:val="002252CF"/>
    <w:rsid w:val="00227405"/>
    <w:rsid w:val="00252E73"/>
    <w:rsid w:val="00254E35"/>
    <w:rsid w:val="00257791"/>
    <w:rsid w:val="00276C94"/>
    <w:rsid w:val="00287C8F"/>
    <w:rsid w:val="002E06FA"/>
    <w:rsid w:val="002F6ADD"/>
    <w:rsid w:val="00301022"/>
    <w:rsid w:val="00305587"/>
    <w:rsid w:val="00311BD7"/>
    <w:rsid w:val="00311E00"/>
    <w:rsid w:val="003220EF"/>
    <w:rsid w:val="00323AF5"/>
    <w:rsid w:val="003255F3"/>
    <w:rsid w:val="003257DE"/>
    <w:rsid w:val="00326847"/>
    <w:rsid w:val="003304BD"/>
    <w:rsid w:val="00346BDC"/>
    <w:rsid w:val="00371671"/>
    <w:rsid w:val="0038309A"/>
    <w:rsid w:val="003C4F6E"/>
    <w:rsid w:val="003F0F65"/>
    <w:rsid w:val="004006BD"/>
    <w:rsid w:val="00404D63"/>
    <w:rsid w:val="00406A49"/>
    <w:rsid w:val="0040722D"/>
    <w:rsid w:val="004453C5"/>
    <w:rsid w:val="00451D23"/>
    <w:rsid w:val="004A040A"/>
    <w:rsid w:val="004B1695"/>
    <w:rsid w:val="004B3FE2"/>
    <w:rsid w:val="004D69AE"/>
    <w:rsid w:val="004E4895"/>
    <w:rsid w:val="005153D3"/>
    <w:rsid w:val="00516CCA"/>
    <w:rsid w:val="00516F79"/>
    <w:rsid w:val="00556461"/>
    <w:rsid w:val="00563D0A"/>
    <w:rsid w:val="00564607"/>
    <w:rsid w:val="00580DEB"/>
    <w:rsid w:val="00582779"/>
    <w:rsid w:val="00591626"/>
    <w:rsid w:val="005932E9"/>
    <w:rsid w:val="00596C95"/>
    <w:rsid w:val="005A2001"/>
    <w:rsid w:val="005B4CFE"/>
    <w:rsid w:val="005B53B7"/>
    <w:rsid w:val="005E71D5"/>
    <w:rsid w:val="005F0DC8"/>
    <w:rsid w:val="00632ED9"/>
    <w:rsid w:val="00642C8C"/>
    <w:rsid w:val="00646A25"/>
    <w:rsid w:val="00657C21"/>
    <w:rsid w:val="00657CE7"/>
    <w:rsid w:val="00693A52"/>
    <w:rsid w:val="006A2A09"/>
    <w:rsid w:val="006A7268"/>
    <w:rsid w:val="006B08E5"/>
    <w:rsid w:val="006C3329"/>
    <w:rsid w:val="006C7F48"/>
    <w:rsid w:val="006D316F"/>
    <w:rsid w:val="006D3B07"/>
    <w:rsid w:val="0072431D"/>
    <w:rsid w:val="0078119B"/>
    <w:rsid w:val="00783883"/>
    <w:rsid w:val="00790C67"/>
    <w:rsid w:val="00794A0F"/>
    <w:rsid w:val="00795950"/>
    <w:rsid w:val="007E31C9"/>
    <w:rsid w:val="007F1033"/>
    <w:rsid w:val="00806163"/>
    <w:rsid w:val="008101DD"/>
    <w:rsid w:val="008112C5"/>
    <w:rsid w:val="008114D5"/>
    <w:rsid w:val="008125C2"/>
    <w:rsid w:val="00821443"/>
    <w:rsid w:val="00831F12"/>
    <w:rsid w:val="00832728"/>
    <w:rsid w:val="008367FD"/>
    <w:rsid w:val="0084064E"/>
    <w:rsid w:val="00891434"/>
    <w:rsid w:val="008C18C3"/>
    <w:rsid w:val="008C41DE"/>
    <w:rsid w:val="008C5002"/>
    <w:rsid w:val="008D79C3"/>
    <w:rsid w:val="008E0F40"/>
    <w:rsid w:val="008F336B"/>
    <w:rsid w:val="008F4367"/>
    <w:rsid w:val="009101DA"/>
    <w:rsid w:val="00923758"/>
    <w:rsid w:val="009358E8"/>
    <w:rsid w:val="00960004"/>
    <w:rsid w:val="00960398"/>
    <w:rsid w:val="00961325"/>
    <w:rsid w:val="009804A4"/>
    <w:rsid w:val="009B4E91"/>
    <w:rsid w:val="009C69FE"/>
    <w:rsid w:val="009D71C4"/>
    <w:rsid w:val="009E17FE"/>
    <w:rsid w:val="009F5BB0"/>
    <w:rsid w:val="00A149B3"/>
    <w:rsid w:val="00A40176"/>
    <w:rsid w:val="00A52F10"/>
    <w:rsid w:val="00A60D3A"/>
    <w:rsid w:val="00A61159"/>
    <w:rsid w:val="00A73506"/>
    <w:rsid w:val="00A736AC"/>
    <w:rsid w:val="00A86A6C"/>
    <w:rsid w:val="00A969B0"/>
    <w:rsid w:val="00AA419F"/>
    <w:rsid w:val="00AC11C0"/>
    <w:rsid w:val="00AD2F5B"/>
    <w:rsid w:val="00AE6DE2"/>
    <w:rsid w:val="00AE7D75"/>
    <w:rsid w:val="00AF7037"/>
    <w:rsid w:val="00B1010E"/>
    <w:rsid w:val="00B104AB"/>
    <w:rsid w:val="00B13D8F"/>
    <w:rsid w:val="00B13E08"/>
    <w:rsid w:val="00B15FB4"/>
    <w:rsid w:val="00B36F77"/>
    <w:rsid w:val="00B45D4D"/>
    <w:rsid w:val="00B65C7F"/>
    <w:rsid w:val="00B80859"/>
    <w:rsid w:val="00B92635"/>
    <w:rsid w:val="00BA0AF3"/>
    <w:rsid w:val="00BA0F9A"/>
    <w:rsid w:val="00BB2A64"/>
    <w:rsid w:val="00BF4683"/>
    <w:rsid w:val="00C15566"/>
    <w:rsid w:val="00C23E6C"/>
    <w:rsid w:val="00C272C6"/>
    <w:rsid w:val="00C41363"/>
    <w:rsid w:val="00C45C9F"/>
    <w:rsid w:val="00C4740F"/>
    <w:rsid w:val="00C5786B"/>
    <w:rsid w:val="00C60B02"/>
    <w:rsid w:val="00C6793F"/>
    <w:rsid w:val="00C8632A"/>
    <w:rsid w:val="00CD32AD"/>
    <w:rsid w:val="00CD4DDB"/>
    <w:rsid w:val="00D216F2"/>
    <w:rsid w:val="00D24641"/>
    <w:rsid w:val="00D317C7"/>
    <w:rsid w:val="00D658EB"/>
    <w:rsid w:val="00D71455"/>
    <w:rsid w:val="00D733CD"/>
    <w:rsid w:val="00D809AB"/>
    <w:rsid w:val="00D857DF"/>
    <w:rsid w:val="00D8720F"/>
    <w:rsid w:val="00DA7044"/>
    <w:rsid w:val="00DB06D5"/>
    <w:rsid w:val="00DF1286"/>
    <w:rsid w:val="00DF747E"/>
    <w:rsid w:val="00E0730A"/>
    <w:rsid w:val="00E13971"/>
    <w:rsid w:val="00E208F7"/>
    <w:rsid w:val="00E32F1D"/>
    <w:rsid w:val="00E40C08"/>
    <w:rsid w:val="00E43D27"/>
    <w:rsid w:val="00E522C0"/>
    <w:rsid w:val="00E71E9F"/>
    <w:rsid w:val="00E74D26"/>
    <w:rsid w:val="00E75AD0"/>
    <w:rsid w:val="00E935CF"/>
    <w:rsid w:val="00EB7CA6"/>
    <w:rsid w:val="00EC35F5"/>
    <w:rsid w:val="00ED1EA0"/>
    <w:rsid w:val="00ED3806"/>
    <w:rsid w:val="00ED51A9"/>
    <w:rsid w:val="00F044FB"/>
    <w:rsid w:val="00F41130"/>
    <w:rsid w:val="00F461A7"/>
    <w:rsid w:val="00F56E79"/>
    <w:rsid w:val="00F63C0D"/>
    <w:rsid w:val="00F92E13"/>
    <w:rsid w:val="00FE4AF6"/>
    <w:rsid w:val="00FF2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C4F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4F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4F6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4F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4F6E"/>
  </w:style>
  <w:style w:type="paragraph" w:styleId="Footer">
    <w:name w:val="footer"/>
    <w:basedOn w:val="Normal"/>
    <w:link w:val="FooterChar"/>
    <w:uiPriority w:val="99"/>
    <w:semiHidden/>
    <w:unhideWhenUsed/>
    <w:rsid w:val="003C4F6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C4F6E"/>
  </w:style>
  <w:style w:type="paragraph" w:styleId="BalloonText">
    <w:name w:val="Balloon Text"/>
    <w:basedOn w:val="Normal"/>
    <w:link w:val="BalloonTextChar"/>
    <w:uiPriority w:val="99"/>
    <w:semiHidden/>
    <w:unhideWhenUsed/>
    <w:rsid w:val="003C4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F6E"/>
    <w:rPr>
      <w:rFonts w:ascii="Tahoma" w:hAnsi="Tahoma" w:cs="Tahoma"/>
      <w:sz w:val="16"/>
      <w:szCs w:val="16"/>
    </w:rPr>
  </w:style>
  <w:style w:type="paragraph" w:styleId="Title">
    <w:name w:val="Title"/>
    <w:basedOn w:val="Normal"/>
    <w:next w:val="Normal"/>
    <w:link w:val="TitleChar"/>
    <w:qFormat/>
    <w:rsid w:val="003C4F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C4F6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C4F6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C4F6E"/>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3C4F6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C4F6E"/>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3C4F6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C4F6E"/>
    <w:rPr>
      <w:color w:val="0000FF" w:themeColor="hyperlink"/>
      <w:u w:val="single"/>
    </w:rPr>
  </w:style>
  <w:style w:type="paragraph" w:styleId="DocumentMap">
    <w:name w:val="Document Map"/>
    <w:basedOn w:val="Normal"/>
    <w:link w:val="DocumentMapChar"/>
    <w:uiPriority w:val="99"/>
    <w:semiHidden/>
    <w:unhideWhenUsed/>
    <w:rsid w:val="00E32F1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32F1D"/>
    <w:rPr>
      <w:rFonts w:ascii="Tahoma" w:hAnsi="Tahoma" w:cs="Tahoma"/>
      <w:sz w:val="16"/>
      <w:szCs w:val="16"/>
    </w:rPr>
  </w:style>
  <w:style w:type="paragraph" w:styleId="IntenseQuote">
    <w:name w:val="Intense Quote"/>
    <w:basedOn w:val="Normal"/>
    <w:next w:val="Normal"/>
    <w:link w:val="IntenseQuoteChar"/>
    <w:uiPriority w:val="30"/>
    <w:qFormat/>
    <w:rsid w:val="0030102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01022"/>
    <w:rPr>
      <w:b/>
      <w:bCs/>
      <w:i/>
      <w:iCs/>
      <w:color w:val="4F81BD" w:themeColor="accent1"/>
    </w:rPr>
  </w:style>
  <w:style w:type="paragraph" w:styleId="NoSpacing">
    <w:name w:val="No Spacing"/>
    <w:uiPriority w:val="1"/>
    <w:qFormat/>
    <w:rsid w:val="00301022"/>
    <w:pPr>
      <w:spacing w:after="0" w:line="240" w:lineRule="auto"/>
    </w:pPr>
  </w:style>
  <w:style w:type="paragraph" w:styleId="BodyText">
    <w:name w:val="Body Text"/>
    <w:basedOn w:val="Normal"/>
    <w:link w:val="BodyTextChar"/>
    <w:rsid w:val="0072431D"/>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2431D"/>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2431D"/>
    <w:pPr>
      <w:ind w:left="720"/>
      <w:contextualSpacing/>
    </w:pPr>
  </w:style>
  <w:style w:type="paragraph" w:styleId="BodyTextIndent3">
    <w:name w:val="Body Text Indent 3"/>
    <w:basedOn w:val="Normal"/>
    <w:link w:val="BodyTextIndent3Char"/>
    <w:uiPriority w:val="99"/>
    <w:semiHidden/>
    <w:unhideWhenUsed/>
    <w:rsid w:val="00EC35F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C35F5"/>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C4F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4F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4F6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4F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4F6E"/>
  </w:style>
  <w:style w:type="paragraph" w:styleId="Footer">
    <w:name w:val="footer"/>
    <w:basedOn w:val="Normal"/>
    <w:link w:val="FooterChar"/>
    <w:uiPriority w:val="99"/>
    <w:semiHidden/>
    <w:unhideWhenUsed/>
    <w:rsid w:val="003C4F6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C4F6E"/>
  </w:style>
  <w:style w:type="paragraph" w:styleId="BalloonText">
    <w:name w:val="Balloon Text"/>
    <w:basedOn w:val="Normal"/>
    <w:link w:val="BalloonTextChar"/>
    <w:uiPriority w:val="99"/>
    <w:semiHidden/>
    <w:unhideWhenUsed/>
    <w:rsid w:val="003C4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F6E"/>
    <w:rPr>
      <w:rFonts w:ascii="Tahoma" w:hAnsi="Tahoma" w:cs="Tahoma"/>
      <w:sz w:val="16"/>
      <w:szCs w:val="16"/>
    </w:rPr>
  </w:style>
  <w:style w:type="paragraph" w:styleId="Title">
    <w:name w:val="Title"/>
    <w:basedOn w:val="Normal"/>
    <w:next w:val="Normal"/>
    <w:link w:val="TitleChar"/>
    <w:qFormat/>
    <w:rsid w:val="003C4F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C4F6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C4F6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C4F6E"/>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3C4F6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C4F6E"/>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3C4F6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C4F6E"/>
    <w:rPr>
      <w:color w:val="0000FF" w:themeColor="hyperlink"/>
      <w:u w:val="single"/>
    </w:rPr>
  </w:style>
  <w:style w:type="paragraph" w:styleId="DocumentMap">
    <w:name w:val="Document Map"/>
    <w:basedOn w:val="Normal"/>
    <w:link w:val="DocumentMapChar"/>
    <w:uiPriority w:val="99"/>
    <w:semiHidden/>
    <w:unhideWhenUsed/>
    <w:rsid w:val="00E32F1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32F1D"/>
    <w:rPr>
      <w:rFonts w:ascii="Tahoma" w:hAnsi="Tahoma" w:cs="Tahoma"/>
      <w:sz w:val="16"/>
      <w:szCs w:val="16"/>
    </w:rPr>
  </w:style>
  <w:style w:type="paragraph" w:styleId="IntenseQuote">
    <w:name w:val="Intense Quote"/>
    <w:basedOn w:val="Normal"/>
    <w:next w:val="Normal"/>
    <w:link w:val="IntenseQuoteChar"/>
    <w:uiPriority w:val="30"/>
    <w:qFormat/>
    <w:rsid w:val="0030102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01022"/>
    <w:rPr>
      <w:b/>
      <w:bCs/>
      <w:i/>
      <w:iCs/>
      <w:color w:val="4F81BD" w:themeColor="accent1"/>
    </w:rPr>
  </w:style>
  <w:style w:type="paragraph" w:styleId="NoSpacing">
    <w:name w:val="No Spacing"/>
    <w:uiPriority w:val="1"/>
    <w:qFormat/>
    <w:rsid w:val="00301022"/>
    <w:pPr>
      <w:spacing w:after="0" w:line="240" w:lineRule="auto"/>
    </w:pPr>
  </w:style>
  <w:style w:type="paragraph" w:styleId="BodyText">
    <w:name w:val="Body Text"/>
    <w:basedOn w:val="Normal"/>
    <w:link w:val="BodyTextChar"/>
    <w:rsid w:val="0072431D"/>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2431D"/>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2431D"/>
    <w:pPr>
      <w:ind w:left="720"/>
      <w:contextualSpacing/>
    </w:pPr>
  </w:style>
  <w:style w:type="paragraph" w:styleId="BodyTextIndent3">
    <w:name w:val="Body Text Indent 3"/>
    <w:basedOn w:val="Normal"/>
    <w:link w:val="BodyTextIndent3Char"/>
    <w:uiPriority w:val="99"/>
    <w:semiHidden/>
    <w:unhideWhenUsed/>
    <w:rsid w:val="00EC35F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C35F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mian.opata@unn.edu.ng" TargetMode="External"/><Relationship Id="rId18" Type="http://schemas.openxmlformats.org/officeDocument/2006/relationships/hyperlink" Target="http://scholar.google.com/scholar?cluster=4493389395733355760&amp;hl=en&amp;oi=scholarr" TargetMode="External"/><Relationship Id="rId26" Type="http://schemas.openxmlformats.org/officeDocument/2006/relationships/hyperlink" Target="http://scholar.google.com/scholar?cluster=10952972256981555542&amp;hl=en&amp;oi=scholarr" TargetMode="External"/><Relationship Id="rId3" Type="http://schemas.openxmlformats.org/officeDocument/2006/relationships/customXml" Target="../customXml/item3.xml"/><Relationship Id="rId21" Type="http://schemas.openxmlformats.org/officeDocument/2006/relationships/hyperlink" Target="http://scholar.google.com/scholar?cluster=11481646172054256803&amp;hl=en&amp;oi=scholarr"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philpapers.org/rec/OPATAG" TargetMode="External"/><Relationship Id="rId25" Type="http://schemas.openxmlformats.org/officeDocument/2006/relationships/hyperlink" Target="http://scholar.google.com/scholar?cluster=4456160418961775941&amp;hl=en&amp;oi=scholarr" TargetMode="External"/><Relationship Id="rId2" Type="http://schemas.openxmlformats.org/officeDocument/2006/relationships/customXml" Target="../customXml/item2.xml"/><Relationship Id="rId16" Type="http://schemas.openxmlformats.org/officeDocument/2006/relationships/hyperlink" Target="http://scholar.google.com/scholar?cluster=16035644438803197029&amp;hl=en&amp;oi=scholarr" TargetMode="External"/><Relationship Id="rId20" Type="http://schemas.openxmlformats.org/officeDocument/2006/relationships/hyperlink" Target="http://www.jstor.org/stable/4618155"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link.springer.com/content/pdf/10.1007/978-1-4020-6639-9_16.pdf" TargetMode="External"/><Relationship Id="rId5" Type="http://schemas.openxmlformats.org/officeDocument/2006/relationships/numbering" Target="numbering.xml"/><Relationship Id="rId15" Type="http://schemas.openxmlformats.org/officeDocument/2006/relationships/hyperlink" Target="https://scholar.google.com/citations?user=158upNQAAAAJ&amp;hl=en" TargetMode="External"/><Relationship Id="rId23" Type="http://schemas.openxmlformats.org/officeDocument/2006/relationships/hyperlink" Target="http://books.google.com/books?hl=en&amp;lr=&amp;id=2m_1o31wpOgC&amp;oi=fnd&amp;pg=PA30&amp;dq=info:px4f7pOlOJ4J:scholar.google.com&amp;ots=J9QubX2NbD&amp;sig=JMFZWtMi6gsZs9fk3qulp9SXMIY"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cholar.google.com/scholar?cluster=11921696661090578292&amp;hl=en&amp;oi=scholar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hilpapers.org/rec/OPAEOI" TargetMode="External"/><Relationship Id="rId22" Type="http://schemas.openxmlformats.org/officeDocument/2006/relationships/hyperlink" Target="http://www.africabib.org/rec.php?RID=P00044212" TargetMode="External"/><Relationship Id="rId27" Type="http://schemas.openxmlformats.org/officeDocument/2006/relationships/hyperlink" Target="https://www.codesria.org/IMG/pdf/opata-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f%20Opata\AppData\Roaming\Microsoft\Templates\TP03000143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33" ma:contentTypeDescription="Create a new document." ma:contentTypeScope="" ma:versionID="37d3ec2b48d53e45b233ad8f52fe1b11"/>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94728-EC74-4455-BF5D-F1EC686F1196}">
  <ds:schemaRefs>
    <ds:schemaRef ds:uri="http://schemas.microsoft.com/sharepoint/v3/contenttype/forms"/>
  </ds:schemaRefs>
</ds:datastoreItem>
</file>

<file path=customXml/itemProps2.xml><?xml version="1.0" encoding="utf-8"?>
<ds:datastoreItem xmlns:ds="http://schemas.openxmlformats.org/officeDocument/2006/customXml" ds:itemID="{2692033F-675E-41BE-9D0E-0246163551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1FAB99-C1AC-40C6-BD0A-FAFC6626AFD9}">
  <ds:schemaRefs>
    <ds:schemaRef ds:uri="http://schemas.microsoft.com/office/2006/metadata/contentType"/>
    <ds:schemaRef ds:uri="http://schemas.microsoft.com/office/2006/metadata/properties/metaAttributes"/>
  </ds:schemaRefs>
</ds:datastoreItem>
</file>

<file path=customXml/itemProps4.xml><?xml version="1.0" encoding="utf-8"?>
<ds:datastoreItem xmlns:ds="http://schemas.openxmlformats.org/officeDocument/2006/customXml" ds:itemID="{B05B4444-8F29-4E01-B72B-8E183FD3F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TP030001433</Template>
  <TotalTime>113</TotalTime>
  <Pages>14</Pages>
  <Words>5272</Words>
  <Characters>30056</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Opata</dc:creator>
  <cp:lastModifiedBy>UZUEGBU ONYEKA J</cp:lastModifiedBy>
  <cp:revision>9</cp:revision>
  <cp:lastPrinted>2014-01-06T08:16:00Z</cp:lastPrinted>
  <dcterms:created xsi:type="dcterms:W3CDTF">2018-05-07T09:25:00Z</dcterms:created>
  <dcterms:modified xsi:type="dcterms:W3CDTF">2018-05-07T11:37:00Z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TC300014339990</vt:lpwstr>
  </property>
</Properties>
</file>